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Default="007E334E" w:rsidP="00EA316E">
      <w:pPr>
        <w:jc w:val="center"/>
        <w:rPr>
          <w:b/>
        </w:rPr>
      </w:pPr>
      <w:r w:rsidRPr="001D433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6" o:title=""/>
          </v:shape>
        </w:pict>
      </w:r>
    </w:p>
    <w:p w:rsidR="007E334E" w:rsidRDefault="007E334E" w:rsidP="00EA3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7E334E" w:rsidRDefault="007E334E" w:rsidP="00EA3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7E334E" w:rsidRDefault="007E334E" w:rsidP="00EA3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E334E" w:rsidRDefault="007E334E" w:rsidP="00EA3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РЕТЮНСКОГО СЕЛЬСКОГО ПОСЕЛЕНИЯ</w:t>
      </w:r>
    </w:p>
    <w:p w:rsidR="007E334E" w:rsidRPr="00B477D4" w:rsidRDefault="007E334E" w:rsidP="00EA316E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E334E" w:rsidRPr="00DA508E" w:rsidRDefault="007E334E" w:rsidP="00700DE6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  <w:r w:rsidRPr="0070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700DE6">
        <w:rPr>
          <w:sz w:val="28"/>
          <w:szCs w:val="28"/>
        </w:rPr>
        <w:t>№</w:t>
      </w:r>
      <w:r>
        <w:rPr>
          <w:sz w:val="28"/>
          <w:szCs w:val="28"/>
        </w:rPr>
        <w:t xml:space="preserve"> 116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3pt;margin-top:7.35pt;width:83.6pt;height:49.5pt;z-index:251658240">
            <v:textbox>
              <w:txbxContent>
                <w:p w:rsidR="007E334E" w:rsidRPr="00FE78A3" w:rsidRDefault="007E334E" w:rsidP="00700DE6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Об утверждении Положения о сообщении 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отдельными категориями лиц о получении 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подарка в связи с протокольными 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мероприятиями, служебными командировками 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и другими официальными мероприятиями, 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участие в которых связано с исполнением 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ими служебных (должностных) обязанностей, 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сдаче и оценке подарка, реализации (выкупе) 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и зачислении средств, вырученных от его 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реализации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п.7 ч.3 ст. 12.1 Федерального закона от 25.12.2008 № 273 «О противодействии коррупции»,</w:t>
      </w:r>
      <w:r w:rsidRPr="00700DE6">
        <w:rPr>
          <w:sz w:val="28"/>
          <w:szCs w:val="28"/>
        </w:rPr>
        <w:t xml:space="preserve"> постановлением Правительства Российской Федерации от 09.01.2014 № 10</w:t>
      </w:r>
      <w:r>
        <w:rPr>
          <w:sz w:val="28"/>
          <w:szCs w:val="28"/>
        </w:rPr>
        <w:t xml:space="preserve"> (в редакции от 12.10.2015)</w:t>
      </w:r>
      <w:r w:rsidRPr="00700D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0DE6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</w:t>
      </w:r>
      <w:r>
        <w:rPr>
          <w:sz w:val="28"/>
          <w:szCs w:val="28"/>
        </w:rPr>
        <w:t>а</w:t>
      </w:r>
      <w:r w:rsidRPr="00700DE6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700DE6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»,</w:t>
      </w:r>
      <w:r w:rsidRPr="00700DE6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Ретюнского сельского поселения ПОСТАНОВЛЯЕТ:</w:t>
      </w: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1. Утвердить Положение о</w:t>
      </w:r>
      <w:r>
        <w:rPr>
          <w:sz w:val="28"/>
          <w:szCs w:val="28"/>
        </w:rPr>
        <w:t xml:space="preserve"> порядке</w:t>
      </w:r>
      <w:r w:rsidRPr="00700DE6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</w:t>
      </w:r>
      <w:r w:rsidRPr="00700DE6">
        <w:rPr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</w:t>
      </w:r>
      <w:r>
        <w:rPr>
          <w:sz w:val="28"/>
          <w:szCs w:val="28"/>
        </w:rPr>
        <w:t>енке подарка, реализации (выкупа) и зачисления</w:t>
      </w:r>
      <w:r w:rsidRPr="00700DE6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,</w:t>
      </w:r>
      <w:r w:rsidRPr="00700DE6">
        <w:rPr>
          <w:sz w:val="28"/>
          <w:szCs w:val="28"/>
        </w:rPr>
        <w:t xml:space="preserve"> согласно приложению к настоящему постановлению.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от 24.02.2014 года № 20 «Об утверждении Положения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считать утратившим силу.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00DE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</w:t>
      </w:r>
      <w:r w:rsidRPr="00700DE6">
        <w:rPr>
          <w:sz w:val="28"/>
          <w:szCs w:val="28"/>
        </w:rPr>
        <w:t xml:space="preserve"> силу </w:t>
      </w:r>
      <w:r>
        <w:rPr>
          <w:sz w:val="28"/>
          <w:szCs w:val="28"/>
        </w:rPr>
        <w:t>с момента его официального опубликования.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700DE6">
        <w:rPr>
          <w:sz w:val="28"/>
          <w:szCs w:val="28"/>
        </w:rPr>
        <w:t xml:space="preserve"> Контроль за исполнением постановления возложить на исполняющего обязанности главы администрации </w:t>
      </w:r>
      <w:r>
        <w:rPr>
          <w:sz w:val="28"/>
          <w:szCs w:val="28"/>
        </w:rPr>
        <w:t>Ретюнского сельского поселения Степанова Н.В.</w:t>
      </w: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>Ретюнского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</w:t>
      </w: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КУМИ – 2 экз., ОБУ, СМСиКР, КФ, прокуратура.</w:t>
      </w:r>
    </w:p>
    <w:p w:rsidR="007E334E" w:rsidRDefault="007E334E" w:rsidP="00700DE6">
      <w:pPr>
        <w:jc w:val="both"/>
        <w:rPr>
          <w:sz w:val="28"/>
          <w:szCs w:val="28"/>
        </w:rPr>
        <w:sectPr w:rsidR="007E334E" w:rsidSect="00700D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Ретюнского сельского поселения</w:t>
      </w:r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28.10.2015 № 116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(приложение)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060C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700DE6">
        <w:rPr>
          <w:sz w:val="28"/>
          <w:szCs w:val="28"/>
        </w:rPr>
        <w:br/>
        <w:t>о</w:t>
      </w:r>
      <w:r>
        <w:rPr>
          <w:sz w:val="28"/>
          <w:szCs w:val="28"/>
        </w:rPr>
        <w:t xml:space="preserve"> порядке</w:t>
      </w:r>
      <w:r w:rsidRPr="00700DE6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</w:t>
      </w:r>
      <w:r w:rsidRPr="00700DE6">
        <w:rPr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</w:t>
      </w:r>
      <w:r>
        <w:rPr>
          <w:sz w:val="28"/>
          <w:szCs w:val="28"/>
        </w:rPr>
        <w:t>а) и зачисления</w:t>
      </w:r>
      <w:r w:rsidRPr="00700DE6">
        <w:rPr>
          <w:sz w:val="28"/>
          <w:szCs w:val="28"/>
        </w:rPr>
        <w:t xml:space="preserve"> средств, вырученных от его реализации</w:t>
      </w:r>
      <w:r w:rsidRPr="00700DE6">
        <w:rPr>
          <w:sz w:val="28"/>
          <w:szCs w:val="28"/>
        </w:rPr>
        <w:br/>
      </w:r>
    </w:p>
    <w:p w:rsidR="007E334E" w:rsidRPr="00700DE6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ab/>
      </w:r>
      <w:r w:rsidRPr="00700DE6">
        <w:rPr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 (далее соответственно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0"/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  <w:bookmarkStart w:id="1" w:name="sub_10021"/>
      <w:r>
        <w:rPr>
          <w:sz w:val="28"/>
          <w:szCs w:val="28"/>
        </w:rPr>
        <w:tab/>
        <w:t>«</w:t>
      </w:r>
      <w:r w:rsidRPr="00700DE6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Pr="00700DE6">
        <w:rPr>
          <w:sz w:val="28"/>
          <w:szCs w:val="28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  <w:bookmarkStart w:id="2" w:name="sub_10022"/>
      <w:bookmarkEnd w:id="1"/>
      <w:r>
        <w:rPr>
          <w:sz w:val="28"/>
          <w:szCs w:val="28"/>
        </w:rPr>
        <w:tab/>
        <w:t>«</w:t>
      </w:r>
      <w:r w:rsidRPr="00700DE6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Pr="00700DE6">
        <w:rPr>
          <w:sz w:val="28"/>
          <w:szCs w:val="28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котором указанные лица проходят муниципальную службу или осуществляют трудовую деятельность.</w:t>
      </w: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F37280">
          <w:rPr>
            <w:rStyle w:val="Hyperlink"/>
            <w:color w:val="auto"/>
            <w:sz w:val="28"/>
            <w:szCs w:val="28"/>
          </w:rPr>
          <w:t>приложению</w:t>
        </w:r>
      </w:hyperlink>
      <w:r w:rsidRPr="00F37280">
        <w:rPr>
          <w:sz w:val="28"/>
          <w:szCs w:val="28"/>
          <w:u w:val="single"/>
        </w:rPr>
        <w:t xml:space="preserve"> № 1,</w:t>
      </w:r>
      <w:r w:rsidRPr="00700DE6">
        <w:rPr>
          <w:sz w:val="28"/>
          <w:szCs w:val="28"/>
        </w:rPr>
        <w:t xml:space="preserve">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  <w:bookmarkStart w:id="3" w:name="sub_10052"/>
      <w:r>
        <w:rPr>
          <w:sz w:val="28"/>
          <w:szCs w:val="28"/>
        </w:rPr>
        <w:tab/>
      </w:r>
      <w:r w:rsidRPr="00700DE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  <w:bookmarkStart w:id="4" w:name="sub_10053"/>
      <w:bookmarkEnd w:id="3"/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F37280">
          <w:rPr>
            <w:rStyle w:val="Hyperlink"/>
            <w:color w:val="auto"/>
            <w:sz w:val="28"/>
            <w:szCs w:val="28"/>
          </w:rPr>
          <w:t>абзацах первом</w:t>
        </w:r>
      </w:hyperlink>
      <w:r w:rsidRPr="00F37280">
        <w:rPr>
          <w:sz w:val="28"/>
          <w:szCs w:val="28"/>
          <w:u w:val="single"/>
        </w:rPr>
        <w:t xml:space="preserve"> и </w:t>
      </w:r>
      <w:hyperlink w:anchor="sub_10052" w:history="1">
        <w:r w:rsidRPr="00F37280">
          <w:rPr>
            <w:rStyle w:val="Hyperlink"/>
            <w:color w:val="auto"/>
            <w:sz w:val="28"/>
            <w:szCs w:val="28"/>
          </w:rPr>
          <w:t>втором</w:t>
        </w:r>
      </w:hyperlink>
      <w:r w:rsidRPr="00700DE6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bookmarkEnd w:id="4"/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образованную в соответствии с </w:t>
      </w:r>
      <w:hyperlink r:id="rId13" w:history="1">
        <w:r w:rsidRPr="00060CF7">
          <w:rPr>
            <w:rStyle w:val="Hyperlink"/>
            <w:color w:val="auto"/>
            <w:sz w:val="28"/>
            <w:szCs w:val="28"/>
            <w:u w:val="none"/>
          </w:rPr>
          <w:t>законодательством о бухгалтерском учете</w:t>
        </w:r>
      </w:hyperlink>
      <w:r w:rsidRPr="00700DE6">
        <w:rPr>
          <w:sz w:val="28"/>
          <w:szCs w:val="28"/>
        </w:rPr>
        <w:t xml:space="preserve"> (далее - комиссия).</w:t>
      </w:r>
    </w:p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комитета по управлению муниципальным имуществом, которое принимает его на хранение по акту приема-передачи </w:t>
      </w:r>
      <w:r w:rsidRPr="00F37280">
        <w:rPr>
          <w:sz w:val="28"/>
          <w:szCs w:val="28"/>
          <w:u w:val="single"/>
        </w:rPr>
        <w:t>(приложение № 2)</w:t>
      </w:r>
      <w:r w:rsidRPr="00700DE6">
        <w:rPr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 </w:t>
      </w:r>
      <w:r w:rsidRPr="00F37280">
        <w:rPr>
          <w:sz w:val="28"/>
          <w:szCs w:val="28"/>
          <w:u w:val="single"/>
        </w:rPr>
        <w:t>(приложение 3).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5" w:name="sub_1008"/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060CF7">
          <w:rPr>
            <w:rStyle w:val="Hyperlink"/>
            <w:color w:val="auto"/>
            <w:sz w:val="28"/>
            <w:szCs w:val="28"/>
            <w:u w:val="none"/>
          </w:rPr>
          <w:t>пунктом 7</w:t>
        </w:r>
      </w:hyperlink>
      <w:r w:rsidRPr="00700DE6">
        <w:rPr>
          <w:sz w:val="28"/>
          <w:szCs w:val="28"/>
        </w:rPr>
        <w:t xml:space="preserve"> настоящего положения.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6" w:name="sub_1009"/>
      <w:bookmarkEnd w:id="5"/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7" w:name="sub_1010"/>
      <w:bookmarkEnd w:id="6"/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11.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8" w:name="sub_1012"/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8"/>
    <w:p w:rsidR="007E334E" w:rsidRDefault="007E334E" w:rsidP="00700DE6">
      <w:pPr>
        <w:jc w:val="both"/>
        <w:rPr>
          <w:sz w:val="28"/>
          <w:szCs w:val="28"/>
        </w:rPr>
      </w:pP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13. Уполномоченное структурное подразделение  в течение 3 месяцев со дня поступления заявления, указанного в </w:t>
      </w:r>
      <w:hyperlink w:anchor="sub_1012" w:history="1">
        <w:r w:rsidRPr="00AB1DA9">
          <w:rPr>
            <w:rStyle w:val="Hyperlink"/>
          </w:rPr>
          <w:t>sub_1012</w:t>
        </w:r>
      </w:hyperlink>
      <w:r>
        <w:rPr>
          <w:sz w:val="28"/>
          <w:szCs w:val="28"/>
        </w:rPr>
        <w:t xml:space="preserve"> пункте 12</w:t>
      </w:r>
      <w:r w:rsidRPr="00700DE6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 w:history="1">
        <w:r w:rsidRPr="005D44D3">
          <w:rPr>
            <w:rStyle w:val="Hyperlink"/>
            <w:color w:val="auto"/>
            <w:sz w:val="28"/>
            <w:szCs w:val="28"/>
            <w:u w:val="none"/>
          </w:rPr>
          <w:t>пункте 12</w:t>
        </w:r>
      </w:hyperlink>
      <w:r w:rsidRPr="00700DE6">
        <w:rPr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 в федеральное казенное учреждение </w:t>
      </w:r>
      <w:r>
        <w:rPr>
          <w:sz w:val="28"/>
          <w:szCs w:val="28"/>
        </w:rPr>
        <w:t>«</w:t>
      </w:r>
      <w:r w:rsidRPr="00700DE6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8"/>
          <w:szCs w:val="28"/>
        </w:rPr>
        <w:t>»</w:t>
      </w:r>
      <w:r w:rsidRPr="00700DE6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9" w:name="sub_1014"/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5D44D3">
          <w:rPr>
            <w:rStyle w:val="Hyperlink"/>
            <w:color w:val="auto"/>
            <w:sz w:val="28"/>
            <w:szCs w:val="28"/>
            <w:u w:val="none"/>
          </w:rPr>
          <w:t>пункте 12</w:t>
        </w:r>
      </w:hyperlink>
      <w:r w:rsidRPr="00700DE6">
        <w:rPr>
          <w:sz w:val="28"/>
          <w:szCs w:val="28"/>
        </w:rPr>
        <w:t xml:space="preserve"> настоящего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10" w:name="sub_1015"/>
      <w:bookmarkEnd w:id="9"/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14" w:history="1">
        <w:r w:rsidRPr="005D44D3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700DE6">
        <w:rPr>
          <w:sz w:val="28"/>
          <w:szCs w:val="28"/>
        </w:rPr>
        <w:t xml:space="preserve"> Российской Федерации.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11" w:name="sub_1016"/>
      <w:bookmarkEnd w:id="10"/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5D44D3">
          <w:rPr>
            <w:rStyle w:val="Hyperlink"/>
            <w:color w:val="auto"/>
            <w:sz w:val="28"/>
            <w:szCs w:val="28"/>
            <w:u w:val="none"/>
          </w:rPr>
          <w:t>пунктами 13</w:t>
        </w:r>
      </w:hyperlink>
      <w:r w:rsidRPr="00700DE6">
        <w:rPr>
          <w:sz w:val="28"/>
          <w:szCs w:val="28"/>
        </w:rPr>
        <w:t xml:space="preserve"> и </w:t>
      </w:r>
      <w:hyperlink w:anchor="sub_1015" w:history="1">
        <w:r w:rsidRPr="005D44D3">
          <w:rPr>
            <w:rStyle w:val="Hyperlink"/>
            <w:color w:val="auto"/>
            <w:sz w:val="28"/>
            <w:szCs w:val="28"/>
            <w:u w:val="none"/>
          </w:rPr>
          <w:t>15</w:t>
        </w:r>
      </w:hyperlink>
      <w:r w:rsidRPr="00700DE6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5" w:history="1">
        <w:r w:rsidRPr="005D44D3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700DE6">
        <w:rPr>
          <w:sz w:val="28"/>
          <w:szCs w:val="28"/>
        </w:rPr>
        <w:t xml:space="preserve"> Российской Федерации об оценочной деятельности.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12" w:name="sub_1017"/>
      <w:bookmarkEnd w:id="11"/>
    </w:p>
    <w:p w:rsidR="007E334E" w:rsidRPr="00700DE6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>17. 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334E" w:rsidRDefault="007E334E" w:rsidP="00700DE6">
      <w:pPr>
        <w:jc w:val="both"/>
        <w:rPr>
          <w:sz w:val="28"/>
          <w:szCs w:val="28"/>
        </w:rPr>
      </w:pPr>
      <w:bookmarkStart w:id="13" w:name="sub_1018"/>
      <w:bookmarkEnd w:id="12"/>
    </w:p>
    <w:p w:rsidR="007E334E" w:rsidRDefault="007E334E" w:rsidP="0070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DE6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Ретюнского сельского поселения </w:t>
      </w:r>
      <w:r w:rsidRPr="00700DE6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700DE6">
        <w:rPr>
          <w:sz w:val="28"/>
          <w:szCs w:val="28"/>
        </w:rPr>
        <w:t xml:space="preserve"> в порядке, установленном </w:t>
      </w:r>
      <w:hyperlink r:id="rId16" w:history="1">
        <w:r w:rsidRPr="005D44D3">
          <w:rPr>
            <w:rStyle w:val="Hyperlink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700DE6">
        <w:rPr>
          <w:sz w:val="28"/>
          <w:szCs w:val="28"/>
        </w:rPr>
        <w:t xml:space="preserve"> Российской Федерации.</w:t>
      </w:r>
    </w:p>
    <w:p w:rsidR="007E334E" w:rsidRDefault="007E334E" w:rsidP="00700DE6">
      <w:pPr>
        <w:jc w:val="both"/>
        <w:rPr>
          <w:sz w:val="28"/>
          <w:szCs w:val="28"/>
        </w:rPr>
        <w:sectPr w:rsidR="007E334E" w:rsidSect="00700DE6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7E334E" w:rsidRPr="00BD2E9A" w:rsidRDefault="007E334E" w:rsidP="00056947">
      <w:pPr>
        <w:ind w:firstLine="698"/>
        <w:jc w:val="right"/>
        <w:rPr>
          <w:rStyle w:val="a0"/>
          <w:b w:val="0"/>
        </w:rPr>
      </w:pPr>
      <w:r w:rsidRPr="00BD2E9A">
        <w:rPr>
          <w:rStyle w:val="a0"/>
          <w:b w:val="0"/>
        </w:rPr>
        <w:t>Приложение № 1</w:t>
      </w:r>
    </w:p>
    <w:p w:rsidR="007E334E" w:rsidRPr="00B517AD" w:rsidRDefault="007E334E" w:rsidP="00056947">
      <w:pPr>
        <w:ind w:firstLine="698"/>
        <w:jc w:val="center"/>
      </w:pP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</w:r>
      <w:r w:rsidRPr="00BD2E9A">
        <w:rPr>
          <w:rStyle w:val="a0"/>
          <w:b w:val="0"/>
        </w:rPr>
        <w:tab/>
        <w:t>к Положению</w:t>
      </w:r>
      <w:r w:rsidRPr="00BD2E9A">
        <w:rPr>
          <w:rStyle w:val="a0"/>
          <w:b w:val="0"/>
        </w:rPr>
        <w:br/>
      </w:r>
      <w:r w:rsidRPr="00B517AD">
        <w:rPr>
          <w:rStyle w:val="a0"/>
        </w:rPr>
        <w:t xml:space="preserve">               Уведомление о получении подарка</w:t>
      </w:r>
    </w:p>
    <w:p w:rsidR="007E334E" w:rsidRPr="00B517AD" w:rsidRDefault="007E334E" w:rsidP="00056947"/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(наименование уполномоченного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  структурного подразделения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муниципального органа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     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от 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(ф.и.о., занимаемая должность)</w:t>
      </w:r>
    </w:p>
    <w:p w:rsidR="007E334E" w:rsidRPr="00B517AD" w:rsidRDefault="007E334E" w:rsidP="00056947"/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Уведомление о получении подарка от </w:t>
      </w:r>
      <w:r>
        <w:rPr>
          <w:rFonts w:ascii="Times New Roman" w:hAnsi="Times New Roman" w:cs="Times New Roman"/>
        </w:rPr>
        <w:t>«</w:t>
      </w:r>
      <w:r w:rsidRPr="00B517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B517AD">
        <w:rPr>
          <w:rFonts w:ascii="Times New Roman" w:hAnsi="Times New Roman" w:cs="Times New Roman"/>
        </w:rPr>
        <w:t xml:space="preserve"> ______________ 20__ г.</w:t>
      </w:r>
    </w:p>
    <w:p w:rsidR="007E334E" w:rsidRPr="00B517AD" w:rsidRDefault="007E334E" w:rsidP="00056947"/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       (дата получения)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подарка(ов) на __________________________________________________________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7E334E" w:rsidRPr="00B517AD" w:rsidRDefault="007E334E" w:rsidP="000569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7E334E" w:rsidRPr="00F94519" w:rsidTr="00F7302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E" w:rsidRPr="00EA5802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EA5802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EA5802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34E" w:rsidRPr="00EA5802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EA5802">
                <w:rPr>
                  <w:rStyle w:val="a"/>
                  <w:rFonts w:cs="Arial"/>
                </w:rPr>
                <w:t>*</w:t>
              </w:r>
            </w:hyperlink>
          </w:p>
        </w:tc>
      </w:tr>
      <w:tr w:rsidR="007E334E" w:rsidRPr="00F94519" w:rsidTr="00F7302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3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E334E" w:rsidRPr="00F94519" w:rsidTr="00F7302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3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E334E" w:rsidRPr="00F94519" w:rsidTr="00F7302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3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E334E" w:rsidRPr="00F94519" w:rsidTr="00F7302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3"/>
              <w:rPr>
                <w:rFonts w:ascii="Times New Roman" w:hAnsi="Times New Roman" w:cs="Times New Roman"/>
              </w:rPr>
            </w:pPr>
            <w:r w:rsidRPr="00EA58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7E334E" w:rsidRPr="00B517AD" w:rsidRDefault="007E334E" w:rsidP="00056947"/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(наименование документа)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Лицо, представившее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 xml:space="preserve">                      (подпись)    (расшифровка подписи)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Лицо, принявшее      ___________   _____________________ "__" ____ 20__г.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уведомление           (подпись)    (расшифровка подписи)</w:t>
      </w:r>
    </w:p>
    <w:p w:rsidR="007E334E" w:rsidRPr="00B517AD" w:rsidRDefault="007E334E" w:rsidP="00056947"/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________________</w:t>
      </w:r>
    </w:p>
    <w:p w:rsidR="007E334E" w:rsidRPr="00B517AD" w:rsidRDefault="007E334E" w:rsidP="00056947"/>
    <w:p w:rsidR="007E334E" w:rsidRPr="00B517AD" w:rsidRDefault="007E334E" w:rsidP="00056947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517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B517AD">
        <w:rPr>
          <w:rFonts w:ascii="Times New Roman" w:hAnsi="Times New Roman" w:cs="Times New Roman"/>
        </w:rPr>
        <w:t xml:space="preserve"> ________ 20__ г.</w:t>
      </w:r>
    </w:p>
    <w:p w:rsidR="007E334E" w:rsidRPr="00B517AD" w:rsidRDefault="007E334E" w:rsidP="00056947"/>
    <w:p w:rsidR="007E334E" w:rsidRPr="00B517AD" w:rsidRDefault="007E334E" w:rsidP="00056947">
      <w:pPr>
        <w:pStyle w:val="a3"/>
        <w:rPr>
          <w:rFonts w:ascii="Times New Roman" w:hAnsi="Times New Roman" w:cs="Times New Roman"/>
        </w:rPr>
      </w:pPr>
      <w:r w:rsidRPr="00B517AD">
        <w:rPr>
          <w:rFonts w:ascii="Times New Roman" w:hAnsi="Times New Roman" w:cs="Times New Roman"/>
        </w:rPr>
        <w:t>_____________________________</w:t>
      </w:r>
    </w:p>
    <w:p w:rsidR="007E334E" w:rsidRDefault="007E334E" w:rsidP="00056947">
      <w:r w:rsidRPr="00B517AD">
        <w:t>* Заполняется при наличии документов, подтверждающих стоимость подарка.</w:t>
      </w:r>
    </w:p>
    <w:p w:rsidR="007E334E" w:rsidRDefault="007E334E" w:rsidP="00056947">
      <w:pPr>
        <w:sectPr w:rsidR="007E334E" w:rsidSect="00700DE6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7E334E" w:rsidRPr="00BD2E9A" w:rsidRDefault="007E334E" w:rsidP="00BD2E9A">
      <w:pPr>
        <w:jc w:val="right"/>
        <w:rPr>
          <w:b/>
        </w:rPr>
      </w:pPr>
      <w:r w:rsidRPr="00BD2E9A">
        <w:rPr>
          <w:rStyle w:val="a0"/>
          <w:b w:val="0"/>
        </w:rPr>
        <w:t>Приложение № 2</w:t>
      </w:r>
    </w:p>
    <w:p w:rsidR="007E334E" w:rsidRDefault="007E334E" w:rsidP="00BD2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к Положению</w:t>
      </w:r>
    </w:p>
    <w:p w:rsidR="007E334E" w:rsidRDefault="007E334E" w:rsidP="00BD2E9A"/>
    <w:p w:rsidR="007E334E" w:rsidRDefault="007E334E" w:rsidP="00BD2E9A"/>
    <w:p w:rsidR="007E334E" w:rsidRPr="007B0445" w:rsidRDefault="007E334E" w:rsidP="00BD2E9A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r w:rsidRPr="007B0445">
        <w:rPr>
          <w:rFonts w:ascii="Times New Roman" w:hAnsi="Times New Roman"/>
          <w:b w:val="0"/>
          <w:sz w:val="28"/>
          <w:szCs w:val="28"/>
        </w:rPr>
        <w:t>Журнал</w:t>
      </w:r>
      <w:r w:rsidRPr="007B0445">
        <w:rPr>
          <w:rFonts w:ascii="Times New Roman" w:hAnsi="Times New Roman"/>
          <w:b w:val="0"/>
          <w:sz w:val="28"/>
          <w:szCs w:val="28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7E334E" w:rsidRDefault="007E334E" w:rsidP="00BD2E9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763"/>
        <w:gridCol w:w="1785"/>
        <w:gridCol w:w="1426"/>
        <w:gridCol w:w="1147"/>
        <w:gridCol w:w="1637"/>
        <w:gridCol w:w="1246"/>
        <w:gridCol w:w="1206"/>
      </w:tblGrid>
      <w:tr w:rsidR="007E334E" w:rsidRPr="00F94519" w:rsidTr="00BD2E9A">
        <w:tc>
          <w:tcPr>
            <w:tcW w:w="5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D2E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Ф.И.О., должность лица, сдавшего подарок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Ф.И.О., должность лица, принявшего подарок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Отметка о возврате подарка</w:t>
            </w:r>
          </w:p>
        </w:tc>
      </w:tr>
      <w:tr w:rsidR="007E334E" w:rsidRPr="00F94519" w:rsidTr="00BD2E9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8</w:t>
            </w:r>
          </w:p>
        </w:tc>
      </w:tr>
      <w:tr w:rsidR="007E334E" w:rsidRPr="00F94519" w:rsidTr="00BD2E9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E334E" w:rsidRPr="00F94519" w:rsidTr="00BD2E9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E334E" w:rsidRPr="00F94519" w:rsidTr="00BD2E9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BD2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34E" w:rsidRPr="00BD2E9A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7E334E" w:rsidRDefault="007E334E" w:rsidP="00056947"/>
    <w:p w:rsidR="007E334E" w:rsidRPr="00700DE6" w:rsidRDefault="007E334E" w:rsidP="00700DE6">
      <w:pPr>
        <w:jc w:val="both"/>
        <w:rPr>
          <w:sz w:val="28"/>
          <w:szCs w:val="28"/>
        </w:rPr>
      </w:pPr>
    </w:p>
    <w:bookmarkEnd w:id="13"/>
    <w:p w:rsidR="007E334E" w:rsidRDefault="007E334E" w:rsidP="00700DE6">
      <w:pPr>
        <w:jc w:val="both"/>
        <w:rPr>
          <w:sz w:val="28"/>
          <w:szCs w:val="28"/>
        </w:rPr>
        <w:sectPr w:rsidR="007E334E" w:rsidSect="00700DE6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7E334E" w:rsidRPr="00F26E9B" w:rsidRDefault="007E334E" w:rsidP="004C6A7B">
      <w:pPr>
        <w:jc w:val="right"/>
        <w:rPr>
          <w:b/>
        </w:rPr>
      </w:pPr>
      <w:r w:rsidRPr="00F26E9B">
        <w:rPr>
          <w:rStyle w:val="a0"/>
          <w:b w:val="0"/>
        </w:rPr>
        <w:t>Приложение № 3</w:t>
      </w:r>
    </w:p>
    <w:p w:rsidR="007E334E" w:rsidRDefault="007E334E" w:rsidP="004C6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Положению</w:t>
      </w:r>
    </w:p>
    <w:p w:rsidR="007E334E" w:rsidRDefault="007E334E" w:rsidP="004C6A7B">
      <w:pPr>
        <w:jc w:val="right"/>
      </w:pPr>
    </w:p>
    <w:p w:rsidR="007E334E" w:rsidRPr="00F26E9B" w:rsidRDefault="007E334E" w:rsidP="004C6A7B">
      <w:pPr>
        <w:pStyle w:val="Heading1"/>
        <w:jc w:val="center"/>
        <w:rPr>
          <w:rFonts w:ascii="Times New Roman" w:hAnsi="Times New Roman"/>
          <w:b w:val="0"/>
        </w:rPr>
      </w:pPr>
      <w:r w:rsidRPr="00F26E9B">
        <w:rPr>
          <w:rFonts w:ascii="Times New Roman" w:hAnsi="Times New Roman"/>
          <w:b w:val="0"/>
        </w:rPr>
        <w:t>АКТ</w:t>
      </w:r>
      <w:r w:rsidRPr="00F26E9B">
        <w:rPr>
          <w:rFonts w:ascii="Times New Roman" w:hAnsi="Times New Roman"/>
          <w:b w:val="0"/>
        </w:rPr>
        <w:br/>
        <w:t>приема-передачи подарка(-ов), полученного(-ых) в связи с протокольными мероприятиями, служебными командировками и другими официальными мероприятиями</w:t>
      </w:r>
    </w:p>
    <w:p w:rsidR="007E334E" w:rsidRPr="00F06099" w:rsidRDefault="007E334E" w:rsidP="004C6A7B"/>
    <w:tbl>
      <w:tblPr>
        <w:tblW w:w="0" w:type="auto"/>
        <w:tblInd w:w="108" w:type="dxa"/>
        <w:tblLook w:val="0000"/>
      </w:tblPr>
      <w:tblGrid>
        <w:gridCol w:w="6318"/>
        <w:gridCol w:w="3144"/>
      </w:tblGrid>
      <w:tr w:rsidR="007E334E" w:rsidRPr="00F94519" w:rsidTr="00F730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A580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EA5802">
              <w:rPr>
                <w:rFonts w:ascii="Times New Roman" w:hAnsi="Times New Roman" w:cs="Times New Roman"/>
              </w:rPr>
              <w:t xml:space="preserve"> _______________ 20 ___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E334E" w:rsidRPr="00EA5802" w:rsidRDefault="007E334E" w:rsidP="00F7302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A5802">
              <w:rPr>
                <w:rFonts w:ascii="Times New Roman" w:hAnsi="Times New Roman" w:cs="Times New Roman"/>
              </w:rPr>
              <w:t xml:space="preserve"> _____</w:t>
            </w:r>
          </w:p>
        </w:tc>
      </w:tr>
    </w:tbl>
    <w:p w:rsidR="007E334E" w:rsidRPr="00F06099" w:rsidRDefault="007E334E" w:rsidP="004C6A7B"/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Муниципальный служащий, работник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 xml:space="preserve">в  соответствии   с   </w:t>
      </w:r>
      <w:hyperlink r:id="rId17" w:history="1">
        <w:r w:rsidRPr="00F06099">
          <w:rPr>
            <w:rStyle w:val="a"/>
            <w:rFonts w:cs="Courier New"/>
            <w:color w:val="000000"/>
            <w:sz w:val="22"/>
            <w:szCs w:val="22"/>
          </w:rPr>
          <w:t>Гражданским   кодексом</w:t>
        </w:r>
      </w:hyperlink>
      <w:r w:rsidRPr="00F06099">
        <w:rPr>
          <w:rFonts w:ascii="Times New Roman" w:hAnsi="Times New Roman" w:cs="Times New Roman"/>
          <w:color w:val="000000"/>
          <w:sz w:val="22"/>
          <w:szCs w:val="22"/>
        </w:rPr>
        <w:t xml:space="preserve">   Российской   Федерации   и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hyperlink r:id="rId18" w:history="1">
        <w:r w:rsidRPr="00F06099">
          <w:rPr>
            <w:rStyle w:val="a"/>
            <w:rFonts w:cs="Courier New"/>
            <w:color w:val="000000"/>
            <w:sz w:val="22"/>
            <w:szCs w:val="22"/>
          </w:rPr>
          <w:t>постановлением</w:t>
        </w:r>
      </w:hyperlink>
      <w:r w:rsidRPr="00F06099">
        <w:rPr>
          <w:rFonts w:ascii="Times New Roman" w:hAnsi="Times New Roman" w:cs="Times New Roman"/>
          <w:sz w:val="22"/>
          <w:szCs w:val="22"/>
        </w:rPr>
        <w:t xml:space="preserve"> Правительства Российской  Федерации  от  9 января  2014 г.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Pr="00F06099">
        <w:rPr>
          <w:rFonts w:ascii="Times New Roman" w:hAnsi="Times New Roman" w:cs="Times New Roman"/>
          <w:sz w:val="22"/>
          <w:szCs w:val="22"/>
        </w:rPr>
        <w:t xml:space="preserve"> 10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06099">
        <w:rPr>
          <w:rFonts w:ascii="Times New Roman" w:hAnsi="Times New Roman" w:cs="Times New Roman"/>
          <w:sz w:val="22"/>
          <w:szCs w:val="22"/>
        </w:rPr>
        <w:t>О порядке сообщения отдельными категориями лиц о получении  подарка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в связи  с  их  должностным  положением  или  исполнением  ими  служебных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(должностных) обязанностей, сдаче и оценке подарка, реализации (выкупе) и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зачислении средств, вырученных от его реализации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06099">
        <w:rPr>
          <w:rFonts w:ascii="Times New Roman" w:hAnsi="Times New Roman" w:cs="Times New Roman"/>
          <w:sz w:val="22"/>
          <w:szCs w:val="22"/>
        </w:rPr>
        <w:t xml:space="preserve"> передает, а материально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ответственный работник 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принимает подарок, полученный в связи с: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(указать мероприятие, место и дату проведения мероприятия)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Наименование подарка(-ов):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(бытовая техника, предметы искусства и т.д.)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Оценочная стоимость (при наличии) _______________________________________</w:t>
      </w:r>
    </w:p>
    <w:p w:rsidR="007E334E" w:rsidRPr="00F06099" w:rsidRDefault="007E334E" w:rsidP="004C6A7B">
      <w:pPr>
        <w:jc w:val="center"/>
      </w:pP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Сдал                                             Принял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____________/___________                         ___________/____________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F06099">
        <w:rPr>
          <w:rFonts w:ascii="Times New Roman" w:hAnsi="Times New Roman" w:cs="Times New Roman"/>
          <w:sz w:val="22"/>
          <w:szCs w:val="22"/>
        </w:rPr>
        <w:t>(подпись)   (фамилия)                           (подпись)   (фамилия)</w:t>
      </w:r>
    </w:p>
    <w:p w:rsidR="007E334E" w:rsidRPr="00F06099" w:rsidRDefault="007E334E" w:rsidP="004C6A7B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F0609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06099">
        <w:rPr>
          <w:rFonts w:ascii="Times New Roman" w:hAnsi="Times New Roman" w:cs="Times New Roman"/>
          <w:sz w:val="22"/>
          <w:szCs w:val="22"/>
        </w:rPr>
        <w:t xml:space="preserve"> ___________ 20__ г.                    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0609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06099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7E334E" w:rsidRPr="00700DE6" w:rsidRDefault="007E334E" w:rsidP="00700DE6">
      <w:pPr>
        <w:jc w:val="both"/>
        <w:rPr>
          <w:sz w:val="28"/>
          <w:szCs w:val="28"/>
        </w:rPr>
      </w:pPr>
    </w:p>
    <w:sectPr w:rsidR="007E334E" w:rsidRPr="00700DE6" w:rsidSect="00700DE6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4E" w:rsidRDefault="007E334E">
      <w:r>
        <w:separator/>
      </w:r>
    </w:p>
  </w:endnote>
  <w:endnote w:type="continuationSeparator" w:id="0">
    <w:p w:rsidR="007E334E" w:rsidRDefault="007E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4E" w:rsidRDefault="007E3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4E" w:rsidRDefault="007E33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4E" w:rsidRDefault="007E3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4E" w:rsidRDefault="007E334E">
      <w:r>
        <w:separator/>
      </w:r>
    </w:p>
  </w:footnote>
  <w:footnote w:type="continuationSeparator" w:id="0">
    <w:p w:rsidR="007E334E" w:rsidRDefault="007E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4E" w:rsidRDefault="007E33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4E" w:rsidRDefault="007E33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4E" w:rsidRDefault="007E33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7f93409-a4e6-488b-9ebc-235a31e48c72"/>
  </w:docVars>
  <w:rsids>
    <w:rsidRoot w:val="007A2B43"/>
    <w:rsid w:val="00030E33"/>
    <w:rsid w:val="00035ACC"/>
    <w:rsid w:val="00046DE6"/>
    <w:rsid w:val="00050A20"/>
    <w:rsid w:val="00056947"/>
    <w:rsid w:val="00060CF7"/>
    <w:rsid w:val="0013145C"/>
    <w:rsid w:val="001469FE"/>
    <w:rsid w:val="001D4332"/>
    <w:rsid w:val="00273393"/>
    <w:rsid w:val="002B0571"/>
    <w:rsid w:val="004641BE"/>
    <w:rsid w:val="004C6A7B"/>
    <w:rsid w:val="00511D2D"/>
    <w:rsid w:val="005738C6"/>
    <w:rsid w:val="005D44D3"/>
    <w:rsid w:val="0062343A"/>
    <w:rsid w:val="0069424F"/>
    <w:rsid w:val="006A6E98"/>
    <w:rsid w:val="006A6FB3"/>
    <w:rsid w:val="00700DE6"/>
    <w:rsid w:val="007A2B43"/>
    <w:rsid w:val="007B0445"/>
    <w:rsid w:val="007E334E"/>
    <w:rsid w:val="007F550D"/>
    <w:rsid w:val="008919F3"/>
    <w:rsid w:val="00931F08"/>
    <w:rsid w:val="00954C01"/>
    <w:rsid w:val="00977C20"/>
    <w:rsid w:val="0098568F"/>
    <w:rsid w:val="00AB1DA9"/>
    <w:rsid w:val="00B35478"/>
    <w:rsid w:val="00B477D4"/>
    <w:rsid w:val="00B517AD"/>
    <w:rsid w:val="00B8235D"/>
    <w:rsid w:val="00BD2E9A"/>
    <w:rsid w:val="00CB6746"/>
    <w:rsid w:val="00CF7E9F"/>
    <w:rsid w:val="00D0173F"/>
    <w:rsid w:val="00D71ED1"/>
    <w:rsid w:val="00DA508E"/>
    <w:rsid w:val="00E04602"/>
    <w:rsid w:val="00E92157"/>
    <w:rsid w:val="00EA316E"/>
    <w:rsid w:val="00EA5802"/>
    <w:rsid w:val="00EC6415"/>
    <w:rsid w:val="00F06099"/>
    <w:rsid w:val="00F13B9F"/>
    <w:rsid w:val="00F26E9B"/>
    <w:rsid w:val="00F37280"/>
    <w:rsid w:val="00F73023"/>
    <w:rsid w:val="00F91800"/>
    <w:rsid w:val="00F94519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DE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DE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"/>
    <w:uiPriority w:val="99"/>
    <w:rsid w:val="006A6FB3"/>
    <w:pPr>
      <w:spacing w:line="275" w:lineRule="exact"/>
    </w:pPr>
  </w:style>
  <w:style w:type="paragraph" w:customStyle="1" w:styleId="Style2">
    <w:name w:val="Style2"/>
    <w:basedOn w:val="Normal"/>
    <w:uiPriority w:val="99"/>
    <w:rsid w:val="006A6FB3"/>
    <w:pPr>
      <w:spacing w:line="276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6A6FB3"/>
    <w:pPr>
      <w:spacing w:line="283" w:lineRule="exact"/>
      <w:ind w:firstLine="437"/>
      <w:jc w:val="both"/>
    </w:pPr>
  </w:style>
  <w:style w:type="paragraph" w:customStyle="1" w:styleId="Style4">
    <w:name w:val="Style4"/>
    <w:basedOn w:val="Normal"/>
    <w:uiPriority w:val="99"/>
    <w:rsid w:val="006A6FB3"/>
    <w:pPr>
      <w:spacing w:line="286" w:lineRule="exact"/>
      <w:ind w:firstLine="523"/>
    </w:pPr>
  </w:style>
  <w:style w:type="character" w:customStyle="1" w:styleId="FontStyle11">
    <w:name w:val="Font Style11"/>
    <w:basedOn w:val="DefaultParagraphFont"/>
    <w:uiPriority w:val="99"/>
    <w:rsid w:val="006A6FB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A6FB3"/>
    <w:rPr>
      <w:rFonts w:ascii="Times New Roman" w:hAnsi="Times New Roman" w:cs="Times New Roman"/>
      <w:i/>
      <w:iCs/>
      <w:spacing w:val="4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6A6FB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6A6FB3"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Hyperlink">
    <w:name w:val="Hyperlink"/>
    <w:basedOn w:val="DefaultParagraphFont"/>
    <w:uiPriority w:val="99"/>
    <w:rsid w:val="006A6FB3"/>
    <w:rPr>
      <w:rFonts w:cs="Times New Roman"/>
      <w:color w:val="648BCB"/>
      <w:u w:val="single"/>
    </w:rPr>
  </w:style>
  <w:style w:type="paragraph" w:styleId="Header">
    <w:name w:val="header"/>
    <w:basedOn w:val="Normal"/>
    <w:link w:val="HeaderChar"/>
    <w:uiPriority w:val="99"/>
    <w:semiHidden/>
    <w:rsid w:val="007A2B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2B43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2B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2B43"/>
    <w:rPr>
      <w:rFonts w:hAnsi="Times New Roman"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700DE6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700DE6"/>
    <w:rPr>
      <w:b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056947"/>
    <w:pPr>
      <w:widowControl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056947"/>
    <w:pPr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056947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B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70003036.4" TargetMode="External"/><Relationship Id="rId18" Type="http://schemas.openxmlformats.org/officeDocument/2006/relationships/hyperlink" Target="garantF1://70457294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garantF1://12012509.1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9</Pages>
  <Words>2497</Words>
  <Characters>14239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Владелец</cp:lastModifiedBy>
  <cp:revision>8</cp:revision>
  <cp:lastPrinted>2015-11-06T13:12:00Z</cp:lastPrinted>
  <dcterms:created xsi:type="dcterms:W3CDTF">2015-10-29T13:21:00Z</dcterms:created>
  <dcterms:modified xsi:type="dcterms:W3CDTF">2015-11-06T13:13:00Z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f7f93409-a4e6-488b-9ebc-235a31e48c72</vt:lpwstr>
  </property>
</Properties>
</file>