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0" w:rsidRPr="00F329A5" w:rsidRDefault="00F83A90" w:rsidP="00F329A5">
      <w:pPr>
        <w:jc w:val="center"/>
        <w:rPr>
          <w:b/>
          <w:bCs/>
        </w:rPr>
      </w:pPr>
      <w:r w:rsidRPr="006E66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>
            <v:imagedata r:id="rId7" o:title=""/>
          </v:shape>
        </w:pict>
      </w:r>
    </w:p>
    <w:p w:rsidR="00F83A90" w:rsidRPr="00303647" w:rsidRDefault="00F83A90" w:rsidP="003A4AB8">
      <w:pPr>
        <w:ind w:firstLine="426"/>
        <w:jc w:val="center"/>
      </w:pPr>
      <w:r w:rsidRPr="00303647">
        <w:t>Ленинградская область</w:t>
      </w:r>
    </w:p>
    <w:p w:rsidR="00F83A90" w:rsidRPr="00303647" w:rsidRDefault="00F83A90" w:rsidP="003A4AB8">
      <w:pPr>
        <w:ind w:firstLine="426"/>
        <w:jc w:val="center"/>
      </w:pPr>
      <w:r w:rsidRPr="00303647">
        <w:t>Лужский муниципальный район</w:t>
      </w:r>
    </w:p>
    <w:p w:rsidR="00F83A90" w:rsidRPr="00303647" w:rsidRDefault="00F83A90" w:rsidP="003A4AB8">
      <w:pPr>
        <w:ind w:firstLine="426"/>
        <w:jc w:val="center"/>
      </w:pPr>
      <w:r w:rsidRPr="00303647">
        <w:t xml:space="preserve">совет депутатов </w:t>
      </w:r>
      <w:r>
        <w:t>Ретюнского сельского</w:t>
      </w:r>
      <w:r w:rsidRPr="00303647">
        <w:t xml:space="preserve"> поселения</w:t>
      </w:r>
    </w:p>
    <w:p w:rsidR="00F83A90" w:rsidRPr="00303647" w:rsidRDefault="00F83A90" w:rsidP="003A4AB8">
      <w:pPr>
        <w:ind w:firstLine="426"/>
        <w:jc w:val="center"/>
      </w:pPr>
      <w:r w:rsidRPr="00303647">
        <w:t>Лужского муниципального района</w:t>
      </w:r>
    </w:p>
    <w:p w:rsidR="00F83A90" w:rsidRPr="00303647" w:rsidRDefault="00F83A90" w:rsidP="003A4AB8">
      <w:pPr>
        <w:ind w:firstLine="426"/>
        <w:jc w:val="center"/>
      </w:pPr>
      <w:r w:rsidRPr="00303647">
        <w:t>третьего созыва</w:t>
      </w:r>
    </w:p>
    <w:p w:rsidR="00F83A90" w:rsidRPr="00303647" w:rsidRDefault="00F83A90" w:rsidP="003A4AB8">
      <w:pPr>
        <w:ind w:firstLine="426"/>
        <w:jc w:val="center"/>
      </w:pPr>
    </w:p>
    <w:p w:rsidR="00F83A90" w:rsidRPr="00303647" w:rsidRDefault="00F83A90" w:rsidP="003A4AB8">
      <w:pPr>
        <w:ind w:firstLine="426"/>
        <w:jc w:val="center"/>
        <w:rPr>
          <w:b/>
          <w:bCs/>
        </w:rPr>
      </w:pPr>
      <w:r w:rsidRPr="00303647">
        <w:rPr>
          <w:b/>
          <w:bCs/>
        </w:rPr>
        <w:t>РЕШЕНИЕ</w:t>
      </w:r>
    </w:p>
    <w:p w:rsidR="00F83A90" w:rsidRPr="00303647" w:rsidRDefault="00F83A90" w:rsidP="003A4AB8">
      <w:pPr>
        <w:ind w:firstLine="426"/>
        <w:jc w:val="center"/>
        <w:rPr>
          <w:b/>
          <w:bCs/>
        </w:rPr>
      </w:pPr>
    </w:p>
    <w:p w:rsidR="00F83A90" w:rsidRPr="00303647" w:rsidRDefault="00F83A90" w:rsidP="00303647">
      <w:pPr>
        <w:ind w:firstLine="426"/>
        <w:jc w:val="both"/>
      </w:pPr>
    </w:p>
    <w:p w:rsidR="00F83A90" w:rsidRDefault="00F83A90" w:rsidP="00303647">
      <w:pPr>
        <w:ind w:firstLine="426"/>
        <w:jc w:val="both"/>
      </w:pPr>
      <w:r w:rsidRPr="00303647">
        <w:t>от «</w:t>
      </w:r>
      <w:r>
        <w:t>05</w:t>
      </w:r>
      <w:r w:rsidRPr="00303647">
        <w:t xml:space="preserve">» ноября   2014 года  </w:t>
      </w:r>
      <w:r>
        <w:t xml:space="preserve">                        </w:t>
      </w:r>
      <w:r w:rsidRPr="00303647">
        <w:t xml:space="preserve">№ </w:t>
      </w:r>
      <w:r>
        <w:t xml:space="preserve">9 </w:t>
      </w:r>
    </w:p>
    <w:p w:rsidR="00F83A90" w:rsidRPr="00303647" w:rsidRDefault="00F83A90" w:rsidP="00303647">
      <w:pPr>
        <w:ind w:firstLine="426"/>
        <w:jc w:val="both"/>
      </w:pPr>
    </w:p>
    <w:p w:rsidR="00F83A90" w:rsidRPr="00303647" w:rsidRDefault="00F83A90" w:rsidP="00D02DBE">
      <w:pPr>
        <w:autoSpaceDE w:val="0"/>
        <w:autoSpaceDN w:val="0"/>
        <w:adjustRightInd w:val="0"/>
        <w:ind w:firstLine="426"/>
        <w:jc w:val="both"/>
      </w:pPr>
      <w:r w:rsidRPr="00303647">
        <w:t xml:space="preserve">Об утверждении  проекта  контракта </w:t>
      </w:r>
    </w:p>
    <w:p w:rsidR="00F83A90" w:rsidRPr="00303647" w:rsidRDefault="00F83A90" w:rsidP="00D02DBE">
      <w:pPr>
        <w:autoSpaceDE w:val="0"/>
        <w:autoSpaceDN w:val="0"/>
        <w:adjustRightInd w:val="0"/>
        <w:ind w:firstLine="426"/>
        <w:jc w:val="both"/>
      </w:pPr>
      <w:r w:rsidRPr="00303647">
        <w:t xml:space="preserve">главы администрации </w:t>
      </w:r>
      <w:r>
        <w:t>Ретюнского сельского</w:t>
      </w:r>
      <w:r w:rsidRPr="00303647">
        <w:t xml:space="preserve"> поселения</w:t>
      </w:r>
    </w:p>
    <w:p w:rsidR="00F83A90" w:rsidRPr="00303647" w:rsidRDefault="00F83A90" w:rsidP="00D02DBE">
      <w:pPr>
        <w:autoSpaceDE w:val="0"/>
        <w:autoSpaceDN w:val="0"/>
        <w:adjustRightInd w:val="0"/>
        <w:ind w:firstLine="426"/>
        <w:jc w:val="both"/>
      </w:pPr>
      <w:r w:rsidRPr="00303647">
        <w:t>Лужского муниципального района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b/>
          <w:bCs/>
        </w:rPr>
        <w:t xml:space="preserve">                                                                                               </w:t>
      </w:r>
    </w:p>
    <w:p w:rsidR="00F83A90" w:rsidRPr="00A845BB" w:rsidRDefault="00F83A90" w:rsidP="00A845BB">
      <w:pPr>
        <w:pStyle w:val="FR2"/>
        <w:spacing w:before="0" w:line="240" w:lineRule="atLeast"/>
        <w:ind w:left="0" w:right="535"/>
        <w:jc w:val="left"/>
        <w:rPr>
          <w:b w:val="0"/>
          <w:bCs w:val="0"/>
        </w:rPr>
      </w:pPr>
    </w:p>
    <w:p w:rsidR="00F83A90" w:rsidRPr="00303647" w:rsidRDefault="00F83A90" w:rsidP="00303647">
      <w:pPr>
        <w:pStyle w:val="FR2"/>
        <w:spacing w:before="0" w:line="240" w:lineRule="atLeast"/>
        <w:ind w:left="0" w:firstLine="426"/>
        <w:jc w:val="both"/>
        <w:rPr>
          <w:b w:val="0"/>
          <w:bCs w:val="0"/>
        </w:rPr>
      </w:pPr>
      <w:r w:rsidRPr="00303647">
        <w:rPr>
          <w:b w:val="0"/>
          <w:bCs w:val="0"/>
        </w:rPr>
        <w:t>В соответствии     со ст. 37  Федерального закона  от 06.10.2003 года  № 131</w:t>
      </w:r>
      <w:r>
        <w:rPr>
          <w:b w:val="0"/>
          <w:bCs w:val="0"/>
        </w:rPr>
        <w:t xml:space="preserve">-ФЗ </w:t>
      </w:r>
      <w:r w:rsidRPr="00303647">
        <w:rPr>
          <w:b w:val="0"/>
          <w:bCs w:val="0"/>
        </w:rPr>
        <w:t xml:space="preserve"> « Об общих принципах организации местного самоуправления в Российской Федерации»,  ст. 8  областного закона Ленинградской области  « О правовом регулировании муниципальной службы в Ленинградской области», ст. </w:t>
      </w:r>
      <w:r>
        <w:rPr>
          <w:b w:val="0"/>
          <w:bCs w:val="0"/>
        </w:rPr>
        <w:t>49</w:t>
      </w:r>
      <w:r w:rsidRPr="00303647">
        <w:rPr>
          <w:b w:val="0"/>
          <w:bCs w:val="0"/>
        </w:rPr>
        <w:t xml:space="preserve"> Устава </w:t>
      </w:r>
      <w:r>
        <w:rPr>
          <w:b w:val="0"/>
          <w:bCs w:val="0"/>
        </w:rPr>
        <w:t>Ретюнского сельского</w:t>
      </w:r>
      <w:r w:rsidRPr="00303647">
        <w:t xml:space="preserve"> </w:t>
      </w:r>
      <w:r w:rsidRPr="00303647">
        <w:rPr>
          <w:b w:val="0"/>
          <w:bCs w:val="0"/>
        </w:rPr>
        <w:t xml:space="preserve">поселения Лужского муниципального района, совет депутатов </w:t>
      </w:r>
      <w:r>
        <w:rPr>
          <w:b w:val="0"/>
          <w:bCs w:val="0"/>
        </w:rPr>
        <w:t xml:space="preserve">Ретюнского сельского </w:t>
      </w:r>
      <w:r w:rsidRPr="00303647">
        <w:rPr>
          <w:b w:val="0"/>
          <w:bCs w:val="0"/>
        </w:rPr>
        <w:t>поселения Лужского муниципального района РЕШИЛ:</w:t>
      </w:r>
    </w:p>
    <w:p w:rsidR="00F83A90" w:rsidRDefault="00F83A90" w:rsidP="00303647">
      <w:pPr>
        <w:autoSpaceDE w:val="0"/>
        <w:autoSpaceDN w:val="0"/>
        <w:adjustRightInd w:val="0"/>
        <w:ind w:firstLine="426"/>
        <w:jc w:val="both"/>
      </w:pPr>
    </w:p>
    <w:p w:rsidR="00F83A90" w:rsidRDefault="00F83A90" w:rsidP="00303647">
      <w:pPr>
        <w:autoSpaceDE w:val="0"/>
        <w:autoSpaceDN w:val="0"/>
        <w:adjustRightInd w:val="0"/>
        <w:ind w:firstLine="426"/>
        <w:jc w:val="both"/>
      </w:pPr>
      <w:r w:rsidRPr="00303647">
        <w:t>1.Утвердить  проект   контракта  для главы  администрации</w:t>
      </w:r>
      <w:r>
        <w:t xml:space="preserve"> Ретюнского сельского </w:t>
      </w:r>
    </w:p>
    <w:p w:rsidR="00F83A90" w:rsidRDefault="00F83A90" w:rsidP="00D02DBE">
      <w:pPr>
        <w:autoSpaceDE w:val="0"/>
        <w:autoSpaceDN w:val="0"/>
        <w:adjustRightInd w:val="0"/>
        <w:jc w:val="both"/>
      </w:pPr>
      <w:r w:rsidRPr="00303647">
        <w:t xml:space="preserve"> поселения Лужского муниципального района (Приложение).</w:t>
      </w: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  <w:r w:rsidRPr="00303647">
        <w:t xml:space="preserve">        </w:t>
      </w: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  <w:r w:rsidRPr="00303647">
        <w:t>2. Настоящее решение  вступает в силу с момента принятия.</w:t>
      </w: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  <w:r w:rsidRPr="00303647">
        <w:t>3.Решение опубликовать в газете « Лужская правда».</w:t>
      </w: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Глава </w:t>
      </w:r>
      <w:r>
        <w:t>Ретюнского сельского</w:t>
      </w:r>
      <w:r w:rsidRPr="00303647">
        <w:t xml:space="preserve"> поселения ,</w:t>
      </w: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>исполняющий полномочия председателя</w:t>
      </w: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совета депутатов     </w:t>
      </w:r>
      <w:r>
        <w:t xml:space="preserve">                                                                 М.А. Камагина</w:t>
      </w:r>
      <w:r w:rsidRPr="00303647">
        <w:t xml:space="preserve">                                                                                                                                     </w:t>
      </w: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F83A90" w:rsidRPr="00303647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F83A90" w:rsidRDefault="00F83A90" w:rsidP="003A4AB8">
      <w:pPr>
        <w:pStyle w:val="NoSpacing"/>
        <w:ind w:left="5954"/>
        <w:jc w:val="both"/>
      </w:pPr>
    </w:p>
    <w:p w:rsidR="00F83A90" w:rsidRDefault="00F83A90" w:rsidP="003A4AB8">
      <w:pPr>
        <w:pStyle w:val="NoSpacing"/>
        <w:ind w:left="5954"/>
        <w:jc w:val="both"/>
      </w:pPr>
    </w:p>
    <w:p w:rsidR="00F83A90" w:rsidRPr="003A4AB8" w:rsidRDefault="00F83A90" w:rsidP="003A4AB8">
      <w:pPr>
        <w:pStyle w:val="NoSpacing"/>
        <w:ind w:left="5954"/>
        <w:jc w:val="both"/>
      </w:pPr>
      <w:r w:rsidRPr="003A4AB8">
        <w:t xml:space="preserve">Приложение </w:t>
      </w:r>
    </w:p>
    <w:p w:rsidR="00F83A90" w:rsidRPr="003A4AB8" w:rsidRDefault="00F83A90" w:rsidP="003A4AB8">
      <w:pPr>
        <w:pStyle w:val="NoSpacing"/>
        <w:ind w:left="5954"/>
        <w:jc w:val="both"/>
      </w:pPr>
      <w:r w:rsidRPr="003A4AB8">
        <w:t xml:space="preserve">к решению  совета депутатов </w:t>
      </w:r>
    </w:p>
    <w:p w:rsidR="00F83A90" w:rsidRPr="003A4AB8" w:rsidRDefault="00F83A90" w:rsidP="003A4AB8">
      <w:pPr>
        <w:pStyle w:val="NoSpacing"/>
        <w:ind w:left="5954"/>
        <w:jc w:val="both"/>
      </w:pPr>
      <w:r>
        <w:t xml:space="preserve">Ретюнского сельского </w:t>
      </w:r>
      <w:r w:rsidRPr="003A4AB8">
        <w:t>поселения</w:t>
      </w:r>
    </w:p>
    <w:p w:rsidR="00F83A90" w:rsidRPr="003A4AB8" w:rsidRDefault="00F83A90" w:rsidP="003A4AB8">
      <w:pPr>
        <w:pStyle w:val="NoSpacing"/>
        <w:ind w:left="5954"/>
        <w:jc w:val="both"/>
      </w:pPr>
      <w:r w:rsidRPr="003A4AB8">
        <w:t xml:space="preserve">Лужского муниципального района </w:t>
      </w:r>
    </w:p>
    <w:p w:rsidR="00F83A90" w:rsidRPr="003A4AB8" w:rsidRDefault="00F83A90" w:rsidP="003A4AB8">
      <w:pPr>
        <w:pStyle w:val="NoSpacing"/>
        <w:ind w:left="5954"/>
        <w:jc w:val="both"/>
      </w:pPr>
      <w:r w:rsidRPr="003A4AB8">
        <w:t>от  «</w:t>
      </w:r>
      <w:r>
        <w:t>05</w:t>
      </w:r>
      <w:r w:rsidRPr="003A4AB8">
        <w:t xml:space="preserve">» ноября  2014 года  г.  № </w:t>
      </w:r>
      <w:r>
        <w:t>9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Контракт</w:t>
      </w:r>
      <w:r>
        <w:rPr>
          <w:b/>
          <w:bCs/>
          <w:sz w:val="24"/>
          <w:szCs w:val="24"/>
        </w:rPr>
        <w:t xml:space="preserve"> (проект)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 xml:space="preserve">с главой администрации  </w:t>
      </w:r>
      <w:r>
        <w:rPr>
          <w:b/>
          <w:bCs/>
          <w:sz w:val="24"/>
          <w:szCs w:val="24"/>
        </w:rPr>
        <w:t>Ретюнского сельского</w:t>
      </w:r>
      <w:r w:rsidRPr="00303647">
        <w:rPr>
          <w:b/>
          <w:bCs/>
          <w:sz w:val="24"/>
          <w:szCs w:val="24"/>
        </w:rPr>
        <w:t xml:space="preserve"> поселения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Лужского муниципального района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Ленинградской области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дер</w:t>
      </w:r>
      <w:r w:rsidRPr="0030364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Ретюнь</w:t>
      </w:r>
      <w:r w:rsidRPr="00303647">
        <w:rPr>
          <w:spacing w:val="-3"/>
          <w:sz w:val="24"/>
          <w:szCs w:val="24"/>
        </w:rPr>
        <w:t xml:space="preserve">                                                                 </w:t>
      </w:r>
      <w:r>
        <w:rPr>
          <w:spacing w:val="-3"/>
          <w:sz w:val="24"/>
          <w:szCs w:val="24"/>
        </w:rPr>
        <w:t xml:space="preserve">                </w:t>
      </w:r>
      <w:r w:rsidRPr="00303647">
        <w:rPr>
          <w:spacing w:val="-3"/>
          <w:sz w:val="24"/>
          <w:szCs w:val="24"/>
        </w:rPr>
        <w:t xml:space="preserve"> </w:t>
      </w:r>
      <w:r w:rsidRPr="00303647">
        <w:rPr>
          <w:sz w:val="24"/>
          <w:szCs w:val="24"/>
        </w:rPr>
        <w:t>«____»_______</w:t>
      </w:r>
      <w:r w:rsidRPr="00303647">
        <w:rPr>
          <w:spacing w:val="7"/>
          <w:sz w:val="24"/>
          <w:szCs w:val="24"/>
        </w:rPr>
        <w:t xml:space="preserve">  2014 года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Ленинградской области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Муниципальное образование </w:t>
      </w:r>
      <w:r>
        <w:rPr>
          <w:spacing w:val="3"/>
          <w:sz w:val="24"/>
          <w:szCs w:val="24"/>
        </w:rPr>
        <w:t xml:space="preserve">Ретюнское сельское поселение </w:t>
      </w:r>
      <w:r w:rsidRPr="00303647">
        <w:rPr>
          <w:spacing w:val="3"/>
          <w:sz w:val="24"/>
          <w:szCs w:val="24"/>
        </w:rPr>
        <w:t xml:space="preserve">Лужского муниципального района Ленинградской </w:t>
      </w:r>
      <w:r w:rsidRPr="00303647">
        <w:rPr>
          <w:spacing w:val="2"/>
          <w:sz w:val="24"/>
          <w:szCs w:val="24"/>
        </w:rPr>
        <w:t>области, в лице главы муниципального образования ________________________________________________________________,</w:t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</w:p>
    <w:p w:rsidR="00F83A90" w:rsidRPr="003A4AB8" w:rsidRDefault="00F83A90" w:rsidP="003A4AB8">
      <w:pPr>
        <w:pStyle w:val="NoSpacing"/>
        <w:ind w:firstLine="426"/>
        <w:jc w:val="center"/>
      </w:pPr>
      <w:r w:rsidRPr="003A4AB8">
        <w:t>(фамилия, имя, отчество)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действующего на основании Устава </w:t>
      </w:r>
      <w:r>
        <w:rPr>
          <w:spacing w:val="5"/>
          <w:sz w:val="24"/>
          <w:szCs w:val="24"/>
        </w:rPr>
        <w:t>Ретюнского сельского</w:t>
      </w:r>
      <w:r w:rsidRPr="00303647">
        <w:rPr>
          <w:spacing w:val="5"/>
          <w:sz w:val="24"/>
          <w:szCs w:val="24"/>
        </w:rPr>
        <w:t xml:space="preserve"> поселения Лужского муниципального района Ленинградской области  (далее Устав),  </w:t>
      </w:r>
      <w:r w:rsidRPr="00303647">
        <w:rPr>
          <w:spacing w:val="2"/>
          <w:sz w:val="24"/>
          <w:szCs w:val="24"/>
        </w:rPr>
        <w:t>именуемого в дальнейшем «Представитель нанимателя», с одной стороны,</w:t>
      </w:r>
    </w:p>
    <w:p w:rsidR="00F83A90" w:rsidRDefault="00F83A90" w:rsidP="003A4AB8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и гражданин Российской Федерации________________________</w:t>
      </w:r>
      <w:r>
        <w:rPr>
          <w:spacing w:val="2"/>
          <w:sz w:val="24"/>
          <w:szCs w:val="24"/>
        </w:rPr>
        <w:t>_________________</w:t>
      </w:r>
      <w:r w:rsidRPr="00303647">
        <w:rPr>
          <w:spacing w:val="2"/>
          <w:sz w:val="24"/>
          <w:szCs w:val="24"/>
        </w:rPr>
        <w:t xml:space="preserve">, </w:t>
      </w:r>
    </w:p>
    <w:p w:rsidR="00F83A90" w:rsidRPr="003A4AB8" w:rsidRDefault="00F83A90" w:rsidP="00303647">
      <w:pPr>
        <w:pStyle w:val="NoSpacing"/>
        <w:ind w:firstLine="426"/>
        <w:jc w:val="both"/>
      </w:pPr>
      <w:r w:rsidRPr="003A4AB8">
        <w:t xml:space="preserve">                                                                                                        (фамилия, имя, отчество)</w:t>
      </w:r>
    </w:p>
    <w:p w:rsidR="00F83A90" w:rsidRPr="00303647" w:rsidRDefault="00F83A90" w:rsidP="003A4AB8">
      <w:pPr>
        <w:pStyle w:val="NoSpacing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назначенный на </w:t>
      </w:r>
      <w:r w:rsidRPr="00303647">
        <w:rPr>
          <w:spacing w:val="15"/>
          <w:sz w:val="24"/>
          <w:szCs w:val="24"/>
        </w:rPr>
        <w:t xml:space="preserve">должность главы администрации </w:t>
      </w:r>
      <w:r>
        <w:rPr>
          <w:spacing w:val="15"/>
          <w:sz w:val="24"/>
          <w:szCs w:val="24"/>
        </w:rPr>
        <w:t>Ретюнского сельского поселения</w:t>
      </w:r>
      <w:r w:rsidRPr="00303647">
        <w:rPr>
          <w:spacing w:val="5"/>
          <w:sz w:val="24"/>
          <w:szCs w:val="24"/>
        </w:rPr>
        <w:t xml:space="preserve"> </w:t>
      </w:r>
      <w:r w:rsidRPr="00303647">
        <w:rPr>
          <w:spacing w:val="15"/>
          <w:sz w:val="24"/>
          <w:szCs w:val="24"/>
        </w:rPr>
        <w:t xml:space="preserve">Лужского муниципального района </w:t>
      </w:r>
      <w:r w:rsidRPr="00303647">
        <w:rPr>
          <w:spacing w:val="2"/>
          <w:sz w:val="24"/>
          <w:szCs w:val="24"/>
        </w:rPr>
        <w:t xml:space="preserve">Ленинградской области (далее - администрация) на основании </w:t>
      </w:r>
      <w:r w:rsidRPr="00303647">
        <w:rPr>
          <w:spacing w:val="4"/>
          <w:sz w:val="24"/>
          <w:szCs w:val="24"/>
        </w:rPr>
        <w:t xml:space="preserve">решения совета депутатов </w:t>
      </w:r>
      <w:r>
        <w:rPr>
          <w:spacing w:val="4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4"/>
          <w:sz w:val="24"/>
          <w:szCs w:val="24"/>
        </w:rPr>
        <w:t xml:space="preserve">Лужского муниципального района Ленинградской области от «___» ______ 2014 года </w:t>
      </w:r>
      <w:r w:rsidRPr="00303647">
        <w:rPr>
          <w:spacing w:val="2"/>
          <w:sz w:val="24"/>
          <w:szCs w:val="24"/>
        </w:rPr>
        <w:t xml:space="preserve"> № _______, именуемый в дальнейшем «Глава администрации» , с другой </w:t>
      </w:r>
      <w:r w:rsidRPr="00303647">
        <w:rPr>
          <w:sz w:val="24"/>
          <w:szCs w:val="24"/>
        </w:rPr>
        <w:t>стороны, заключили настоящий контракт о нижеследующем: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A4AB8">
      <w:pPr>
        <w:pStyle w:val="NoSpacing"/>
        <w:ind w:left="13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303647">
        <w:rPr>
          <w:b/>
          <w:bCs/>
          <w:sz w:val="24"/>
          <w:szCs w:val="24"/>
        </w:rPr>
        <w:t>Общие положения</w:t>
      </w:r>
    </w:p>
    <w:p w:rsidR="00F83A90" w:rsidRPr="00303647" w:rsidRDefault="00F83A90" w:rsidP="00303647">
      <w:pPr>
        <w:pStyle w:val="NoSpacing"/>
        <w:ind w:left="927" w:firstLine="426"/>
        <w:jc w:val="both"/>
        <w:rPr>
          <w:b/>
          <w:bCs/>
          <w:sz w:val="24"/>
          <w:szCs w:val="24"/>
        </w:rPr>
      </w:pPr>
    </w:p>
    <w:p w:rsidR="00F83A90" w:rsidRDefault="00F83A90" w:rsidP="00303647">
      <w:pPr>
        <w:pStyle w:val="NoSpacing"/>
        <w:ind w:firstLine="426"/>
        <w:jc w:val="both"/>
        <w:rPr>
          <w:spacing w:val="6"/>
          <w:sz w:val="24"/>
          <w:szCs w:val="24"/>
        </w:rPr>
      </w:pPr>
      <w:r w:rsidRPr="00303647">
        <w:rPr>
          <w:spacing w:val="5"/>
          <w:sz w:val="24"/>
          <w:szCs w:val="24"/>
        </w:rPr>
        <w:t>По настоящему контракту Глава администрации берет на себя обязательства,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связанные   с   осуществлением   полномочий   по   должности   Главы   администрации,   а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Представитель нанимателя обязуется обеспечить осуществление Главой администрации</w:t>
      </w:r>
      <w:r>
        <w:rPr>
          <w:spacing w:val="4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полномочий в соответствии с законодательством, своевременно и в полном</w:t>
      </w:r>
      <w:r>
        <w:rPr>
          <w:spacing w:val="11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объеме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выплачивать Главе администрации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денежное содержание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и предоставлять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социальные</w:t>
      </w:r>
      <w:r w:rsidRPr="003A4AB8">
        <w:rPr>
          <w:sz w:val="24"/>
          <w:szCs w:val="24"/>
        </w:rPr>
        <w:t xml:space="preserve"> </w:t>
      </w:r>
      <w:r w:rsidRPr="00303647">
        <w:rPr>
          <w:sz w:val="24"/>
          <w:szCs w:val="24"/>
        </w:rPr>
        <w:t>гарантии.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7"/>
          <w:sz w:val="24"/>
          <w:szCs w:val="24"/>
        </w:rPr>
        <w:t>Осуществлением полномочий по должности Главы администрации является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обеспечение осуществления  администрацией полномочий  по</w:t>
      </w:r>
      <w:r w:rsidRPr="00303647">
        <w:rPr>
          <w:i/>
          <w:iCs/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 xml:space="preserve">решению  вопросов  местного значения </w:t>
      </w:r>
      <w:r>
        <w:rPr>
          <w:spacing w:val="6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6"/>
          <w:sz w:val="24"/>
          <w:szCs w:val="24"/>
        </w:rPr>
        <w:t xml:space="preserve">Лужского </w:t>
      </w:r>
      <w:r w:rsidRPr="00303647">
        <w:rPr>
          <w:spacing w:val="4"/>
          <w:sz w:val="24"/>
          <w:szCs w:val="24"/>
        </w:rPr>
        <w:t xml:space="preserve">муниципального района Ленинградской области , а также отдельных государственных полномочий, в случае если отдельные государственные полномочия переданы органам местного самоуправления </w:t>
      </w:r>
      <w:r>
        <w:rPr>
          <w:spacing w:val="4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4"/>
          <w:sz w:val="24"/>
          <w:szCs w:val="24"/>
        </w:rPr>
        <w:t xml:space="preserve">Лужского муниципального </w:t>
      </w:r>
      <w:r w:rsidRPr="00303647">
        <w:rPr>
          <w:spacing w:val="7"/>
          <w:sz w:val="24"/>
          <w:szCs w:val="24"/>
        </w:rPr>
        <w:t xml:space="preserve">района федеральными законами и законами Ленинградской области (далее также - отдельные </w:t>
      </w:r>
      <w:r w:rsidRPr="00303647">
        <w:rPr>
          <w:spacing w:val="5"/>
          <w:sz w:val="24"/>
          <w:szCs w:val="24"/>
        </w:rPr>
        <w:t>государственные  полномочия) и  отнесены  к  компетенции  администрации</w:t>
      </w:r>
      <w:r w:rsidRPr="00303647">
        <w:rPr>
          <w:spacing w:val="2"/>
          <w:sz w:val="24"/>
          <w:szCs w:val="24"/>
        </w:rPr>
        <w:t>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Настоящий контракт заключается на срок  5 лет, предусмотренный Уставом в соответствии со статьей 37 Федерального </w:t>
      </w:r>
      <w:r w:rsidRPr="00303647">
        <w:rPr>
          <w:spacing w:val="6"/>
          <w:sz w:val="24"/>
          <w:szCs w:val="24"/>
        </w:rPr>
        <w:t xml:space="preserve">закона от 6 октября 2003 года N 131-ФЗ «Об </w:t>
      </w:r>
      <w:r w:rsidRPr="00303647">
        <w:rPr>
          <w:spacing w:val="3"/>
          <w:sz w:val="24"/>
          <w:szCs w:val="24"/>
        </w:rPr>
        <w:t>общих принципах организации местного самоуправления в Российской Федерации».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12"/>
          <w:sz w:val="24"/>
          <w:szCs w:val="24"/>
        </w:rPr>
      </w:pPr>
      <w:r w:rsidRPr="00303647">
        <w:rPr>
          <w:spacing w:val="3"/>
          <w:sz w:val="24"/>
          <w:szCs w:val="24"/>
        </w:rPr>
        <w:t>Дата начала осуществления Главой администрации должностных полномочий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F83A90" w:rsidRPr="003A4AB8" w:rsidRDefault="00F83A90" w:rsidP="003A4AB8">
      <w:pPr>
        <w:pStyle w:val="NoSpacing"/>
        <w:ind w:firstLine="426"/>
        <w:jc w:val="center"/>
      </w:pPr>
      <w:r w:rsidRPr="003A4AB8">
        <w:t>(число, месяц, год)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15"/>
          <w:sz w:val="24"/>
          <w:szCs w:val="24"/>
        </w:rPr>
        <w:t>1.5.</w:t>
      </w:r>
      <w:r w:rsidRPr="00303647">
        <w:rPr>
          <w:sz w:val="24"/>
          <w:szCs w:val="24"/>
        </w:rPr>
        <w:t xml:space="preserve">Место работы - администрация </w:t>
      </w:r>
      <w:r>
        <w:rPr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 xml:space="preserve">Лужского муниципального района Ленинградской области: Ленинградская  область, </w:t>
      </w:r>
      <w:r>
        <w:rPr>
          <w:sz w:val="24"/>
          <w:szCs w:val="24"/>
        </w:rPr>
        <w:t>Ретюнское сельское поселение, дер. Ретюнь, д.12</w:t>
      </w:r>
      <w:r w:rsidRPr="00303647">
        <w:rPr>
          <w:sz w:val="24"/>
          <w:szCs w:val="24"/>
        </w:rPr>
        <w:t>, административное здание а</w:t>
      </w:r>
      <w:r w:rsidRPr="00303647">
        <w:rPr>
          <w:spacing w:val="5"/>
          <w:sz w:val="24"/>
          <w:szCs w:val="24"/>
        </w:rPr>
        <w:t xml:space="preserve">дминистрации </w:t>
      </w:r>
      <w:r>
        <w:rPr>
          <w:spacing w:val="5"/>
          <w:sz w:val="24"/>
          <w:szCs w:val="24"/>
        </w:rPr>
        <w:t>Ретюнского сельского поселения</w:t>
      </w:r>
      <w:r w:rsidRPr="00303647">
        <w:rPr>
          <w:spacing w:val="5"/>
          <w:sz w:val="24"/>
          <w:szCs w:val="24"/>
        </w:rPr>
        <w:t>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pacing w:val="2"/>
          <w:sz w:val="24"/>
          <w:szCs w:val="24"/>
        </w:rPr>
      </w:pPr>
      <w:r w:rsidRPr="00303647">
        <w:rPr>
          <w:b/>
          <w:bCs/>
          <w:spacing w:val="2"/>
          <w:sz w:val="24"/>
          <w:szCs w:val="24"/>
        </w:rPr>
        <w:t>2. Права и обязанности Главы администрации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21"/>
          <w:sz w:val="24"/>
          <w:szCs w:val="24"/>
        </w:rPr>
      </w:pPr>
      <w:r w:rsidRPr="00303647">
        <w:rPr>
          <w:spacing w:val="2"/>
          <w:sz w:val="24"/>
          <w:szCs w:val="24"/>
        </w:rPr>
        <w:t>1)осуществлять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z w:val="24"/>
          <w:szCs w:val="24"/>
        </w:rPr>
        <w:t>2)разрабатывать   и   представлять   на   утверждение   совета   депутатов   структуру</w:t>
      </w:r>
      <w:r w:rsidRPr="00303647">
        <w:rPr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администрации, формировать штат администрации в пределах, утвержденных в местном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бюджете средств на содержание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>3)утверждать положения о структурных подразделениях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2"/>
          <w:sz w:val="24"/>
          <w:szCs w:val="24"/>
        </w:rPr>
        <w:t>4)назначать   на  должность   и   освобождать   от  должности   заместителей   главы</w:t>
      </w:r>
      <w:r w:rsidRPr="00303647">
        <w:rPr>
          <w:spacing w:val="2"/>
          <w:sz w:val="24"/>
          <w:szCs w:val="24"/>
        </w:rPr>
        <w:br/>
        <w:t>администрации, руководителей отраслевых органов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5)осуществлять   прием   на   работу   и   увольнение   работников   администрации,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заключать, изменять и прекращать с ними трудовые договоры;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6)организовывать   работу   администрации,   в  том   числе   в   части,   касающейся</w:t>
      </w:r>
      <w:r w:rsidRPr="00303647">
        <w:rPr>
          <w:sz w:val="24"/>
          <w:szCs w:val="24"/>
        </w:rPr>
        <w:br/>
        <w:t>осуществления отдельных государственных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7)представлять администрацию в отношениях с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других муниципальных образований, органами государственной власти, гражданами и</w:t>
      </w:r>
      <w:r>
        <w:rPr>
          <w:spacing w:val="6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организациями, без доверенности действовать от имени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7"/>
          <w:sz w:val="24"/>
          <w:szCs w:val="24"/>
        </w:rPr>
        <w:t>8)принимать решения, издавать муниципальные нормативные акты по вопросам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исполнительной и распорядительной деятельности администрации, а также по вопросам,</w:t>
      </w:r>
      <w:r>
        <w:rPr>
          <w:spacing w:val="3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связанным с осуществлением администрацией отдельных государственных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9)отменять   акты   руководителей   отраслевых органов   администрации,</w:t>
      </w:r>
      <w:r w:rsidRPr="00303647">
        <w:rPr>
          <w:spacing w:val="2"/>
          <w:sz w:val="24"/>
          <w:szCs w:val="24"/>
        </w:rPr>
        <w:br/>
        <w:t>противоречащие действующему законодательству или муниципальным правовым актам;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10) заключать контракты и договоры, необходимые для решения вопросов местного </w:t>
      </w:r>
      <w:r w:rsidRPr="00303647">
        <w:rPr>
          <w:spacing w:val="3"/>
          <w:sz w:val="24"/>
          <w:szCs w:val="24"/>
        </w:rPr>
        <w:t xml:space="preserve">значения, осуществления отдельных государственных полномочий, хозяйственного </w:t>
      </w:r>
      <w:r w:rsidRPr="00303647">
        <w:rPr>
          <w:sz w:val="24"/>
          <w:szCs w:val="24"/>
        </w:rPr>
        <w:t>обеспечения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11)использовать материальные ресурсы и расходовать финансовые средства в </w:t>
      </w:r>
      <w:r w:rsidRPr="00303647">
        <w:rPr>
          <w:spacing w:val="2"/>
          <w:sz w:val="24"/>
          <w:szCs w:val="24"/>
        </w:rPr>
        <w:t>соответствии с решением о бюджете и целевым назначением;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12)распоряжаться муниципальным имуществом в соответствии с Конституцией </w:t>
      </w:r>
      <w:r w:rsidRPr="00303647">
        <w:rPr>
          <w:spacing w:val="4"/>
          <w:sz w:val="24"/>
          <w:szCs w:val="24"/>
        </w:rPr>
        <w:t xml:space="preserve">Российской Федерации, законодательством Российской Федерации и Ленинградской </w:t>
      </w:r>
      <w:r w:rsidRPr="00303647">
        <w:rPr>
          <w:spacing w:val="2"/>
          <w:sz w:val="24"/>
          <w:szCs w:val="24"/>
        </w:rPr>
        <w:t xml:space="preserve">области, Уставом </w:t>
      </w:r>
      <w:r>
        <w:rPr>
          <w:spacing w:val="2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2"/>
          <w:sz w:val="24"/>
          <w:szCs w:val="24"/>
        </w:rPr>
        <w:t>Лужского муниципального района Ленинградской области и иными нормативными правовыми актами совета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13)разрабатывать, вносить в совет депутатов на утверждение проект местного </w:t>
      </w:r>
      <w:r w:rsidRPr="00303647">
        <w:rPr>
          <w:sz w:val="24"/>
          <w:szCs w:val="24"/>
        </w:rPr>
        <w:t>бюджета и отчеты о его исполнении, муниципальные целевые программы;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14)участвовать в судебных разбирательствах по делам, связанным с вопросами </w:t>
      </w:r>
      <w:r w:rsidRPr="00303647">
        <w:rPr>
          <w:sz w:val="24"/>
          <w:szCs w:val="24"/>
        </w:rPr>
        <w:t>местного значения;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15)обеспечивать проведение аттестации, квалификационных экзаменов, присвоение </w:t>
      </w:r>
      <w:r w:rsidRPr="00303647">
        <w:rPr>
          <w:spacing w:val="13"/>
          <w:sz w:val="24"/>
          <w:szCs w:val="24"/>
        </w:rPr>
        <w:t xml:space="preserve">квалификационных разрядов муниципальным служащим в соответствии с </w:t>
      </w:r>
      <w:r w:rsidRPr="00303647">
        <w:rPr>
          <w:spacing w:val="3"/>
          <w:sz w:val="24"/>
          <w:szCs w:val="24"/>
        </w:rPr>
        <w:t xml:space="preserve">законодательством Российской Федерации и Ленинградской области, создавать условия </w:t>
      </w:r>
      <w:r w:rsidRPr="00303647">
        <w:rPr>
          <w:sz w:val="24"/>
          <w:szCs w:val="24"/>
        </w:rPr>
        <w:t>для переподготовки и повышения квалификации;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7"/>
          <w:sz w:val="24"/>
          <w:szCs w:val="24"/>
        </w:rPr>
        <w:t xml:space="preserve">16)обеспечивать надлежащее и своевременное исполнение администрацией </w:t>
      </w:r>
      <w:r w:rsidRPr="00303647">
        <w:rPr>
          <w:spacing w:val="5"/>
          <w:sz w:val="24"/>
          <w:szCs w:val="24"/>
        </w:rPr>
        <w:t xml:space="preserve">положений областных законов и иных нормативных правовых актов Ленинградской </w:t>
      </w:r>
      <w:r w:rsidRPr="00303647">
        <w:rPr>
          <w:spacing w:val="12"/>
          <w:sz w:val="24"/>
          <w:szCs w:val="24"/>
        </w:rPr>
        <w:t xml:space="preserve">области по вопросам местного значения </w:t>
      </w:r>
      <w:r>
        <w:rPr>
          <w:spacing w:val="12"/>
          <w:sz w:val="24"/>
          <w:szCs w:val="24"/>
        </w:rPr>
        <w:t>поселения</w:t>
      </w:r>
      <w:r w:rsidRPr="00303647">
        <w:rPr>
          <w:spacing w:val="12"/>
          <w:sz w:val="24"/>
          <w:szCs w:val="24"/>
        </w:rPr>
        <w:t xml:space="preserve">, осуществления отдельных </w:t>
      </w:r>
      <w:r w:rsidRPr="00303647">
        <w:rPr>
          <w:spacing w:val="2"/>
          <w:sz w:val="24"/>
          <w:szCs w:val="24"/>
        </w:rPr>
        <w:t>государственных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17)обеспечивать целевое и эффективное расходование субвенций из регионального </w:t>
      </w:r>
      <w:r w:rsidRPr="00303647">
        <w:rPr>
          <w:sz w:val="24"/>
          <w:szCs w:val="24"/>
        </w:rPr>
        <w:t>фонда компенсаций;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12"/>
          <w:sz w:val="24"/>
          <w:szCs w:val="24"/>
        </w:rPr>
        <w:t xml:space="preserve">18)обеспечивать сохранность и эффективное управление материальными </w:t>
      </w:r>
      <w:r w:rsidRPr="00303647">
        <w:rPr>
          <w:spacing w:val="-1"/>
          <w:sz w:val="24"/>
          <w:szCs w:val="24"/>
        </w:rPr>
        <w:t>средствами;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19)обеспечивать неразглашение сведений, составляющих государственную или иную охраняемую законом тайну;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20)применять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21)осуществлять иные полномочия, предусмотренные Уставом </w:t>
      </w:r>
      <w:r>
        <w:rPr>
          <w:spacing w:val="2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2"/>
          <w:sz w:val="24"/>
          <w:szCs w:val="24"/>
        </w:rPr>
        <w:t>Лужского муниципального района</w:t>
      </w:r>
      <w:r w:rsidRPr="00303647">
        <w:rPr>
          <w:sz w:val="24"/>
          <w:szCs w:val="24"/>
        </w:rPr>
        <w:t xml:space="preserve"> Ленинградской области, Положением об администрации и настоящим контрактом</w:t>
      </w:r>
      <w:r w:rsidRPr="00303647">
        <w:rPr>
          <w:spacing w:val="3"/>
          <w:sz w:val="24"/>
          <w:szCs w:val="24"/>
        </w:rPr>
        <w:t>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8"/>
          <w:sz w:val="24"/>
          <w:szCs w:val="24"/>
        </w:rPr>
        <w:t xml:space="preserve">2.2.В целях решения вопросов местного значения Глава администрации </w:t>
      </w:r>
      <w:r>
        <w:rPr>
          <w:spacing w:val="8"/>
          <w:sz w:val="24"/>
          <w:szCs w:val="24"/>
        </w:rPr>
        <w:t xml:space="preserve">Ретюнского сельского </w:t>
      </w:r>
      <w:r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обязан: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1)соблюдать положения Конституции Российской Федерации, законов и иных </w:t>
      </w:r>
      <w:r w:rsidRPr="00303647">
        <w:rPr>
          <w:spacing w:val="3"/>
          <w:sz w:val="24"/>
          <w:szCs w:val="24"/>
        </w:rPr>
        <w:t xml:space="preserve">нормативных правовых актов Российской Федерации, Устава Ленинградской области, </w:t>
      </w:r>
      <w:r w:rsidRPr="00303647">
        <w:rPr>
          <w:sz w:val="24"/>
          <w:szCs w:val="24"/>
        </w:rPr>
        <w:t xml:space="preserve">законов и иных нормативных правовых актов Ленинградской области, Устава </w:t>
      </w:r>
      <w:r>
        <w:rPr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 xml:space="preserve">Лужского муниципального района и решений </w:t>
      </w:r>
      <w:r w:rsidRPr="00303647">
        <w:rPr>
          <w:spacing w:val="3"/>
          <w:sz w:val="24"/>
          <w:szCs w:val="24"/>
        </w:rPr>
        <w:t xml:space="preserve">совета депутатов </w:t>
      </w:r>
      <w:r>
        <w:rPr>
          <w:spacing w:val="3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3"/>
          <w:sz w:val="24"/>
          <w:szCs w:val="24"/>
        </w:rPr>
        <w:t>Лужского муниципального района Ленинградской области;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2)соблюдать ограничения, связанные с прохождением муниципальной службы, </w:t>
      </w:r>
      <w:r w:rsidRPr="00303647">
        <w:rPr>
          <w:sz w:val="24"/>
          <w:szCs w:val="24"/>
        </w:rPr>
        <w:t>осуществлением полномочий главы администрации;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3)обеспечивать соблюдение, защиту прав и законных интересов граждан;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9"/>
          <w:sz w:val="24"/>
          <w:szCs w:val="24"/>
        </w:rPr>
        <w:t xml:space="preserve">4)своевременно в пределах своих должностных полномочий рассматривать </w:t>
      </w:r>
      <w:r w:rsidRPr="00303647">
        <w:rPr>
          <w:spacing w:val="14"/>
          <w:sz w:val="24"/>
          <w:szCs w:val="24"/>
        </w:rPr>
        <w:t xml:space="preserve">обращения граждан и организаций и принимать по ним решения в порядке, </w:t>
      </w:r>
      <w:r w:rsidRPr="00303647">
        <w:rPr>
          <w:spacing w:val="3"/>
          <w:sz w:val="24"/>
          <w:szCs w:val="24"/>
        </w:rPr>
        <w:t xml:space="preserve">установленном законодательством Российской Федерации и Ленинградской области, </w:t>
      </w:r>
      <w:r>
        <w:rPr>
          <w:spacing w:val="3"/>
          <w:sz w:val="24"/>
          <w:szCs w:val="24"/>
        </w:rPr>
        <w:t xml:space="preserve">    </w:t>
      </w:r>
      <w:r w:rsidRPr="00303647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Ретюнского сельского поселения</w:t>
      </w:r>
      <w:r w:rsidRPr="00303647">
        <w:rPr>
          <w:sz w:val="24"/>
          <w:szCs w:val="24"/>
        </w:rPr>
        <w:t xml:space="preserve"> Лужского муниципального района Ленинградской области, иными муниципальными правовыми актами;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5)не разглашать сведения, составляющие государственную и иную охраняемую </w:t>
      </w:r>
      <w:r w:rsidRPr="00303647">
        <w:rPr>
          <w:sz w:val="24"/>
          <w:szCs w:val="24"/>
        </w:rPr>
        <w:t xml:space="preserve">законом тайну, а также сведения, ставшие ему известными в связи с осуществлением </w:t>
      </w:r>
      <w:r w:rsidRPr="00303647">
        <w:rPr>
          <w:spacing w:val="2"/>
          <w:sz w:val="24"/>
          <w:szCs w:val="24"/>
        </w:rPr>
        <w:t>должностных полномочий, затрагивающие частную жизнь, честь и достоинство граждан;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6)соблюдать нормы служебной этики, не совершать действий, затрудняющих работу </w:t>
      </w:r>
      <w:r w:rsidRPr="00303647">
        <w:rPr>
          <w:sz w:val="24"/>
          <w:szCs w:val="24"/>
        </w:rPr>
        <w:t>органов местного самоуправления;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7)предоставлять в установленном порядке сведения о полученных доходах, об </w:t>
      </w:r>
      <w:r w:rsidRPr="00303647">
        <w:rPr>
          <w:spacing w:val="2"/>
          <w:sz w:val="24"/>
          <w:szCs w:val="24"/>
        </w:rPr>
        <w:t xml:space="preserve">имуществе, принадлежащем ему на праве собственности, являющихся объектами </w:t>
      </w:r>
      <w:r w:rsidRPr="00303647">
        <w:rPr>
          <w:sz w:val="24"/>
          <w:szCs w:val="24"/>
        </w:rPr>
        <w:t>налогообложения;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8)исполнять иные обязанности, предусмотренные законодательством Российской </w:t>
      </w:r>
      <w:r w:rsidRPr="00303647">
        <w:rPr>
          <w:spacing w:val="2"/>
          <w:sz w:val="24"/>
          <w:szCs w:val="24"/>
        </w:rPr>
        <w:t xml:space="preserve">Федерации и Ленинградской области, Уставом </w:t>
      </w:r>
      <w:r>
        <w:rPr>
          <w:spacing w:val="2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 настоящим контрактом.</w:t>
      </w:r>
    </w:p>
    <w:p w:rsidR="00F83A90" w:rsidRPr="00303647" w:rsidRDefault="00F83A90" w:rsidP="00303647">
      <w:pPr>
        <w:ind w:firstLine="426"/>
        <w:jc w:val="both"/>
      </w:pPr>
      <w:bookmarkStart w:id="0" w:name="sub_3023"/>
      <w:r w:rsidRPr="00303647">
        <w:t xml:space="preserve">2.3. </w:t>
      </w:r>
      <w:r w:rsidRPr="00303647">
        <w:rPr>
          <w:color w:val="000000"/>
        </w:rPr>
        <w:t xml:space="preserve">На период действия федеральных и областных законов о наделении органов местного самоуправления </w:t>
      </w:r>
      <w:r>
        <w:rPr>
          <w:color w:val="000000"/>
        </w:rPr>
        <w:t xml:space="preserve">Ретюнского сельского </w:t>
      </w:r>
      <w:r w:rsidRPr="00303647">
        <w:rPr>
          <w:spacing w:val="5"/>
        </w:rPr>
        <w:t xml:space="preserve">поселения </w:t>
      </w:r>
      <w:r w:rsidRPr="00303647">
        <w:rPr>
          <w:spacing w:val="4"/>
        </w:rPr>
        <w:t xml:space="preserve">Лужского муниципального </w:t>
      </w:r>
      <w:r w:rsidRPr="00303647">
        <w:rPr>
          <w:spacing w:val="7"/>
        </w:rPr>
        <w:t>района</w:t>
      </w:r>
      <w:r w:rsidRPr="00303647">
        <w:rPr>
          <w:color w:val="000000"/>
        </w:rPr>
        <w:t xml:space="preserve">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имеет право:</w:t>
      </w:r>
    </w:p>
    <w:bookmarkEnd w:id="0"/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 xml:space="preserve">1) принимать предусмотренные Уставом </w:t>
      </w:r>
      <w:r>
        <w:rPr>
          <w:color w:val="000000"/>
        </w:rPr>
        <w:t xml:space="preserve">Ретюнского сельского </w:t>
      </w:r>
      <w:r w:rsidRPr="00303647">
        <w:rPr>
          <w:spacing w:val="5"/>
        </w:rPr>
        <w:t xml:space="preserve">поселения </w:t>
      </w:r>
      <w:r w:rsidRPr="00303647">
        <w:rPr>
          <w:color w:val="000000"/>
        </w:rPr>
        <w:t>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заключать контракты и договоры, необходимые для 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4) представлять администрацию в суде, надзорных, контрольных и иных государственных органах</w:t>
      </w:r>
      <w:r w:rsidRPr="00303647">
        <w:t>: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</w:t>
      </w:r>
      <w:r w:rsidRPr="00303647">
        <w:t>,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по делам, связанным с осуществлением органами местного самоуправления отдельных государственных полномочий</w:t>
      </w:r>
      <w:r w:rsidRPr="00303647">
        <w:t>.</w:t>
      </w:r>
    </w:p>
    <w:p w:rsidR="00F83A90" w:rsidRPr="00303647" w:rsidRDefault="00F83A90" w:rsidP="00303647">
      <w:pPr>
        <w:ind w:firstLine="426"/>
        <w:jc w:val="both"/>
      </w:pPr>
      <w:bookmarkStart w:id="1" w:name="sub_3024"/>
      <w:r w:rsidRPr="00303647">
        <w:rPr>
          <w:color w:val="000000"/>
        </w:rPr>
        <w:t>2</w:t>
      </w:r>
      <w:r w:rsidRPr="00303647">
        <w:t xml:space="preserve">.4. </w:t>
      </w:r>
      <w:r w:rsidRPr="00303647">
        <w:rPr>
          <w:color w:val="000000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обязан:</w:t>
      </w:r>
    </w:p>
    <w:bookmarkEnd w:id="1"/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организовывать и обеспечивать целевое и эффективное использование субвенций из регионального фонда компенсаций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t xml:space="preserve">3) </w:t>
      </w:r>
      <w:r w:rsidRPr="00303647">
        <w:rPr>
          <w:color w:val="000000"/>
        </w:rPr>
        <w:t>обеспечивать сохранность</w:t>
      </w:r>
      <w:r w:rsidRPr="00303647">
        <w:t xml:space="preserve"> и </w:t>
      </w:r>
      <w:r w:rsidRPr="00303647">
        <w:rPr>
          <w:color w:val="000000"/>
        </w:rPr>
        <w:t>эффективное использование материальных средств, переданных в пользование и(или) управление либо</w:t>
      </w:r>
      <w:r w:rsidRPr="00303647">
        <w:t xml:space="preserve"> в </w:t>
      </w:r>
      <w:r w:rsidRPr="00303647">
        <w:rPr>
          <w:color w:val="000000"/>
        </w:rPr>
        <w:t>муниципальную собственность</w:t>
      </w:r>
      <w:r w:rsidRPr="00303647">
        <w:t xml:space="preserve"> для </w:t>
      </w:r>
      <w:r w:rsidRPr="00303647">
        <w:rPr>
          <w:color w:val="000000"/>
        </w:rPr>
        <w:t>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6) обеспечивать своевременное предоставление уполномоченным государственным органам документов</w:t>
      </w:r>
      <w:r w:rsidRPr="00303647">
        <w:t xml:space="preserve"> и </w:t>
      </w:r>
      <w:r w:rsidRPr="00303647">
        <w:rPr>
          <w:color w:val="000000"/>
        </w:rPr>
        <w:t>материалов для государственного контроля за осуществлением отдельных государственных полномочий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7) обеспечивать неразглашение сведений, составляющих государственную или иную охраняемую федеральным</w:t>
      </w:r>
      <w:r w:rsidRPr="00303647">
        <w:t xml:space="preserve"> законом </w:t>
      </w:r>
      <w:r w:rsidRPr="00303647">
        <w:rPr>
          <w:color w:val="000000"/>
        </w:rPr>
        <w:t>тайну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r w:rsidRPr="00303647">
        <w:rPr>
          <w:color w:val="000000"/>
        </w:rPr>
        <w:t>8) обеспечивать своевременный возврат в областной бюджет</w:t>
      </w:r>
      <w:r w:rsidRPr="00303647">
        <w:t xml:space="preserve"> Ленинградской области </w:t>
      </w:r>
      <w:r w:rsidRPr="00303647">
        <w:rPr>
          <w:color w:val="000000"/>
        </w:rPr>
        <w:t>неизрасходованных сумм субвенций из регионального фонда компенсаций</w:t>
      </w:r>
      <w:r w:rsidRPr="00303647">
        <w:t xml:space="preserve"> в </w:t>
      </w:r>
      <w:r w:rsidRPr="00303647">
        <w:rPr>
          <w:color w:val="000000"/>
        </w:rPr>
        <w:t>случае прекращения</w:t>
      </w:r>
      <w:r w:rsidRPr="00303647">
        <w:t xml:space="preserve"> осуществления отдельных государственных полномочий </w:t>
      </w:r>
      <w:r w:rsidRPr="00303647">
        <w:rPr>
          <w:color w:val="000000"/>
        </w:rPr>
        <w:t>по любым основаниям</w:t>
      </w:r>
      <w:r w:rsidRPr="00303647">
        <w:t>;</w:t>
      </w:r>
    </w:p>
    <w:p w:rsidR="00F83A90" w:rsidRPr="00303647" w:rsidRDefault="00F83A90" w:rsidP="00303647">
      <w:pPr>
        <w:ind w:firstLine="426"/>
        <w:jc w:val="both"/>
      </w:pPr>
      <w:bookmarkStart w:id="2" w:name="sub_210024"/>
      <w:r w:rsidRPr="00303647">
        <w:rPr>
          <w:color w:val="000000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</w:t>
      </w:r>
      <w:r w:rsidRPr="00303647">
        <w:t xml:space="preserve"> и(</w:t>
      </w:r>
      <w:r w:rsidRPr="00303647">
        <w:rPr>
          <w:color w:val="000000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bookmarkEnd w:id="2"/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3"/>
          <w:sz w:val="24"/>
          <w:szCs w:val="24"/>
        </w:rPr>
        <w:t>2.5.</w:t>
      </w:r>
      <w:r w:rsidRPr="00303647">
        <w:rPr>
          <w:sz w:val="24"/>
          <w:szCs w:val="24"/>
        </w:rPr>
        <w:tab/>
      </w:r>
      <w:r w:rsidRPr="00303647">
        <w:rPr>
          <w:spacing w:val="5"/>
          <w:sz w:val="24"/>
          <w:szCs w:val="24"/>
        </w:rPr>
        <w:t xml:space="preserve">В целях надлежащего осуществления полномочий Глава администрации имеет </w:t>
      </w:r>
      <w:r w:rsidRPr="00303647">
        <w:rPr>
          <w:spacing w:val="2"/>
          <w:sz w:val="24"/>
          <w:szCs w:val="24"/>
        </w:rPr>
        <w:t xml:space="preserve">право    на    реализацию    установленных    федеральными    законами    основных    прав муниципального   служащего,   а  также   осуществление  иных   прав,   предусмотренных </w:t>
      </w:r>
      <w:r w:rsidRPr="00303647">
        <w:rPr>
          <w:spacing w:val="3"/>
          <w:sz w:val="24"/>
          <w:szCs w:val="24"/>
        </w:rPr>
        <w:t xml:space="preserve">федеральными и областными законами, Уставом </w:t>
      </w:r>
      <w:r>
        <w:rPr>
          <w:spacing w:val="3"/>
          <w:sz w:val="24"/>
          <w:szCs w:val="24"/>
        </w:rPr>
        <w:t xml:space="preserve">Ретюнского сельского </w:t>
      </w:r>
      <w:r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</w:t>
      </w:r>
      <w:r w:rsidRPr="00303647">
        <w:rPr>
          <w:spacing w:val="3"/>
          <w:sz w:val="24"/>
          <w:szCs w:val="24"/>
        </w:rPr>
        <w:t xml:space="preserve"> а также настоящим контрактом.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2.6.</w:t>
      </w:r>
      <w:r w:rsidRPr="00303647">
        <w:rPr>
          <w:sz w:val="24"/>
          <w:szCs w:val="24"/>
        </w:rPr>
        <w:tab/>
      </w:r>
      <w:r w:rsidRPr="00303647">
        <w:rPr>
          <w:spacing w:val="2"/>
          <w:sz w:val="24"/>
          <w:szCs w:val="24"/>
        </w:rPr>
        <w:t xml:space="preserve">В   целях   надлежащего   осуществления   полномочий   Глава   администрации </w:t>
      </w:r>
      <w:r w:rsidRPr="00303647">
        <w:rPr>
          <w:sz w:val="24"/>
          <w:szCs w:val="24"/>
        </w:rPr>
        <w:t xml:space="preserve">должен    исполнять    обязанности,    предусмотренные    федеральными    и    областными </w:t>
      </w:r>
      <w:r w:rsidRPr="00303647">
        <w:rPr>
          <w:spacing w:val="3"/>
          <w:sz w:val="24"/>
          <w:szCs w:val="24"/>
        </w:rPr>
        <w:t xml:space="preserve">законами, Уставом </w:t>
      </w:r>
      <w:r>
        <w:rPr>
          <w:spacing w:val="3"/>
          <w:sz w:val="24"/>
          <w:szCs w:val="24"/>
        </w:rPr>
        <w:t>Ретюнского сельского</w:t>
      </w:r>
      <w:r>
        <w:rPr>
          <w:spacing w:val="5"/>
          <w:sz w:val="24"/>
          <w:szCs w:val="24"/>
        </w:rPr>
        <w:t xml:space="preserve"> 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3"/>
          <w:sz w:val="24"/>
          <w:szCs w:val="24"/>
        </w:rPr>
        <w:t>, а также настоящим контрактом.</w:t>
      </w:r>
    </w:p>
    <w:p w:rsidR="00F83A90" w:rsidRDefault="00F83A90" w:rsidP="00303647">
      <w:pPr>
        <w:pStyle w:val="NoSpacing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-3"/>
          <w:sz w:val="24"/>
          <w:szCs w:val="24"/>
        </w:rPr>
        <w:t>2.7.</w:t>
      </w:r>
      <w:r w:rsidRPr="00303647">
        <w:rPr>
          <w:sz w:val="24"/>
          <w:szCs w:val="24"/>
        </w:rPr>
        <w:tab/>
      </w:r>
      <w:r w:rsidRPr="00303647">
        <w:rPr>
          <w:spacing w:val="4"/>
          <w:sz w:val="24"/>
          <w:szCs w:val="24"/>
        </w:rPr>
        <w:t>Глава      администрации      несет      установленную законодательством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ответственность    за   нарушение   запретов,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связанных    с   муниципальной    службой,</w:t>
      </w:r>
      <w:r w:rsidRPr="00303647">
        <w:rPr>
          <w:spacing w:val="4"/>
          <w:sz w:val="24"/>
          <w:szCs w:val="24"/>
        </w:rPr>
        <w:t xml:space="preserve">      </w:t>
      </w:r>
      <w:r w:rsidRPr="00303647">
        <w:rPr>
          <w:spacing w:val="3"/>
          <w:sz w:val="24"/>
          <w:szCs w:val="24"/>
        </w:rPr>
        <w:t>несоблюдение      ограничений      и      невыполнение обязательств,      установленных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федеральными   законами,   неисполнение   (ненадлежащее   исполнение)   должностных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полномочий,   утрату   или   порчу   государственного   и   муниципального   имущества,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предоставленного ему для исполнения полномочий.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br/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pacing w:val="2"/>
          <w:sz w:val="24"/>
          <w:szCs w:val="24"/>
        </w:rPr>
      </w:pPr>
      <w:r w:rsidRPr="00303647">
        <w:rPr>
          <w:b/>
          <w:bCs/>
          <w:spacing w:val="2"/>
          <w:sz w:val="24"/>
          <w:szCs w:val="24"/>
        </w:rPr>
        <w:t>3.Права и обязанности Представителя нанимателя</w:t>
      </w:r>
    </w:p>
    <w:p w:rsidR="00F83A90" w:rsidRPr="00303647" w:rsidRDefault="00F83A90" w:rsidP="00303647">
      <w:pPr>
        <w:pStyle w:val="NoSpacing"/>
        <w:ind w:left="927"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7"/>
          <w:sz w:val="24"/>
          <w:szCs w:val="24"/>
        </w:rPr>
        <w:t>3.1.</w:t>
      </w:r>
      <w:r w:rsidRPr="00303647">
        <w:rPr>
          <w:sz w:val="24"/>
          <w:szCs w:val="24"/>
        </w:rPr>
        <w:t>Представитель нанимателя имеет право: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 xml:space="preserve">требовать   от   Главы   администрации   соблюдения   положений   Конституции </w:t>
      </w:r>
      <w:r w:rsidRPr="00303647">
        <w:rPr>
          <w:spacing w:val="3"/>
          <w:sz w:val="24"/>
          <w:szCs w:val="24"/>
        </w:rPr>
        <w:t>Российской  Федерации,   федеральных  законов  и  иных  нормативных  правовых  актов</w:t>
      </w:r>
      <w:r>
        <w:rPr>
          <w:spacing w:val="3"/>
          <w:sz w:val="24"/>
          <w:szCs w:val="24"/>
        </w:rPr>
        <w:t xml:space="preserve"> </w:t>
      </w:r>
      <w:r w:rsidRPr="00303647">
        <w:rPr>
          <w:sz w:val="24"/>
          <w:szCs w:val="24"/>
        </w:rPr>
        <w:t>Российской   Федерации,   Устава  Ленинградской   области,   областных  законов  и  иных</w:t>
      </w:r>
      <w:r>
        <w:rPr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 xml:space="preserve">нормативных правовых актов Ленинградской области, Устава </w:t>
      </w:r>
      <w:r>
        <w:rPr>
          <w:spacing w:val="3"/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3"/>
          <w:sz w:val="24"/>
          <w:szCs w:val="24"/>
        </w:rPr>
        <w:t xml:space="preserve">, муниципальных правовых </w:t>
      </w:r>
      <w:r w:rsidRPr="00303647">
        <w:rPr>
          <w:spacing w:val="-3"/>
          <w:sz w:val="24"/>
          <w:szCs w:val="24"/>
        </w:rPr>
        <w:t>актов;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6"/>
          <w:sz w:val="24"/>
          <w:szCs w:val="24"/>
        </w:rPr>
        <w:t>2)требовать от Главы администрации надлежащего осуществления должностных</w:t>
      </w:r>
      <w:r w:rsidRPr="00303647">
        <w:rPr>
          <w:spacing w:val="6"/>
          <w:sz w:val="24"/>
          <w:szCs w:val="24"/>
        </w:rPr>
        <w:br/>
      </w:r>
      <w:r w:rsidRPr="00303647">
        <w:rPr>
          <w:sz w:val="24"/>
          <w:szCs w:val="24"/>
        </w:rPr>
        <w:t>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2"/>
          <w:sz w:val="24"/>
          <w:szCs w:val="24"/>
        </w:rPr>
        <w:t>3)поощрять Главу администрации за безупречное и эффективное осуществление им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своих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7"/>
          <w:sz w:val="24"/>
          <w:szCs w:val="24"/>
        </w:rPr>
        <w:t>4)применять к Главе администрации дисциплинарные взыскания, а также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</w:t>
      </w:r>
      <w:r w:rsidRPr="00303647">
        <w:rPr>
          <w:sz w:val="24"/>
          <w:szCs w:val="24"/>
        </w:rPr>
        <w:t>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5"/>
          <w:sz w:val="24"/>
          <w:szCs w:val="24"/>
        </w:rPr>
        <w:t>5)</w:t>
      </w:r>
      <w:r w:rsidRPr="00303647">
        <w:rPr>
          <w:spacing w:val="3"/>
          <w:sz w:val="24"/>
          <w:szCs w:val="24"/>
        </w:rPr>
        <w:t>реализовывать  другие  права,  установленные  Трудовым  кодексом  Российской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Федерации и Федеральным законом «О муниципальной службе в Российской Федерации» от 02 марта 2007 года № 25-ФЗ.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3.2.</w:t>
      </w:r>
      <w:r w:rsidRPr="00303647">
        <w:rPr>
          <w:sz w:val="24"/>
          <w:szCs w:val="24"/>
        </w:rPr>
        <w:tab/>
        <w:t>Представитель нанимателя обязан: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 соблюдать положения Конституции Российской Федерации, федеральных законов </w:t>
      </w:r>
      <w:r w:rsidRPr="00303647">
        <w:rPr>
          <w:spacing w:val="8"/>
          <w:sz w:val="24"/>
          <w:szCs w:val="24"/>
        </w:rPr>
        <w:t xml:space="preserve">и иных нормативных правовых актов Российской  Федерации, Устава Ленинградской </w:t>
      </w:r>
      <w:r w:rsidRPr="00303647">
        <w:rPr>
          <w:sz w:val="24"/>
          <w:szCs w:val="24"/>
        </w:rPr>
        <w:t xml:space="preserve">области, областных законов и иных нормативных правовых актов Ленинградской области, </w:t>
      </w:r>
      <w:r w:rsidRPr="00303647">
        <w:rPr>
          <w:spacing w:val="2"/>
          <w:sz w:val="24"/>
          <w:szCs w:val="24"/>
        </w:rPr>
        <w:t>Устава</w:t>
      </w:r>
      <w:r w:rsidRPr="007B63E9">
        <w:rPr>
          <w:spacing w:val="2"/>
          <w:sz w:val="24"/>
          <w:szCs w:val="24"/>
        </w:rPr>
        <w:t xml:space="preserve"> 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 муниципальных правовых актов;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 2.) обеспечить Главе администрации: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>условия, необходимые для осуществления должностных полномочий;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2)</w:t>
      </w:r>
      <w:r w:rsidRPr="00303647">
        <w:rPr>
          <w:spacing w:val="2"/>
          <w:sz w:val="24"/>
          <w:szCs w:val="24"/>
        </w:rPr>
        <w:t>выплату денежного содержания в соответствии с настоящим контрактом;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3)</w:t>
      </w:r>
      <w:r w:rsidRPr="00303647">
        <w:rPr>
          <w:sz w:val="24"/>
          <w:szCs w:val="24"/>
        </w:rPr>
        <w:t>социальные     гарантии,     предусмотренные     законодательством     Российской</w:t>
      </w:r>
      <w:r w:rsidRPr="00303647">
        <w:rPr>
          <w:sz w:val="24"/>
          <w:szCs w:val="24"/>
        </w:rPr>
        <w:br/>
      </w:r>
      <w:r w:rsidRPr="00303647">
        <w:rPr>
          <w:spacing w:val="-1"/>
          <w:sz w:val="24"/>
          <w:szCs w:val="24"/>
        </w:rPr>
        <w:t>Федерации;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4)</w:t>
      </w:r>
      <w:r w:rsidRPr="00303647">
        <w:rPr>
          <w:spacing w:val="4"/>
          <w:sz w:val="24"/>
          <w:szCs w:val="24"/>
        </w:rPr>
        <w:t>дополнительные гарантии, предусмотренные законодательством Ленинградской</w:t>
      </w:r>
      <w:r w:rsidRPr="00303647">
        <w:rPr>
          <w:spacing w:val="4"/>
          <w:sz w:val="24"/>
          <w:szCs w:val="24"/>
        </w:rPr>
        <w:br/>
      </w:r>
      <w:r w:rsidRPr="00303647">
        <w:rPr>
          <w:sz w:val="24"/>
          <w:szCs w:val="24"/>
        </w:rPr>
        <w:t>области и Уставом</w:t>
      </w:r>
      <w:r>
        <w:rPr>
          <w:sz w:val="24"/>
          <w:szCs w:val="24"/>
        </w:rPr>
        <w:t xml:space="preserve"> Ретюнского сельского поселения</w:t>
      </w:r>
      <w:r w:rsidRPr="00303647">
        <w:rPr>
          <w:sz w:val="24"/>
          <w:szCs w:val="24"/>
        </w:rPr>
        <w:t xml:space="preserve"> Лужского муниципального района Ленинградской области;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5)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D02DBE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4.Оплата труда</w:t>
      </w:r>
    </w:p>
    <w:p w:rsidR="00F83A90" w:rsidRPr="00303647" w:rsidRDefault="00F83A90" w:rsidP="00303647">
      <w:pPr>
        <w:pStyle w:val="NoSpacing"/>
        <w:ind w:left="927"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4.1.Лицу, замещающему должность Главы администрации, устанавливается денежное содержание, включающее: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должностной оклад в соответствии с замещаемой должностью (далее - должностной оклад) в размере _________ рублей в месяц;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 процентов этого оклада;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премию за выполнение особо важных и сложных заданий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ежемесячное денежное поощрение, размер которого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F83A90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4.3.Размер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D02DBE">
      <w:pPr>
        <w:pStyle w:val="NoSpacing"/>
        <w:ind w:firstLine="426"/>
        <w:jc w:val="center"/>
        <w:rPr>
          <w:b/>
          <w:bCs/>
          <w:spacing w:val="2"/>
          <w:sz w:val="24"/>
          <w:szCs w:val="24"/>
        </w:rPr>
      </w:pPr>
      <w:r w:rsidRPr="00303647">
        <w:rPr>
          <w:b/>
          <w:bCs/>
          <w:spacing w:val="2"/>
          <w:sz w:val="24"/>
          <w:szCs w:val="24"/>
        </w:rPr>
        <w:t>5.Рабочее (служебное) время и время отдыха</w:t>
      </w:r>
    </w:p>
    <w:p w:rsidR="00F83A90" w:rsidRPr="00303647" w:rsidRDefault="00F83A90" w:rsidP="00303647">
      <w:pPr>
        <w:pStyle w:val="NoSpacing"/>
        <w:ind w:left="927"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5.1. Главе администрации устанавливается ненормированный рабочий день.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5.2.</w:t>
      </w:r>
      <w:r w:rsidRPr="00303647">
        <w:rPr>
          <w:sz w:val="24"/>
          <w:szCs w:val="24"/>
        </w:rPr>
        <w:tab/>
      </w:r>
      <w:r w:rsidRPr="00303647">
        <w:rPr>
          <w:spacing w:val="10"/>
          <w:sz w:val="24"/>
          <w:szCs w:val="24"/>
        </w:rPr>
        <w:t>Время  начала и  окончания работы определяется с учетом действующих в</w:t>
      </w:r>
      <w:r w:rsidRPr="00303647">
        <w:rPr>
          <w:spacing w:val="3"/>
          <w:sz w:val="24"/>
          <w:szCs w:val="24"/>
        </w:rPr>
        <w:t xml:space="preserve"> администрации правил внутреннего трудового распорядка.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5.3.</w:t>
      </w:r>
      <w:r w:rsidRPr="00303647">
        <w:rPr>
          <w:sz w:val="24"/>
          <w:szCs w:val="24"/>
        </w:rPr>
        <w:tab/>
      </w:r>
      <w:r w:rsidRPr="00303647">
        <w:rPr>
          <w:spacing w:val="3"/>
          <w:sz w:val="24"/>
          <w:szCs w:val="24"/>
        </w:rPr>
        <w:t xml:space="preserve">Время    отдыха   Главы   администрации    определяется    в   соответствии    с </w:t>
      </w:r>
      <w:r w:rsidRPr="00303647">
        <w:rPr>
          <w:spacing w:val="2"/>
          <w:sz w:val="24"/>
          <w:szCs w:val="24"/>
        </w:rPr>
        <w:t>законодательством Российской Федерации и законодательством Ленинградской области.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Главе администрации предоставляются: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z w:val="24"/>
          <w:szCs w:val="24"/>
        </w:rPr>
        <w:t>ежегодный     основной     оплачиваемый     отпуск     продолжительностью     30</w:t>
      </w:r>
      <w:r w:rsidRPr="00303647">
        <w:rPr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календарных дней;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3"/>
          <w:sz w:val="24"/>
          <w:szCs w:val="24"/>
        </w:rPr>
        <w:t>2)ежегодный дополнительный оплачиваемый отпуск за выслугу лет в соответствии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с законодательством Российской Федерации и Ленинградской области;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4"/>
          <w:sz w:val="24"/>
          <w:szCs w:val="24"/>
        </w:rPr>
        <w:t>3)ежегодный дополнительный оплачиваемый отпуск за ненормированный рабочий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день продолжительностью 5 календарных дней.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4"/>
          <w:sz w:val="24"/>
          <w:szCs w:val="24"/>
        </w:rPr>
      </w:pPr>
      <w:r w:rsidRPr="00303647">
        <w:rPr>
          <w:spacing w:val="-5"/>
          <w:sz w:val="24"/>
          <w:szCs w:val="24"/>
        </w:rPr>
        <w:t>5.4.</w:t>
      </w:r>
      <w:r w:rsidRPr="00303647">
        <w:rPr>
          <w:spacing w:val="9"/>
          <w:sz w:val="24"/>
          <w:szCs w:val="24"/>
        </w:rPr>
        <w:t>Сроки начала и окончания отпуска определяются по согласованию с главой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муниципального образования.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D02DBE">
      <w:pPr>
        <w:pStyle w:val="NoSpacing"/>
        <w:ind w:firstLine="426"/>
        <w:jc w:val="center"/>
        <w:rPr>
          <w:b/>
          <w:bCs/>
          <w:spacing w:val="2"/>
          <w:sz w:val="24"/>
          <w:szCs w:val="24"/>
        </w:rPr>
      </w:pPr>
      <w:r w:rsidRPr="00303647">
        <w:rPr>
          <w:b/>
          <w:bCs/>
          <w:spacing w:val="2"/>
          <w:sz w:val="24"/>
          <w:szCs w:val="24"/>
        </w:rPr>
        <w:t>6.Условия профессиональной деятельности и гарантии</w:t>
      </w:r>
    </w:p>
    <w:p w:rsidR="00F83A90" w:rsidRPr="00303647" w:rsidRDefault="00F83A90" w:rsidP="00303647">
      <w:pPr>
        <w:pStyle w:val="NoSpacing"/>
        <w:ind w:left="927"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3"/>
          <w:sz w:val="24"/>
          <w:szCs w:val="24"/>
        </w:rPr>
        <w:t>6.1.Главе администрации обеспечиваются организационно-технические условия,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необходимые для осуществления полномочий, в том числе рабочее место, оборудованное средствами связи и оргтехникой и отвечающее требованиям правил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охраны труда и техники безопасности.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4"/>
          <w:sz w:val="24"/>
          <w:szCs w:val="24"/>
        </w:rPr>
        <w:t>6.2.Главе администрации предоставляются гарантии в соответствии с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федеральными законами, дополнительные гарантии - в соответствии с областными</w:t>
      </w:r>
      <w:r w:rsidRPr="00303647">
        <w:rPr>
          <w:spacing w:val="3"/>
          <w:sz w:val="24"/>
          <w:szCs w:val="24"/>
        </w:rPr>
        <w:br/>
        <w:t xml:space="preserve">законами и Уставом </w:t>
      </w:r>
      <w:r>
        <w:rPr>
          <w:spacing w:val="3"/>
          <w:sz w:val="24"/>
          <w:szCs w:val="24"/>
        </w:rPr>
        <w:t xml:space="preserve">Ретюнского сельского </w:t>
      </w:r>
      <w:r>
        <w:rPr>
          <w:spacing w:val="5"/>
          <w:sz w:val="24"/>
          <w:szCs w:val="24"/>
        </w:rPr>
        <w:t xml:space="preserve">поселения </w:t>
      </w:r>
      <w:r w:rsidRPr="00303647">
        <w:rPr>
          <w:spacing w:val="3"/>
          <w:sz w:val="24"/>
          <w:szCs w:val="24"/>
        </w:rPr>
        <w:t>Лужского муниципального района Ленинградской области.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5"/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7. Дополнительные условия контракта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7.1.Лицо,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Иные условия контракта:_____________________________________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8. Ответственность сторон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8.1. Представитель нанимателя и Глава администрации несут ответственность за </w:t>
      </w:r>
      <w:r w:rsidRPr="00303647">
        <w:rPr>
          <w:spacing w:val="3"/>
          <w:sz w:val="24"/>
          <w:szCs w:val="24"/>
        </w:rPr>
        <w:t xml:space="preserve">неисполнение или ненадлежащее исполнение взятых на себя обязательств в соответствии </w:t>
      </w:r>
      <w:r w:rsidRPr="00303647">
        <w:rPr>
          <w:sz w:val="24"/>
          <w:szCs w:val="24"/>
        </w:rPr>
        <w:t>с действующим законодательством и настоящим контрактом.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4"/>
          <w:sz w:val="24"/>
          <w:szCs w:val="24"/>
        </w:rPr>
        <w:t>8.2.За прямой действительный ущерб, причиненный муниципальному имуществу,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9"/>
          <w:sz w:val="24"/>
          <w:szCs w:val="24"/>
        </w:rPr>
        <w:t>Глава администрации несет полную материальную ответственность в соответствии с</w:t>
      </w:r>
      <w:r>
        <w:rPr>
          <w:spacing w:val="9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порядком и условиями, установленными действующим законодательством.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6"/>
          <w:sz w:val="24"/>
          <w:szCs w:val="24"/>
        </w:rPr>
        <w:t>8.3.В части осуществления органами местного самоуправления и должностными</w:t>
      </w:r>
      <w:r w:rsidRPr="00303647">
        <w:rPr>
          <w:spacing w:val="6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лицами   местного    самоуправления   отдельных   государственных   полномочий   Глава</w:t>
      </w:r>
      <w:r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администрации несет ответственность в пределах, выделенных на эти цели материальных</w:t>
      </w:r>
      <w:r>
        <w:rPr>
          <w:spacing w:val="2"/>
          <w:sz w:val="24"/>
          <w:szCs w:val="24"/>
        </w:rPr>
        <w:t xml:space="preserve"> </w:t>
      </w:r>
      <w:r w:rsidRPr="00303647">
        <w:rPr>
          <w:sz w:val="24"/>
          <w:szCs w:val="24"/>
        </w:rPr>
        <w:t>ресурсов и финансовых средств.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8"/>
          <w:sz w:val="24"/>
          <w:szCs w:val="24"/>
        </w:rPr>
        <w:t>8.4.</w:t>
      </w:r>
      <w:r w:rsidRPr="00303647">
        <w:rPr>
          <w:sz w:val="24"/>
          <w:szCs w:val="24"/>
        </w:rPr>
        <w:t xml:space="preserve">Ответственность   Главы   администрации   перед   государством   наступает   на основании   решения   соответствующего   суда   в   случае   нарушения   им   Конституции </w:t>
      </w:r>
      <w:r w:rsidRPr="00303647">
        <w:rPr>
          <w:spacing w:val="5"/>
          <w:sz w:val="24"/>
          <w:szCs w:val="24"/>
        </w:rPr>
        <w:t>Российской Федерации, федеральных конституционных законов, федеральных законов,</w:t>
      </w:r>
      <w:r w:rsidRPr="00303647">
        <w:rPr>
          <w:sz w:val="24"/>
          <w:szCs w:val="24"/>
        </w:rPr>
        <w:t xml:space="preserve"> Устава   Ленинградской    области,    областных    законов,    Устава </w:t>
      </w:r>
      <w:r>
        <w:rPr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района,    а   также   в    случае ненадлежащего   осуществления   переданных  отдельных  государственных  полномочий.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spacing w:val="5"/>
          <w:sz w:val="24"/>
          <w:szCs w:val="24"/>
        </w:rPr>
        <w:br/>
      </w:r>
      <w:r w:rsidRPr="00303647">
        <w:rPr>
          <w:b/>
          <w:bCs/>
          <w:sz w:val="24"/>
          <w:szCs w:val="24"/>
        </w:rPr>
        <w:t>9. Изменение условий контракта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6"/>
          <w:sz w:val="24"/>
          <w:szCs w:val="24"/>
        </w:rPr>
        <w:t>9.1.</w:t>
      </w:r>
      <w:r w:rsidRPr="00303647">
        <w:rPr>
          <w:spacing w:val="5"/>
          <w:sz w:val="24"/>
          <w:szCs w:val="24"/>
        </w:rPr>
        <w:t xml:space="preserve">Изменение условий настоящего контракта допускается только по соглашению </w:t>
      </w:r>
      <w:r w:rsidRPr="00303647">
        <w:rPr>
          <w:spacing w:val="3"/>
          <w:sz w:val="24"/>
          <w:szCs w:val="24"/>
        </w:rPr>
        <w:t xml:space="preserve">сторон,   за   исключением   случаев,   предусмотренных   трудовым   законодательством </w:t>
      </w:r>
      <w:r w:rsidRPr="00303647">
        <w:rPr>
          <w:spacing w:val="5"/>
          <w:sz w:val="24"/>
          <w:szCs w:val="24"/>
        </w:rPr>
        <w:t>Российской  Федерации.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>Соглашение об  изменении  условий  контракта заключается в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письменной форме.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6"/>
          <w:sz w:val="24"/>
          <w:szCs w:val="24"/>
        </w:rPr>
        <w:t>9.2.</w:t>
      </w:r>
      <w:r w:rsidRPr="00303647">
        <w:rPr>
          <w:sz w:val="24"/>
          <w:szCs w:val="24"/>
        </w:rPr>
        <w:t>Представитель   нанимателя   обязан   предупредить   Главу   администрации   о необходимости   изменения   условий   настоящего   контракта   в   письменной   форме   не позднее, чем за два месяца до даты подписания соответствующего соглашения.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2"/>
          <w:sz w:val="24"/>
          <w:szCs w:val="24"/>
        </w:rPr>
      </w:pPr>
      <w:r w:rsidRPr="00303647">
        <w:rPr>
          <w:spacing w:val="-6"/>
          <w:sz w:val="24"/>
          <w:szCs w:val="24"/>
        </w:rPr>
        <w:t>9.3.</w:t>
      </w:r>
      <w:r w:rsidRPr="00303647">
        <w:rPr>
          <w:spacing w:val="7"/>
          <w:sz w:val="24"/>
          <w:szCs w:val="24"/>
        </w:rPr>
        <w:t xml:space="preserve">По остальным вопросам, которые не предусмотрены настоящим контрактом, </w:t>
      </w:r>
      <w:r w:rsidRPr="00303647">
        <w:rPr>
          <w:spacing w:val="3"/>
          <w:sz w:val="24"/>
          <w:szCs w:val="24"/>
        </w:rPr>
        <w:t xml:space="preserve">стороны   руководствуются   действующим   трудовым   законодательством   Российской </w:t>
      </w:r>
      <w:r w:rsidRPr="00303647">
        <w:rPr>
          <w:spacing w:val="-2"/>
          <w:sz w:val="24"/>
          <w:szCs w:val="24"/>
        </w:rPr>
        <w:t>Федерации.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pacing w:val="2"/>
          <w:sz w:val="24"/>
          <w:szCs w:val="24"/>
        </w:rPr>
      </w:pPr>
      <w:r w:rsidRPr="00303647">
        <w:rPr>
          <w:b/>
          <w:bCs/>
          <w:spacing w:val="2"/>
          <w:sz w:val="24"/>
          <w:szCs w:val="24"/>
        </w:rPr>
        <w:t>10. Основания прекращения контракта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9"/>
          <w:sz w:val="24"/>
          <w:szCs w:val="24"/>
        </w:rPr>
        <w:t>10.1.</w:t>
      </w:r>
      <w:r w:rsidRPr="00303647">
        <w:rPr>
          <w:spacing w:val="6"/>
          <w:sz w:val="24"/>
          <w:szCs w:val="24"/>
        </w:rPr>
        <w:t xml:space="preserve">Настоящий  контракт подлежит прекращению  (расторжению), в том числе досрочно по </w:t>
      </w:r>
      <w:r w:rsidRPr="00303647">
        <w:rPr>
          <w:spacing w:val="4"/>
          <w:sz w:val="24"/>
          <w:szCs w:val="24"/>
        </w:rPr>
        <w:t xml:space="preserve">основаниям,  предусмотренным  Трудовым  кодексом  Российской  Федерации, а также </w:t>
      </w:r>
      <w:r w:rsidRPr="00303647">
        <w:rPr>
          <w:spacing w:val="3"/>
          <w:sz w:val="24"/>
          <w:szCs w:val="24"/>
        </w:rPr>
        <w:t xml:space="preserve">федеральными  законами  о  муниципальной  службе  и  общих  принципах организации </w:t>
      </w:r>
      <w:r w:rsidRPr="00303647">
        <w:rPr>
          <w:sz w:val="24"/>
          <w:szCs w:val="24"/>
        </w:rPr>
        <w:t>местного самоуправления в Российской Федерации.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10.2.</w:t>
      </w:r>
      <w:r w:rsidRPr="00303647">
        <w:rPr>
          <w:spacing w:val="6"/>
          <w:sz w:val="24"/>
          <w:szCs w:val="24"/>
        </w:rPr>
        <w:t xml:space="preserve">По соглашению сторон или в судебном порядке настоящий контракт, может </w:t>
      </w:r>
      <w:r w:rsidRPr="00303647">
        <w:rPr>
          <w:sz w:val="24"/>
          <w:szCs w:val="24"/>
        </w:rPr>
        <w:t>быть, расторгнут на основании: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22"/>
          <w:sz w:val="24"/>
          <w:szCs w:val="24"/>
        </w:rPr>
        <w:t>1)</w:t>
      </w:r>
      <w:r w:rsidRPr="00303647">
        <w:rPr>
          <w:sz w:val="24"/>
          <w:szCs w:val="24"/>
        </w:rPr>
        <w:tab/>
        <w:t>заявл</w:t>
      </w:r>
      <w:r>
        <w:rPr>
          <w:sz w:val="24"/>
          <w:szCs w:val="24"/>
        </w:rPr>
        <w:t>ения     совета     депутатов</w:t>
      </w:r>
      <w:r w:rsidRPr="00303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Ретюнского сельского </w:t>
      </w:r>
      <w:r w:rsidRPr="00303647">
        <w:rPr>
          <w:spacing w:val="5"/>
          <w:sz w:val="24"/>
          <w:szCs w:val="24"/>
        </w:rPr>
        <w:t>поселения</w:t>
      </w:r>
      <w:r w:rsidRPr="00303647">
        <w:rPr>
          <w:sz w:val="24"/>
          <w:szCs w:val="24"/>
        </w:rPr>
        <w:t xml:space="preserve"> Лужского </w:t>
      </w:r>
      <w:r w:rsidRPr="00303647">
        <w:rPr>
          <w:spacing w:val="3"/>
          <w:sz w:val="24"/>
          <w:szCs w:val="24"/>
        </w:rPr>
        <w:t>муниципального района  Ленинградской области или Представителя нанимателя - в связи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с нарушением Главой администрации условий контракта в части, касающейся решения</w:t>
      </w:r>
      <w:r>
        <w:rPr>
          <w:spacing w:val="5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вопросов местного значения;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2) </w:t>
      </w:r>
      <w:r w:rsidRPr="00303647">
        <w:rPr>
          <w:spacing w:val="9"/>
          <w:sz w:val="24"/>
          <w:szCs w:val="24"/>
        </w:rPr>
        <w:t>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местного самоуправления;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9"/>
          <w:sz w:val="24"/>
          <w:szCs w:val="24"/>
        </w:rPr>
        <w:t>4) 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государственной власти Ленинградской области.</w:t>
      </w:r>
    </w:p>
    <w:p w:rsidR="00F83A90" w:rsidRDefault="00F83A90" w:rsidP="00303647">
      <w:pPr>
        <w:pStyle w:val="NoSpacing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9"/>
          <w:sz w:val="24"/>
          <w:szCs w:val="24"/>
        </w:rPr>
        <w:t>10.3.</w:t>
      </w:r>
      <w:r w:rsidRPr="00303647">
        <w:rPr>
          <w:spacing w:val="9"/>
          <w:sz w:val="24"/>
          <w:szCs w:val="24"/>
        </w:rPr>
        <w:t xml:space="preserve">В случае расторжения настоящего контракта по соглашению сторон или в </w:t>
      </w:r>
      <w:r w:rsidRPr="00303647">
        <w:rPr>
          <w:sz w:val="24"/>
          <w:szCs w:val="24"/>
        </w:rPr>
        <w:t>судебном порядке в связи с нарушениями его условий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Главе администрации</w:t>
      </w:r>
      <w:r w:rsidRPr="00303647">
        <w:rPr>
          <w:spacing w:val="-1"/>
          <w:sz w:val="24"/>
          <w:szCs w:val="24"/>
        </w:rPr>
        <w:t xml:space="preserve"> предоставляются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гарантии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и       выплачиваются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компенсации,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установленные</w:t>
      </w:r>
      <w:r w:rsidRPr="00303647">
        <w:rPr>
          <w:spacing w:val="2"/>
          <w:sz w:val="24"/>
          <w:szCs w:val="24"/>
        </w:rPr>
        <w:t xml:space="preserve"> законодательством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Российской Федерации и Ленинградской области.</w:t>
      </w:r>
    </w:p>
    <w:p w:rsidR="00F83A90" w:rsidRDefault="00F83A90" w:rsidP="00303647">
      <w:pPr>
        <w:pStyle w:val="NoSpacing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1"/>
          <w:sz w:val="24"/>
          <w:szCs w:val="24"/>
        </w:rPr>
        <w:t xml:space="preserve">       </w:t>
      </w: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11. Разрешение споров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Споры и разногласия по настоящему контракту разрешаются по соглашению </w:t>
      </w:r>
      <w:r w:rsidRPr="00303647">
        <w:rPr>
          <w:spacing w:val="7"/>
          <w:sz w:val="24"/>
          <w:szCs w:val="24"/>
        </w:rPr>
        <w:t xml:space="preserve">сторон, а в случае если согласие не достигнуто - в порядке, предусмотренном </w:t>
      </w:r>
      <w:r w:rsidRPr="00303647">
        <w:rPr>
          <w:spacing w:val="2"/>
          <w:sz w:val="24"/>
          <w:szCs w:val="24"/>
        </w:rPr>
        <w:t>законодательством Российской Федерации и Ленинградской области.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12. Заключительные положения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8"/>
          <w:sz w:val="24"/>
          <w:szCs w:val="24"/>
        </w:rPr>
        <w:t>12.1.Настоящий контракт составлен в двух экземплярах, имеющих одинаковую</w:t>
      </w:r>
      <w:r w:rsidRPr="00303647">
        <w:rPr>
          <w:spacing w:val="8"/>
          <w:sz w:val="24"/>
          <w:szCs w:val="24"/>
        </w:rPr>
        <w:br/>
      </w:r>
      <w:r w:rsidRPr="00303647">
        <w:rPr>
          <w:sz w:val="24"/>
          <w:szCs w:val="24"/>
        </w:rPr>
        <w:t>юридическую    силу:    первый   экземпляр   передается   Главе    администрации,   второй</w:t>
      </w:r>
      <w:r w:rsidRPr="00303647">
        <w:rPr>
          <w:sz w:val="24"/>
          <w:szCs w:val="24"/>
        </w:rPr>
        <w:br/>
        <w:t>экземпляр хранится у Представителя нанимателя.</w:t>
      </w:r>
    </w:p>
    <w:p w:rsidR="00F83A90" w:rsidRPr="00303647" w:rsidRDefault="00F83A90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z w:val="24"/>
          <w:szCs w:val="24"/>
        </w:rPr>
        <w:t>12.2.Получение   Главой   администрации   экземпляра   контракта   подтверждается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подписью Главы администрации на экземпляре контракта, хранящемся у Представителя</w:t>
      </w:r>
      <w:r>
        <w:rPr>
          <w:spacing w:val="4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нанимателя.</w:t>
      </w:r>
    </w:p>
    <w:p w:rsidR="00F83A90" w:rsidRPr="00303647" w:rsidRDefault="00F83A90" w:rsidP="00303647">
      <w:pPr>
        <w:pStyle w:val="NoSpacing"/>
        <w:ind w:firstLine="426"/>
        <w:jc w:val="both"/>
        <w:rPr>
          <w:sz w:val="24"/>
          <w:szCs w:val="24"/>
        </w:rPr>
      </w:pPr>
    </w:p>
    <w:p w:rsidR="00F83A90" w:rsidRPr="00303647" w:rsidRDefault="00F83A90" w:rsidP="003A4AB8">
      <w:pPr>
        <w:pStyle w:val="NoSpacing"/>
        <w:ind w:firstLine="426"/>
        <w:jc w:val="center"/>
        <w:rPr>
          <w:b/>
          <w:bCs/>
          <w:sz w:val="24"/>
          <w:szCs w:val="24"/>
        </w:rPr>
      </w:pPr>
      <w:r w:rsidRPr="00303647">
        <w:rPr>
          <w:b/>
          <w:bCs/>
          <w:sz w:val="24"/>
          <w:szCs w:val="24"/>
        </w:rPr>
        <w:t>13. Подписи сторон</w:t>
      </w:r>
    </w:p>
    <w:p w:rsidR="00F83A90" w:rsidRPr="00303647" w:rsidRDefault="00F83A90" w:rsidP="00303647">
      <w:pPr>
        <w:pStyle w:val="NoSpacing"/>
        <w:ind w:firstLine="426"/>
        <w:jc w:val="both"/>
        <w:rPr>
          <w:b/>
          <w:bCs/>
          <w:sz w:val="24"/>
          <w:szCs w:val="24"/>
        </w:rPr>
      </w:pPr>
    </w:p>
    <w:p w:rsidR="00F83A90" w:rsidRPr="00303647" w:rsidRDefault="00F83A90" w:rsidP="00303647">
      <w:pPr>
        <w:ind w:firstLine="426"/>
        <w:jc w:val="both"/>
        <w:outlineLvl w:val="1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83A90" w:rsidRPr="00303647">
        <w:tc>
          <w:tcPr>
            <w:tcW w:w="4785" w:type="dxa"/>
          </w:tcPr>
          <w:p w:rsidR="00F83A90" w:rsidRPr="003A4AB8" w:rsidRDefault="00F83A90" w:rsidP="00303647">
            <w:pPr>
              <w:ind w:firstLine="426"/>
              <w:jc w:val="both"/>
              <w:rPr>
                <w:b/>
                <w:bCs/>
              </w:rPr>
            </w:pPr>
            <w:r w:rsidRPr="003A4AB8">
              <w:rPr>
                <w:b/>
                <w:bCs/>
              </w:rPr>
              <w:t>Представитель нанимателя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 xml:space="preserve"> (фамилия, имя, отчество)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(место печати)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</w:rPr>
            </w:pPr>
            <w:r w:rsidRPr="003A4AB8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налогоплательщика 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 представительного органа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местного самоуправления: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 </w:t>
            </w:r>
            <w:r w:rsidRPr="003A4AB8">
              <w:rPr>
                <w:sz w:val="20"/>
                <w:szCs w:val="20"/>
              </w:rPr>
              <w:t>, Ленинградская область,</w:t>
            </w:r>
          </w:p>
          <w:p w:rsidR="00F83A90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____________ ул. 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№ ._______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Телефон: __________________________</w:t>
            </w:r>
          </w:p>
        </w:tc>
        <w:tc>
          <w:tcPr>
            <w:tcW w:w="4786" w:type="dxa"/>
          </w:tcPr>
          <w:p w:rsidR="00F83A90" w:rsidRPr="003A4AB8" w:rsidRDefault="00F83A90" w:rsidP="00303647">
            <w:pPr>
              <w:ind w:firstLine="426"/>
              <w:jc w:val="both"/>
              <w:rPr>
                <w:b/>
                <w:bCs/>
              </w:rPr>
            </w:pPr>
            <w:r w:rsidRPr="003A4AB8">
              <w:rPr>
                <w:b/>
                <w:bCs/>
              </w:rPr>
              <w:t>Глава администрации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(фамилия, имя, отчество)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Паспорт: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серия __________ № 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выдан 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(кем, когда)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Адрес: 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Телефон ____________________________</w:t>
            </w: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F83A90" w:rsidRPr="003A4AB8" w:rsidRDefault="00F83A90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F83A90" w:rsidRPr="00303647" w:rsidRDefault="00F83A90" w:rsidP="00303647">
      <w:pPr>
        <w:ind w:firstLine="426"/>
        <w:jc w:val="both"/>
      </w:pPr>
    </w:p>
    <w:p w:rsidR="00F83A90" w:rsidRPr="003A4AB8" w:rsidRDefault="00F83A90" w:rsidP="00303647">
      <w:pPr>
        <w:ind w:firstLine="426"/>
        <w:jc w:val="both"/>
        <w:rPr>
          <w:sz w:val="20"/>
          <w:szCs w:val="20"/>
        </w:rPr>
      </w:pPr>
      <w:r w:rsidRPr="003A4AB8">
        <w:rPr>
          <w:sz w:val="20"/>
          <w:szCs w:val="20"/>
        </w:rPr>
        <w:t xml:space="preserve">      Контракт получен:_________________ / _____________/</w:t>
      </w:r>
    </w:p>
    <w:p w:rsidR="00F83A90" w:rsidRPr="003A4AB8" w:rsidRDefault="00F83A90" w:rsidP="00303647">
      <w:pPr>
        <w:ind w:firstLine="426"/>
        <w:jc w:val="both"/>
        <w:rPr>
          <w:sz w:val="20"/>
          <w:szCs w:val="20"/>
        </w:rPr>
      </w:pPr>
      <w:r w:rsidRPr="003A4AB8">
        <w:rPr>
          <w:sz w:val="20"/>
          <w:szCs w:val="20"/>
        </w:rPr>
        <w:t xml:space="preserve">                                                                                                                        «____»  _____________г</w:t>
      </w:r>
    </w:p>
    <w:p w:rsidR="00F83A90" w:rsidRPr="00303647" w:rsidRDefault="00F83A90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                                                        </w:t>
      </w:r>
    </w:p>
    <w:sectPr w:rsidR="00F83A90" w:rsidRPr="00303647" w:rsidSect="00834F50"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90" w:rsidRDefault="00F83A90">
      <w:r>
        <w:separator/>
      </w:r>
    </w:p>
  </w:endnote>
  <w:endnote w:type="continuationSeparator" w:id="0">
    <w:p w:rsidR="00F83A90" w:rsidRDefault="00F8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90" w:rsidRDefault="00F83A90" w:rsidP="003D5D70">
    <w:pPr>
      <w:pStyle w:val="Footer"/>
      <w:framePr w:wrap="auto" w:vAnchor="text" w:hAnchor="margin" w:xAlign="right" w:y="1"/>
      <w:rPr>
        <w:rStyle w:val="PageNumber"/>
      </w:rPr>
    </w:pPr>
  </w:p>
  <w:p w:rsidR="00F83A90" w:rsidRDefault="00F83A90" w:rsidP="003D5D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90" w:rsidRDefault="00F83A90">
      <w:r>
        <w:separator/>
      </w:r>
    </w:p>
  </w:footnote>
  <w:footnote w:type="continuationSeparator" w:id="0">
    <w:p w:rsidR="00F83A90" w:rsidRDefault="00F8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2F"/>
    <w:rsid w:val="000413AF"/>
    <w:rsid w:val="00070070"/>
    <w:rsid w:val="00076A6C"/>
    <w:rsid w:val="00092480"/>
    <w:rsid w:val="000D3665"/>
    <w:rsid w:val="001200B3"/>
    <w:rsid w:val="0016436B"/>
    <w:rsid w:val="001831ED"/>
    <w:rsid w:val="00194CC7"/>
    <w:rsid w:val="001F250F"/>
    <w:rsid w:val="00221D83"/>
    <w:rsid w:val="00224A02"/>
    <w:rsid w:val="0027009E"/>
    <w:rsid w:val="00290D93"/>
    <w:rsid w:val="002A60AD"/>
    <w:rsid w:val="00301C44"/>
    <w:rsid w:val="00303647"/>
    <w:rsid w:val="00305AF6"/>
    <w:rsid w:val="003617BB"/>
    <w:rsid w:val="00365BE4"/>
    <w:rsid w:val="003A4AB8"/>
    <w:rsid w:val="003D5D70"/>
    <w:rsid w:val="00434091"/>
    <w:rsid w:val="004D2EF3"/>
    <w:rsid w:val="004F4066"/>
    <w:rsid w:val="00575ED8"/>
    <w:rsid w:val="00581550"/>
    <w:rsid w:val="005840B4"/>
    <w:rsid w:val="0058795B"/>
    <w:rsid w:val="005D77AC"/>
    <w:rsid w:val="006C3E4C"/>
    <w:rsid w:val="006E6621"/>
    <w:rsid w:val="006F5EA7"/>
    <w:rsid w:val="00762378"/>
    <w:rsid w:val="007B63E9"/>
    <w:rsid w:val="007D4B90"/>
    <w:rsid w:val="007F3B3D"/>
    <w:rsid w:val="008134BD"/>
    <w:rsid w:val="00834F50"/>
    <w:rsid w:val="00841EF6"/>
    <w:rsid w:val="00850A20"/>
    <w:rsid w:val="00855E0A"/>
    <w:rsid w:val="00864AED"/>
    <w:rsid w:val="0087174A"/>
    <w:rsid w:val="008C1567"/>
    <w:rsid w:val="008E1EDC"/>
    <w:rsid w:val="008E7104"/>
    <w:rsid w:val="008E7D1A"/>
    <w:rsid w:val="008F1F12"/>
    <w:rsid w:val="009061E1"/>
    <w:rsid w:val="00934EF8"/>
    <w:rsid w:val="00992C09"/>
    <w:rsid w:val="009C0601"/>
    <w:rsid w:val="009E1AB2"/>
    <w:rsid w:val="00A13B61"/>
    <w:rsid w:val="00A845BB"/>
    <w:rsid w:val="00AF24CE"/>
    <w:rsid w:val="00B241EB"/>
    <w:rsid w:val="00B466F3"/>
    <w:rsid w:val="00BB1C45"/>
    <w:rsid w:val="00BC7536"/>
    <w:rsid w:val="00BE3F6F"/>
    <w:rsid w:val="00C120C0"/>
    <w:rsid w:val="00C20248"/>
    <w:rsid w:val="00C56435"/>
    <w:rsid w:val="00CA4225"/>
    <w:rsid w:val="00CB351A"/>
    <w:rsid w:val="00CB48CA"/>
    <w:rsid w:val="00CE7FF2"/>
    <w:rsid w:val="00D02DBE"/>
    <w:rsid w:val="00D352E1"/>
    <w:rsid w:val="00D35304"/>
    <w:rsid w:val="00D536A7"/>
    <w:rsid w:val="00D63A41"/>
    <w:rsid w:val="00D96620"/>
    <w:rsid w:val="00DB49D9"/>
    <w:rsid w:val="00DC27FF"/>
    <w:rsid w:val="00DC5BA0"/>
    <w:rsid w:val="00DD6127"/>
    <w:rsid w:val="00E07795"/>
    <w:rsid w:val="00E27E13"/>
    <w:rsid w:val="00E77FCA"/>
    <w:rsid w:val="00E81D2F"/>
    <w:rsid w:val="00E83582"/>
    <w:rsid w:val="00E86387"/>
    <w:rsid w:val="00EB6621"/>
    <w:rsid w:val="00ED097A"/>
    <w:rsid w:val="00ED58C4"/>
    <w:rsid w:val="00ED62B5"/>
    <w:rsid w:val="00EF2C88"/>
    <w:rsid w:val="00F329A5"/>
    <w:rsid w:val="00F344DE"/>
    <w:rsid w:val="00F400AD"/>
    <w:rsid w:val="00F505F4"/>
    <w:rsid w:val="00F83A90"/>
    <w:rsid w:val="00F91A4A"/>
    <w:rsid w:val="00FA60BE"/>
    <w:rsid w:val="00FA6191"/>
    <w:rsid w:val="00FC3B3E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0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0AD"/>
    <w:rPr>
      <w:rFonts w:ascii="Cambria" w:hAnsi="Cambria" w:cs="Cambria"/>
      <w:b/>
      <w:bCs/>
      <w:sz w:val="26"/>
      <w:szCs w:val="26"/>
    </w:rPr>
  </w:style>
  <w:style w:type="paragraph" w:customStyle="1" w:styleId="FR2">
    <w:name w:val="FR2"/>
    <w:uiPriority w:val="99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AD"/>
    <w:rPr>
      <w:rFonts w:cs="Times New Roman"/>
      <w:sz w:val="2"/>
      <w:szCs w:val="2"/>
    </w:rPr>
  </w:style>
  <w:style w:type="paragraph" w:customStyle="1" w:styleId="Heading">
    <w:name w:val="Heading"/>
    <w:uiPriority w:val="99"/>
    <w:rsid w:val="00E77F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77FCA"/>
    <w:pPr>
      <w:ind w:firstLine="225"/>
      <w:jc w:val="both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60A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77FCA"/>
    <w:pPr>
      <w:ind w:left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60A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77FCA"/>
    <w:pPr>
      <w:ind w:firstLine="225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A60AD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4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60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5D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0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5D70"/>
    <w:rPr>
      <w:rFonts w:cs="Times New Roman"/>
    </w:rPr>
  </w:style>
  <w:style w:type="character" w:styleId="Hyperlink">
    <w:name w:val="Hyperlink"/>
    <w:basedOn w:val="DefaultParagraphFont"/>
    <w:uiPriority w:val="99"/>
    <w:rsid w:val="00EB6621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076A6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A4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A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10</Pages>
  <Words>3976</Words>
  <Characters>22669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sektor</dc:creator>
  <cp:keywords/>
  <dc:description/>
  <cp:lastModifiedBy>Владелец</cp:lastModifiedBy>
  <cp:revision>7</cp:revision>
  <cp:lastPrinted>2014-10-24T08:31:00Z</cp:lastPrinted>
  <dcterms:created xsi:type="dcterms:W3CDTF">2014-10-23T10:27:00Z</dcterms:created>
  <dcterms:modified xsi:type="dcterms:W3CDTF">2014-10-29T05:15:00Z</dcterms:modified>
</cp:coreProperties>
</file>