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3E" w:rsidRPr="00B65FDF" w:rsidRDefault="0024583E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24583E" w:rsidRPr="00B65FDF" w:rsidRDefault="0024583E" w:rsidP="00413428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24583E" w:rsidRPr="00B65FDF" w:rsidRDefault="0024583E" w:rsidP="00413428">
      <w:pPr>
        <w:autoSpaceDE w:val="0"/>
        <w:autoSpaceDN w:val="0"/>
        <w:adjustRightInd w:val="0"/>
        <w:ind w:firstLine="540"/>
        <w:jc w:val="both"/>
      </w:pPr>
    </w:p>
    <w:p w:rsidR="0024583E" w:rsidRPr="00B65FDF" w:rsidRDefault="0024583E" w:rsidP="00413428">
      <w:pPr>
        <w:rPr>
          <w:rFonts w:ascii="Times New Roman" w:hAnsi="Times New Roman" w:cs="Times New Roman"/>
          <w:lang w:eastAsia="ru-RU"/>
        </w:rPr>
      </w:pPr>
    </w:p>
    <w:p w:rsidR="0024583E" w:rsidRDefault="0024583E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24583E" w:rsidRPr="00B65FDF" w:rsidRDefault="0024583E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Приложение 3 к Соглашению</w:t>
      </w:r>
    </w:p>
    <w:p w:rsidR="0024583E" w:rsidRPr="00B65FDF" w:rsidRDefault="0024583E" w:rsidP="004134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24583E" w:rsidRPr="00B65FDF" w:rsidRDefault="0024583E" w:rsidP="00413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Отчет о расходах бюджета муниципального образования</w:t>
      </w:r>
      <w:r>
        <w:rPr>
          <w:rFonts w:ascii="Times New Roman" w:hAnsi="Times New Roman" w:cs="Times New Roman"/>
          <w:lang w:eastAsia="ru-RU"/>
        </w:rPr>
        <w:t>Ретюнское сельское поселение Лужского муниципального района</w:t>
      </w:r>
      <w:r w:rsidRPr="00B65FDF">
        <w:rPr>
          <w:rFonts w:ascii="Times New Roman" w:hAnsi="Times New Roman" w:cs="Times New Roman"/>
          <w:lang w:eastAsia="ru-RU"/>
        </w:rPr>
        <w:t xml:space="preserve"> Ленинградской области,</w:t>
      </w:r>
    </w:p>
    <w:p w:rsidR="0024583E" w:rsidRPr="00B65FDF" w:rsidRDefault="0024583E" w:rsidP="00413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источником финансового обеспечения, которых является субсидия</w:t>
      </w:r>
      <w:r>
        <w:rPr>
          <w:rFonts w:ascii="Times New Roman" w:hAnsi="Times New Roman" w:cs="Times New Roman"/>
          <w:lang w:eastAsia="ru-RU"/>
        </w:rPr>
        <w:t xml:space="preserve"> на 01.01.2014 г.</w:t>
      </w:r>
    </w:p>
    <w:p w:rsidR="0024583E" w:rsidRPr="00B65FDF" w:rsidRDefault="0024583E" w:rsidP="00413428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</w:p>
    <w:tbl>
      <w:tblPr>
        <w:tblW w:w="5563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80"/>
        <w:gridCol w:w="2128"/>
        <w:gridCol w:w="809"/>
        <w:gridCol w:w="830"/>
        <w:gridCol w:w="728"/>
        <w:gridCol w:w="456"/>
        <w:gridCol w:w="451"/>
        <w:gridCol w:w="436"/>
        <w:gridCol w:w="472"/>
        <w:gridCol w:w="456"/>
        <w:gridCol w:w="455"/>
        <w:gridCol w:w="469"/>
        <w:gridCol w:w="476"/>
        <w:gridCol w:w="601"/>
        <w:gridCol w:w="451"/>
        <w:gridCol w:w="436"/>
        <w:gridCol w:w="472"/>
        <w:gridCol w:w="456"/>
        <w:gridCol w:w="670"/>
        <w:gridCol w:w="830"/>
        <w:gridCol w:w="670"/>
        <w:gridCol w:w="456"/>
        <w:gridCol w:w="670"/>
        <w:gridCol w:w="830"/>
        <w:gridCol w:w="670"/>
        <w:gridCol w:w="456"/>
        <w:gridCol w:w="1325"/>
      </w:tblGrid>
      <w:tr w:rsidR="0024583E" w:rsidRPr="00B65FDF" w:rsidTr="00482C50">
        <w:trPr>
          <w:trHeight w:val="800"/>
          <w:tblCellSpacing w:w="5" w:type="nil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Мероприятие, объект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Утвержденные бюджетом объемы и источники финансирования мероприятий Программы, тыс. рублей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Перечислено, тыс. рублей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Фактически профинансировано, в том числе: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Кредиторская задолженность, тыс. рублей</w:t>
            </w: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Выполнение работ (тыс. рулей)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Остатки         неиспользованных   средств по состоянию </w:t>
            </w:r>
          </w:p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lang w:eastAsia="ru-RU"/>
              </w:rPr>
              <w:t>01.01.2013г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Индикаторы реализации (штук, пог. м.)</w:t>
            </w:r>
          </w:p>
        </w:tc>
      </w:tr>
      <w:tr w:rsidR="0024583E" w:rsidRPr="00B65FDF" w:rsidTr="00482C50">
        <w:trPr>
          <w:trHeight w:val="640"/>
          <w:tblCellSpacing w:w="5" w:type="nil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ФБ*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EE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Жилые дома №1,2,3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 № 4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Default="0024583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Default="0024583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Default="0024583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Default="0024583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Default="0024583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Default="0024583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 w:rsidTr="00482C50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 № 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2D6FF0" w:rsidRDefault="0024583E" w:rsidP="00714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E" w:rsidRPr="00B65FDF" w:rsidRDefault="0024583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4583E" w:rsidRPr="00B65FDF" w:rsidRDefault="0024583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ФБ *–  средства субсидии, полученной из федерального бюджета бюджетом Ленинградской области;</w:t>
      </w:r>
    </w:p>
    <w:p w:rsidR="0024583E" w:rsidRDefault="0024583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ОБ - областной бюджет Ленинградской области;</w:t>
      </w:r>
    </w:p>
    <w:p w:rsidR="0024583E" w:rsidRPr="00B65FDF" w:rsidRDefault="0024583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МБ – местный бюджет;</w:t>
      </w:r>
    </w:p>
    <w:p w:rsidR="0024583E" w:rsidRPr="00B65FDF" w:rsidRDefault="0024583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ВИ – внебюджетные источники.</w:t>
      </w:r>
    </w:p>
    <w:p w:rsidR="0024583E" w:rsidRPr="00B65FDF" w:rsidRDefault="0024583E" w:rsidP="004134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Объемы и расходы бюджетов на реализацию мероприятий приводятся нарастающим итогом.</w:t>
      </w:r>
    </w:p>
    <w:p w:rsidR="0024583E" w:rsidRPr="00B65FDF" w:rsidRDefault="0024583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24583E" w:rsidRDefault="0024583E" w:rsidP="00413428">
      <w:pPr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lang w:eastAsia="ru-RU"/>
        </w:rPr>
        <w:t xml:space="preserve">Ретюнского сельского поселения                                                                                               </w:t>
      </w:r>
    </w:p>
    <w:p w:rsidR="0024583E" w:rsidRDefault="0024583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24583E" w:rsidRDefault="0024583E" w:rsidP="00413428">
      <w:pPr>
        <w:rPr>
          <w:rFonts w:ascii="Times New Roman" w:hAnsi="Times New Roman" w:cs="Times New Roman"/>
          <w:lang w:eastAsia="ru-RU"/>
        </w:rPr>
      </w:pPr>
    </w:p>
    <w:p w:rsidR="0024583E" w:rsidRDefault="0024583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 Н.В. Степанов                                                                   </w:t>
      </w:r>
    </w:p>
    <w:p w:rsidR="0024583E" w:rsidRPr="00B65FDF" w:rsidRDefault="0024583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24583E" w:rsidRPr="00B65FDF" w:rsidRDefault="0024583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24583E" w:rsidRPr="00B65FDF" w:rsidRDefault="0024583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24583E" w:rsidRPr="00B65FDF" w:rsidRDefault="0024583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  <w:sectPr w:rsidR="0024583E" w:rsidRPr="00B65FDF" w:rsidSect="00CD6C8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4583E" w:rsidRPr="00B65FDF" w:rsidRDefault="0024583E" w:rsidP="00413428">
      <w:pPr>
        <w:pageBreakBefore/>
        <w:jc w:val="right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Приложение 4 к Порядку</w:t>
      </w:r>
    </w:p>
    <w:p w:rsidR="0024583E" w:rsidRPr="00B65FDF" w:rsidRDefault="0024583E" w:rsidP="00413428">
      <w:pPr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Реестр документов, подтверждающих выполнение мероприятий</w:t>
      </w:r>
    </w:p>
    <w:p w:rsidR="0024583E" w:rsidRPr="00B65FDF" w:rsidRDefault="0024583E" w:rsidP="00413428">
      <w:pPr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в области энергосбережения и повышения энергетической эффективности, осуществ</w:t>
      </w:r>
      <w:r>
        <w:rPr>
          <w:rFonts w:ascii="Times New Roman" w:hAnsi="Times New Roman" w:cs="Times New Roman"/>
          <w:lang w:eastAsia="ru-RU"/>
        </w:rPr>
        <w:t>ляемых за счет средств субсидии</w:t>
      </w:r>
    </w:p>
    <w:tbl>
      <w:tblPr>
        <w:tblW w:w="52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1793"/>
        <w:gridCol w:w="1240"/>
        <w:gridCol w:w="1927"/>
        <w:gridCol w:w="1653"/>
        <w:gridCol w:w="1516"/>
        <w:gridCol w:w="1516"/>
        <w:gridCol w:w="1653"/>
        <w:gridCol w:w="827"/>
        <w:gridCol w:w="1544"/>
        <w:gridCol w:w="1352"/>
      </w:tblGrid>
      <w:tr w:rsidR="0024583E" w:rsidRPr="00B65FDF">
        <w:trPr>
          <w:trHeight w:val="2056"/>
        </w:trPr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 мероприятия в соответствии с соглашением о предоставлении субсидии</w:t>
            </w:r>
          </w:p>
        </w:tc>
        <w:tc>
          <w:tcPr>
            <w:tcW w:w="399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Объем финансирования мероприятия в соответствии с соглашением о предоставлении субсидии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Наименование, дата заключения и номер договора (контракта, соглашения) на реализацию мероприятия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Предмет договора (контракта, соглашения)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договора (контракта, соглашения) (руб.)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Наименование, дата подписания и номер акта об исполнении обязательств по договору (контракту, соглашению)</w:t>
            </w: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акта (руб.)</w:t>
            </w:r>
          </w:p>
        </w:tc>
        <w:tc>
          <w:tcPr>
            <w:tcW w:w="49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Дата направления и номер платежного документа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платежного документа, (руб.)</w:t>
            </w:r>
          </w:p>
        </w:tc>
      </w:tr>
      <w:tr w:rsidR="0024583E" w:rsidRPr="00B65FDF"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9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9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24583E" w:rsidRPr="00B65FDF">
        <w:tc>
          <w:tcPr>
            <w:tcW w:w="166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399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24583E" w:rsidRPr="00B65FDF" w:rsidRDefault="0024583E" w:rsidP="00E70E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Соглашение от 12.12.2013 г. № 02.400</w:t>
            </w:r>
          </w:p>
        </w:tc>
        <w:tc>
          <w:tcPr>
            <w:tcW w:w="488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488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20000000,00</w:t>
            </w:r>
          </w:p>
        </w:tc>
        <w:tc>
          <w:tcPr>
            <w:tcW w:w="532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Комитет ТЭК Уведомление №12548 от 12.12.2013г.</w:t>
            </w:r>
          </w:p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 </w:t>
            </w:r>
          </w:p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Ретюнского с.п. №2344729 от 30.12.2013г.</w:t>
            </w:r>
          </w:p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 </w:t>
            </w:r>
          </w:p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Платежное поручение от 31.12.2013г. №729(несоответствие требованиям закона №103-ФЗ и №161-ФЗ)</w:t>
            </w:r>
          </w:p>
        </w:tc>
        <w:tc>
          <w:tcPr>
            <w:tcW w:w="435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</w:t>
            </w:r>
          </w:p>
        </w:tc>
      </w:tr>
      <w:tr w:rsidR="0024583E" w:rsidRPr="00B65FDF"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20000000,00</w:t>
            </w:r>
          </w:p>
        </w:tc>
        <w:tc>
          <w:tcPr>
            <w:tcW w:w="532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>
        <w:trPr>
          <w:trHeight w:val="85"/>
        </w:trPr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>
        <w:trPr>
          <w:trHeight w:val="785"/>
        </w:trPr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Соглашение от 12.12.2013г. №02.400 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Комитет ТЭК Уведомление №13159 от 18.12.2013г</w:t>
            </w:r>
          </w:p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 </w:t>
            </w:r>
          </w:p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Адм. Ретюнского с.п. № 830 от 30.12.2013г.</w:t>
            </w:r>
          </w:p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 </w:t>
            </w:r>
          </w:p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Платежное поручение от 31.12.2013г. №830(несоответствие требованиям закона №103-ФЗ и №161-ФЗ)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</w:tr>
      <w:tr w:rsidR="0024583E" w:rsidRPr="00B65FDF">
        <w:trPr>
          <w:trHeight w:val="785"/>
        </w:trPr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адм. ЛМР №3851 от 05.12.2013г.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Софинансирование 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Адм. Ретюнского с.п. № 829 от 30.12.2013г.</w:t>
            </w:r>
          </w:p>
          <w:p w:rsidR="0024583E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 </w:t>
            </w:r>
          </w:p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Платежное поручение от 31.12.2013г. №829(несоответствие требованиям закона №103-ФЗ и №161-ФЗ).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</w:tr>
      <w:tr w:rsidR="0024583E" w:rsidRPr="00B65FDF"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>
        <w:trPr>
          <w:trHeight w:val="85"/>
        </w:trPr>
        <w:tc>
          <w:tcPr>
            <w:tcW w:w="166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24583E" w:rsidRPr="00B65FDF" w:rsidRDefault="0024583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21109600,0</w:t>
            </w:r>
          </w:p>
        </w:tc>
      </w:tr>
      <w:tr w:rsidR="0024583E" w:rsidRPr="00B65FDF">
        <w:trPr>
          <w:trHeight w:val="185"/>
        </w:trPr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399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620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88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</w:tr>
      <w:tr w:rsidR="0024583E" w:rsidRPr="00B65FDF"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822" w:type="pct"/>
            <w:gridSpan w:val="8"/>
            <w:vAlign w:val="center"/>
          </w:tcPr>
          <w:p w:rsidR="0024583E" w:rsidRPr="00B65FDF" w:rsidRDefault="0024583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</w:t>
            </w:r>
          </w:p>
        </w:tc>
      </w:tr>
      <w:tr w:rsidR="0024583E" w:rsidRPr="00B65FDF"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24583E" w:rsidRPr="00B65FDF" w:rsidRDefault="0024583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</w:tr>
      <w:tr w:rsidR="0024583E" w:rsidRPr="00B65FDF"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24583E" w:rsidRPr="00B65FDF" w:rsidRDefault="0024583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</w:tr>
      <w:tr w:rsidR="0024583E" w:rsidRPr="00B65FDF"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24583E" w:rsidRPr="00B65FDF" w:rsidRDefault="0024583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83E" w:rsidRPr="00B65FDF">
        <w:tc>
          <w:tcPr>
            <w:tcW w:w="166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24583E" w:rsidRPr="00B65FDF" w:rsidRDefault="0024583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5" w:type="pct"/>
            <w:vAlign w:val="center"/>
          </w:tcPr>
          <w:p w:rsidR="0024583E" w:rsidRPr="00B65FDF" w:rsidRDefault="0024583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21109600,0</w:t>
            </w:r>
          </w:p>
        </w:tc>
      </w:tr>
    </w:tbl>
    <w:p w:rsidR="0024583E" w:rsidRDefault="0024583E" w:rsidP="00413428">
      <w:pPr>
        <w:rPr>
          <w:rFonts w:ascii="Times New Roman" w:hAnsi="Times New Roman" w:cs="Times New Roman"/>
          <w:lang w:eastAsia="ru-RU"/>
        </w:rPr>
      </w:pPr>
    </w:p>
    <w:p w:rsidR="0024583E" w:rsidRDefault="0024583E" w:rsidP="00413428">
      <w:pPr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Глава администрации</w:t>
      </w:r>
      <w:r>
        <w:rPr>
          <w:rFonts w:ascii="Times New Roman" w:hAnsi="Times New Roman" w:cs="Times New Roman"/>
          <w:lang w:eastAsia="ru-RU"/>
        </w:rPr>
        <w:t xml:space="preserve">Ретюнского сельского поселения                                                                                                                                                          </w:t>
      </w:r>
    </w:p>
    <w:p w:rsidR="0024583E" w:rsidRDefault="0024583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24583E" w:rsidRPr="00B65FDF" w:rsidRDefault="0024583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________________________Н.В. Степанов                                                                </w:t>
      </w:r>
    </w:p>
    <w:sectPr w:rsidR="0024583E" w:rsidRPr="00B65FDF" w:rsidSect="004F48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4" w:hanging="360"/>
      </w:pPr>
      <w:rPr>
        <w:rFonts w:ascii="Wingdings" w:hAnsi="Wingdings" w:cs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15"/>
    <w:rsid w:val="000014E6"/>
    <w:rsid w:val="000040D1"/>
    <w:rsid w:val="00010CD3"/>
    <w:rsid w:val="000112AF"/>
    <w:rsid w:val="00011E52"/>
    <w:rsid w:val="00015F5F"/>
    <w:rsid w:val="000164B6"/>
    <w:rsid w:val="00022A5E"/>
    <w:rsid w:val="00023CD1"/>
    <w:rsid w:val="00024F55"/>
    <w:rsid w:val="00025C1C"/>
    <w:rsid w:val="00030C60"/>
    <w:rsid w:val="00031B21"/>
    <w:rsid w:val="0003407F"/>
    <w:rsid w:val="00034CCB"/>
    <w:rsid w:val="0003564B"/>
    <w:rsid w:val="00037356"/>
    <w:rsid w:val="00041151"/>
    <w:rsid w:val="000412D6"/>
    <w:rsid w:val="00043C60"/>
    <w:rsid w:val="00044E07"/>
    <w:rsid w:val="00053A46"/>
    <w:rsid w:val="00054540"/>
    <w:rsid w:val="0005620D"/>
    <w:rsid w:val="00056639"/>
    <w:rsid w:val="00056AE1"/>
    <w:rsid w:val="00056DC9"/>
    <w:rsid w:val="00056FC2"/>
    <w:rsid w:val="0006099E"/>
    <w:rsid w:val="00060AD7"/>
    <w:rsid w:val="00060AFF"/>
    <w:rsid w:val="0006697D"/>
    <w:rsid w:val="00070810"/>
    <w:rsid w:val="000749E8"/>
    <w:rsid w:val="000801CB"/>
    <w:rsid w:val="00081731"/>
    <w:rsid w:val="000865C3"/>
    <w:rsid w:val="00087D92"/>
    <w:rsid w:val="00090003"/>
    <w:rsid w:val="000917B9"/>
    <w:rsid w:val="00093AEF"/>
    <w:rsid w:val="0009434C"/>
    <w:rsid w:val="000963F1"/>
    <w:rsid w:val="000A120A"/>
    <w:rsid w:val="000A7410"/>
    <w:rsid w:val="000B0121"/>
    <w:rsid w:val="000B06A5"/>
    <w:rsid w:val="000B263B"/>
    <w:rsid w:val="000C1682"/>
    <w:rsid w:val="000C44DD"/>
    <w:rsid w:val="000C4F90"/>
    <w:rsid w:val="000C5F58"/>
    <w:rsid w:val="000C636F"/>
    <w:rsid w:val="000D37ED"/>
    <w:rsid w:val="000D3E18"/>
    <w:rsid w:val="000D7C16"/>
    <w:rsid w:val="000E2B51"/>
    <w:rsid w:val="000E54A1"/>
    <w:rsid w:val="000E7156"/>
    <w:rsid w:val="000F0DD9"/>
    <w:rsid w:val="000F1ECE"/>
    <w:rsid w:val="000F4948"/>
    <w:rsid w:val="000F5C66"/>
    <w:rsid w:val="00101D0A"/>
    <w:rsid w:val="001029E2"/>
    <w:rsid w:val="00102EB0"/>
    <w:rsid w:val="00105480"/>
    <w:rsid w:val="00107281"/>
    <w:rsid w:val="00107587"/>
    <w:rsid w:val="00110F7F"/>
    <w:rsid w:val="00111C50"/>
    <w:rsid w:val="00114154"/>
    <w:rsid w:val="001142AE"/>
    <w:rsid w:val="0011486F"/>
    <w:rsid w:val="001174EE"/>
    <w:rsid w:val="00117966"/>
    <w:rsid w:val="0012026C"/>
    <w:rsid w:val="00120812"/>
    <w:rsid w:val="001234D0"/>
    <w:rsid w:val="00126E86"/>
    <w:rsid w:val="001275EC"/>
    <w:rsid w:val="00130407"/>
    <w:rsid w:val="00132819"/>
    <w:rsid w:val="00134F80"/>
    <w:rsid w:val="001357C2"/>
    <w:rsid w:val="0013794E"/>
    <w:rsid w:val="00140503"/>
    <w:rsid w:val="001411CD"/>
    <w:rsid w:val="001426B8"/>
    <w:rsid w:val="001428C8"/>
    <w:rsid w:val="0014698A"/>
    <w:rsid w:val="001542E9"/>
    <w:rsid w:val="00154F43"/>
    <w:rsid w:val="001608CC"/>
    <w:rsid w:val="00165EB2"/>
    <w:rsid w:val="00170A28"/>
    <w:rsid w:val="00170C0F"/>
    <w:rsid w:val="0017187C"/>
    <w:rsid w:val="00171AEA"/>
    <w:rsid w:val="00172F92"/>
    <w:rsid w:val="0017332E"/>
    <w:rsid w:val="00173BB9"/>
    <w:rsid w:val="00174D17"/>
    <w:rsid w:val="001760EA"/>
    <w:rsid w:val="00176935"/>
    <w:rsid w:val="001903CD"/>
    <w:rsid w:val="001923DE"/>
    <w:rsid w:val="00192D2D"/>
    <w:rsid w:val="00195931"/>
    <w:rsid w:val="001972C3"/>
    <w:rsid w:val="00197DAE"/>
    <w:rsid w:val="00197EF4"/>
    <w:rsid w:val="001A082E"/>
    <w:rsid w:val="001A0ADF"/>
    <w:rsid w:val="001A1325"/>
    <w:rsid w:val="001A1EE8"/>
    <w:rsid w:val="001A411B"/>
    <w:rsid w:val="001A5212"/>
    <w:rsid w:val="001B088B"/>
    <w:rsid w:val="001B4FB1"/>
    <w:rsid w:val="001B5621"/>
    <w:rsid w:val="001B58DC"/>
    <w:rsid w:val="001B7FE2"/>
    <w:rsid w:val="001C2585"/>
    <w:rsid w:val="001C2DAA"/>
    <w:rsid w:val="001C409C"/>
    <w:rsid w:val="001C47F8"/>
    <w:rsid w:val="001C5CD1"/>
    <w:rsid w:val="001C6B60"/>
    <w:rsid w:val="001D24B6"/>
    <w:rsid w:val="001D38FD"/>
    <w:rsid w:val="001D587D"/>
    <w:rsid w:val="001D616A"/>
    <w:rsid w:val="001D655A"/>
    <w:rsid w:val="001D6EE2"/>
    <w:rsid w:val="001E1771"/>
    <w:rsid w:val="001E219F"/>
    <w:rsid w:val="001E5C82"/>
    <w:rsid w:val="001F1FAF"/>
    <w:rsid w:val="001F245F"/>
    <w:rsid w:val="001F3721"/>
    <w:rsid w:val="001F795A"/>
    <w:rsid w:val="00204729"/>
    <w:rsid w:val="00206403"/>
    <w:rsid w:val="002071B1"/>
    <w:rsid w:val="0020720E"/>
    <w:rsid w:val="00210459"/>
    <w:rsid w:val="00210ACD"/>
    <w:rsid w:val="00211532"/>
    <w:rsid w:val="00211F83"/>
    <w:rsid w:val="0021224D"/>
    <w:rsid w:val="00213811"/>
    <w:rsid w:val="00214451"/>
    <w:rsid w:val="00214BF2"/>
    <w:rsid w:val="0021756E"/>
    <w:rsid w:val="00220179"/>
    <w:rsid w:val="00220672"/>
    <w:rsid w:val="0022285E"/>
    <w:rsid w:val="00223983"/>
    <w:rsid w:val="0023505C"/>
    <w:rsid w:val="00235DF1"/>
    <w:rsid w:val="00240561"/>
    <w:rsid w:val="00242BF2"/>
    <w:rsid w:val="00243AD1"/>
    <w:rsid w:val="0024583E"/>
    <w:rsid w:val="00245874"/>
    <w:rsid w:val="00245DA0"/>
    <w:rsid w:val="002468DF"/>
    <w:rsid w:val="0024772C"/>
    <w:rsid w:val="0025098E"/>
    <w:rsid w:val="00250FB2"/>
    <w:rsid w:val="002527CB"/>
    <w:rsid w:val="002529E2"/>
    <w:rsid w:val="00253CBD"/>
    <w:rsid w:val="002544E9"/>
    <w:rsid w:val="002559B2"/>
    <w:rsid w:val="002569AD"/>
    <w:rsid w:val="0025727B"/>
    <w:rsid w:val="00257728"/>
    <w:rsid w:val="00262112"/>
    <w:rsid w:val="002644ED"/>
    <w:rsid w:val="00264E5F"/>
    <w:rsid w:val="00267F3B"/>
    <w:rsid w:val="00267F4E"/>
    <w:rsid w:val="0027282E"/>
    <w:rsid w:val="00274BA3"/>
    <w:rsid w:val="00275B98"/>
    <w:rsid w:val="00277966"/>
    <w:rsid w:val="0028026A"/>
    <w:rsid w:val="00284EB1"/>
    <w:rsid w:val="00286CF8"/>
    <w:rsid w:val="00290FB5"/>
    <w:rsid w:val="002914C3"/>
    <w:rsid w:val="002933C0"/>
    <w:rsid w:val="00293B38"/>
    <w:rsid w:val="00297EFC"/>
    <w:rsid w:val="002A2865"/>
    <w:rsid w:val="002A3E4E"/>
    <w:rsid w:val="002B53BA"/>
    <w:rsid w:val="002B5DC8"/>
    <w:rsid w:val="002B69D5"/>
    <w:rsid w:val="002C1E9F"/>
    <w:rsid w:val="002C2E0A"/>
    <w:rsid w:val="002C322A"/>
    <w:rsid w:val="002C414E"/>
    <w:rsid w:val="002C6128"/>
    <w:rsid w:val="002D2CB3"/>
    <w:rsid w:val="002D465F"/>
    <w:rsid w:val="002D6455"/>
    <w:rsid w:val="002D6FF0"/>
    <w:rsid w:val="002D736E"/>
    <w:rsid w:val="002D7632"/>
    <w:rsid w:val="002D7DFF"/>
    <w:rsid w:val="002E05E9"/>
    <w:rsid w:val="002E20CD"/>
    <w:rsid w:val="002E285D"/>
    <w:rsid w:val="002E2C0F"/>
    <w:rsid w:val="002E419A"/>
    <w:rsid w:val="002F2498"/>
    <w:rsid w:val="002F3A32"/>
    <w:rsid w:val="002F423F"/>
    <w:rsid w:val="002F4D88"/>
    <w:rsid w:val="002F5E13"/>
    <w:rsid w:val="002F5F33"/>
    <w:rsid w:val="00302129"/>
    <w:rsid w:val="00302B27"/>
    <w:rsid w:val="00306858"/>
    <w:rsid w:val="00312773"/>
    <w:rsid w:val="00312E06"/>
    <w:rsid w:val="00315F03"/>
    <w:rsid w:val="00316C46"/>
    <w:rsid w:val="00320832"/>
    <w:rsid w:val="00320A62"/>
    <w:rsid w:val="00321E93"/>
    <w:rsid w:val="00324DD8"/>
    <w:rsid w:val="00326D85"/>
    <w:rsid w:val="003272B0"/>
    <w:rsid w:val="003312EA"/>
    <w:rsid w:val="00332D5F"/>
    <w:rsid w:val="00333EB4"/>
    <w:rsid w:val="003376CB"/>
    <w:rsid w:val="00340AF0"/>
    <w:rsid w:val="0035375C"/>
    <w:rsid w:val="003540E8"/>
    <w:rsid w:val="00354E70"/>
    <w:rsid w:val="00355A85"/>
    <w:rsid w:val="0036343F"/>
    <w:rsid w:val="00363BAE"/>
    <w:rsid w:val="003673C4"/>
    <w:rsid w:val="00370807"/>
    <w:rsid w:val="00371FFB"/>
    <w:rsid w:val="003743C6"/>
    <w:rsid w:val="003809E3"/>
    <w:rsid w:val="003827DA"/>
    <w:rsid w:val="00390173"/>
    <w:rsid w:val="0039039A"/>
    <w:rsid w:val="00391F64"/>
    <w:rsid w:val="00394570"/>
    <w:rsid w:val="0039707E"/>
    <w:rsid w:val="003A20DB"/>
    <w:rsid w:val="003A346A"/>
    <w:rsid w:val="003A3616"/>
    <w:rsid w:val="003A4D17"/>
    <w:rsid w:val="003B21B7"/>
    <w:rsid w:val="003B2DD6"/>
    <w:rsid w:val="003B338F"/>
    <w:rsid w:val="003B564C"/>
    <w:rsid w:val="003B646D"/>
    <w:rsid w:val="003C12F7"/>
    <w:rsid w:val="003C1594"/>
    <w:rsid w:val="003C30D6"/>
    <w:rsid w:val="003C338A"/>
    <w:rsid w:val="003C47D5"/>
    <w:rsid w:val="003C483B"/>
    <w:rsid w:val="003C7EBC"/>
    <w:rsid w:val="003D1531"/>
    <w:rsid w:val="003D1913"/>
    <w:rsid w:val="003D2B5D"/>
    <w:rsid w:val="003D490A"/>
    <w:rsid w:val="003E1D90"/>
    <w:rsid w:val="003E277F"/>
    <w:rsid w:val="003F0A66"/>
    <w:rsid w:val="003F36E9"/>
    <w:rsid w:val="003F54A1"/>
    <w:rsid w:val="003F61EC"/>
    <w:rsid w:val="00401442"/>
    <w:rsid w:val="00402ADE"/>
    <w:rsid w:val="004039D6"/>
    <w:rsid w:val="00404000"/>
    <w:rsid w:val="00413428"/>
    <w:rsid w:val="00415026"/>
    <w:rsid w:val="0041647A"/>
    <w:rsid w:val="0042112B"/>
    <w:rsid w:val="00423CDF"/>
    <w:rsid w:val="00425F10"/>
    <w:rsid w:val="004274CB"/>
    <w:rsid w:val="00430E4C"/>
    <w:rsid w:val="00435ACD"/>
    <w:rsid w:val="004369B7"/>
    <w:rsid w:val="00440BDB"/>
    <w:rsid w:val="00440F40"/>
    <w:rsid w:val="00445C85"/>
    <w:rsid w:val="0044675F"/>
    <w:rsid w:val="00446917"/>
    <w:rsid w:val="0045234A"/>
    <w:rsid w:val="00452385"/>
    <w:rsid w:val="00454F2C"/>
    <w:rsid w:val="00455238"/>
    <w:rsid w:val="00455A0F"/>
    <w:rsid w:val="00457A75"/>
    <w:rsid w:val="00457E5B"/>
    <w:rsid w:val="00461172"/>
    <w:rsid w:val="004636FD"/>
    <w:rsid w:val="00463F5C"/>
    <w:rsid w:val="004653C6"/>
    <w:rsid w:val="0046695D"/>
    <w:rsid w:val="00471498"/>
    <w:rsid w:val="004720FD"/>
    <w:rsid w:val="0047370C"/>
    <w:rsid w:val="00474C64"/>
    <w:rsid w:val="00474C7D"/>
    <w:rsid w:val="0047534D"/>
    <w:rsid w:val="00477F40"/>
    <w:rsid w:val="0048051F"/>
    <w:rsid w:val="00480758"/>
    <w:rsid w:val="00482B7D"/>
    <w:rsid w:val="00482C50"/>
    <w:rsid w:val="0048303B"/>
    <w:rsid w:val="00486247"/>
    <w:rsid w:val="00490C2C"/>
    <w:rsid w:val="004915AB"/>
    <w:rsid w:val="00494470"/>
    <w:rsid w:val="00495563"/>
    <w:rsid w:val="00495607"/>
    <w:rsid w:val="00495960"/>
    <w:rsid w:val="004A3E96"/>
    <w:rsid w:val="004B15DA"/>
    <w:rsid w:val="004B1744"/>
    <w:rsid w:val="004B197A"/>
    <w:rsid w:val="004B2E11"/>
    <w:rsid w:val="004B3A92"/>
    <w:rsid w:val="004C02A4"/>
    <w:rsid w:val="004C1D42"/>
    <w:rsid w:val="004C23B0"/>
    <w:rsid w:val="004D157C"/>
    <w:rsid w:val="004D2F09"/>
    <w:rsid w:val="004D3821"/>
    <w:rsid w:val="004D66C5"/>
    <w:rsid w:val="004E0E68"/>
    <w:rsid w:val="004E1BA5"/>
    <w:rsid w:val="004E2041"/>
    <w:rsid w:val="004E2D3D"/>
    <w:rsid w:val="004E5EC1"/>
    <w:rsid w:val="004F16CF"/>
    <w:rsid w:val="004F483B"/>
    <w:rsid w:val="004F7773"/>
    <w:rsid w:val="00501F59"/>
    <w:rsid w:val="00502B07"/>
    <w:rsid w:val="00504917"/>
    <w:rsid w:val="0050560D"/>
    <w:rsid w:val="00506F99"/>
    <w:rsid w:val="00507A0F"/>
    <w:rsid w:val="00507A5C"/>
    <w:rsid w:val="00507BE2"/>
    <w:rsid w:val="005111D7"/>
    <w:rsid w:val="005133A9"/>
    <w:rsid w:val="00515095"/>
    <w:rsid w:val="00525DC8"/>
    <w:rsid w:val="00527FEC"/>
    <w:rsid w:val="00530A87"/>
    <w:rsid w:val="00532E2A"/>
    <w:rsid w:val="005333BD"/>
    <w:rsid w:val="00535F76"/>
    <w:rsid w:val="00536168"/>
    <w:rsid w:val="00540D97"/>
    <w:rsid w:val="005465F7"/>
    <w:rsid w:val="00546B1D"/>
    <w:rsid w:val="00554AF6"/>
    <w:rsid w:val="0055582E"/>
    <w:rsid w:val="00555BA5"/>
    <w:rsid w:val="00556632"/>
    <w:rsid w:val="00560C8C"/>
    <w:rsid w:val="00564634"/>
    <w:rsid w:val="00565030"/>
    <w:rsid w:val="005656B3"/>
    <w:rsid w:val="00565D7A"/>
    <w:rsid w:val="00566175"/>
    <w:rsid w:val="005663C2"/>
    <w:rsid w:val="00572349"/>
    <w:rsid w:val="00573477"/>
    <w:rsid w:val="005766A6"/>
    <w:rsid w:val="00577568"/>
    <w:rsid w:val="005826EB"/>
    <w:rsid w:val="005921AA"/>
    <w:rsid w:val="005A369E"/>
    <w:rsid w:val="005A5C0F"/>
    <w:rsid w:val="005A7A38"/>
    <w:rsid w:val="005A7C8A"/>
    <w:rsid w:val="005B1C27"/>
    <w:rsid w:val="005B2EE2"/>
    <w:rsid w:val="005B3CCA"/>
    <w:rsid w:val="005C1E2C"/>
    <w:rsid w:val="005D3E65"/>
    <w:rsid w:val="005D416F"/>
    <w:rsid w:val="005D4E02"/>
    <w:rsid w:val="005D64FA"/>
    <w:rsid w:val="005E2570"/>
    <w:rsid w:val="005E6663"/>
    <w:rsid w:val="005F06C2"/>
    <w:rsid w:val="005F1C18"/>
    <w:rsid w:val="005F1EE6"/>
    <w:rsid w:val="005F2A9F"/>
    <w:rsid w:val="005F393B"/>
    <w:rsid w:val="005F7578"/>
    <w:rsid w:val="00602BA0"/>
    <w:rsid w:val="00610391"/>
    <w:rsid w:val="00612393"/>
    <w:rsid w:val="006134E6"/>
    <w:rsid w:val="006134EC"/>
    <w:rsid w:val="00614830"/>
    <w:rsid w:val="00621C76"/>
    <w:rsid w:val="00622C1E"/>
    <w:rsid w:val="006257BE"/>
    <w:rsid w:val="00627586"/>
    <w:rsid w:val="00627A1D"/>
    <w:rsid w:val="00630784"/>
    <w:rsid w:val="006324D4"/>
    <w:rsid w:val="006333DD"/>
    <w:rsid w:val="00636C54"/>
    <w:rsid w:val="00643289"/>
    <w:rsid w:val="00646CE7"/>
    <w:rsid w:val="00650B65"/>
    <w:rsid w:val="006512D7"/>
    <w:rsid w:val="00651738"/>
    <w:rsid w:val="0065257A"/>
    <w:rsid w:val="00652B5F"/>
    <w:rsid w:val="006548B7"/>
    <w:rsid w:val="00654D8C"/>
    <w:rsid w:val="006628D9"/>
    <w:rsid w:val="00664905"/>
    <w:rsid w:val="006649DB"/>
    <w:rsid w:val="006707FE"/>
    <w:rsid w:val="00670DC0"/>
    <w:rsid w:val="006742C2"/>
    <w:rsid w:val="00674612"/>
    <w:rsid w:val="00677D76"/>
    <w:rsid w:val="006805D9"/>
    <w:rsid w:val="00681EFC"/>
    <w:rsid w:val="0068411F"/>
    <w:rsid w:val="00684AF0"/>
    <w:rsid w:val="006852D1"/>
    <w:rsid w:val="00690E06"/>
    <w:rsid w:val="00693F6B"/>
    <w:rsid w:val="00694EAA"/>
    <w:rsid w:val="00695CC0"/>
    <w:rsid w:val="00696CB4"/>
    <w:rsid w:val="006A2871"/>
    <w:rsid w:val="006A4F07"/>
    <w:rsid w:val="006B24D5"/>
    <w:rsid w:val="006B3D68"/>
    <w:rsid w:val="006B44A1"/>
    <w:rsid w:val="006B45C2"/>
    <w:rsid w:val="006B6A13"/>
    <w:rsid w:val="006B7E2E"/>
    <w:rsid w:val="006C3B56"/>
    <w:rsid w:val="006D00B7"/>
    <w:rsid w:val="006D1899"/>
    <w:rsid w:val="006E0678"/>
    <w:rsid w:val="006E3904"/>
    <w:rsid w:val="006E5474"/>
    <w:rsid w:val="006E5564"/>
    <w:rsid w:val="006F008D"/>
    <w:rsid w:val="006F25CE"/>
    <w:rsid w:val="006F446A"/>
    <w:rsid w:val="006F62A0"/>
    <w:rsid w:val="007002D7"/>
    <w:rsid w:val="00701012"/>
    <w:rsid w:val="007023A2"/>
    <w:rsid w:val="00702DEB"/>
    <w:rsid w:val="00703C85"/>
    <w:rsid w:val="00704AB6"/>
    <w:rsid w:val="00704C04"/>
    <w:rsid w:val="00710D8B"/>
    <w:rsid w:val="00710EE8"/>
    <w:rsid w:val="00713A69"/>
    <w:rsid w:val="00714DA4"/>
    <w:rsid w:val="0071575D"/>
    <w:rsid w:val="00715AF0"/>
    <w:rsid w:val="00716278"/>
    <w:rsid w:val="007163A7"/>
    <w:rsid w:val="0071663D"/>
    <w:rsid w:val="00720E05"/>
    <w:rsid w:val="00720E5B"/>
    <w:rsid w:val="00723EBA"/>
    <w:rsid w:val="00724809"/>
    <w:rsid w:val="007260C3"/>
    <w:rsid w:val="00730278"/>
    <w:rsid w:val="007312F7"/>
    <w:rsid w:val="00731663"/>
    <w:rsid w:val="0073673B"/>
    <w:rsid w:val="00736D3A"/>
    <w:rsid w:val="00736DCF"/>
    <w:rsid w:val="00737DB9"/>
    <w:rsid w:val="00740345"/>
    <w:rsid w:val="00740C9D"/>
    <w:rsid w:val="00742332"/>
    <w:rsid w:val="00743727"/>
    <w:rsid w:val="00743D33"/>
    <w:rsid w:val="0074533C"/>
    <w:rsid w:val="00753AE4"/>
    <w:rsid w:val="007558DD"/>
    <w:rsid w:val="0075607B"/>
    <w:rsid w:val="00757AD8"/>
    <w:rsid w:val="00757E1A"/>
    <w:rsid w:val="00763A5D"/>
    <w:rsid w:val="0076422B"/>
    <w:rsid w:val="0076531E"/>
    <w:rsid w:val="0076711F"/>
    <w:rsid w:val="00781464"/>
    <w:rsid w:val="00781CEF"/>
    <w:rsid w:val="00782158"/>
    <w:rsid w:val="00783559"/>
    <w:rsid w:val="00791FFD"/>
    <w:rsid w:val="00794452"/>
    <w:rsid w:val="00794A8B"/>
    <w:rsid w:val="00794D16"/>
    <w:rsid w:val="00794FE3"/>
    <w:rsid w:val="00796683"/>
    <w:rsid w:val="007968A3"/>
    <w:rsid w:val="007A1E2D"/>
    <w:rsid w:val="007A6ABD"/>
    <w:rsid w:val="007A7370"/>
    <w:rsid w:val="007B01E8"/>
    <w:rsid w:val="007B2C43"/>
    <w:rsid w:val="007B5321"/>
    <w:rsid w:val="007B59D1"/>
    <w:rsid w:val="007B6F91"/>
    <w:rsid w:val="007B7C17"/>
    <w:rsid w:val="007C089A"/>
    <w:rsid w:val="007C3EA4"/>
    <w:rsid w:val="007C6FD0"/>
    <w:rsid w:val="007D2606"/>
    <w:rsid w:val="007D534B"/>
    <w:rsid w:val="007D65F3"/>
    <w:rsid w:val="007D6ADE"/>
    <w:rsid w:val="007D71DB"/>
    <w:rsid w:val="007E20C7"/>
    <w:rsid w:val="007E5598"/>
    <w:rsid w:val="007F19EB"/>
    <w:rsid w:val="007F4AE6"/>
    <w:rsid w:val="007F7544"/>
    <w:rsid w:val="00801E30"/>
    <w:rsid w:val="0080527C"/>
    <w:rsid w:val="00806E1B"/>
    <w:rsid w:val="00810487"/>
    <w:rsid w:val="0081399D"/>
    <w:rsid w:val="00823DC1"/>
    <w:rsid w:val="00825C6C"/>
    <w:rsid w:val="00826DC8"/>
    <w:rsid w:val="00832551"/>
    <w:rsid w:val="00834779"/>
    <w:rsid w:val="00834E2A"/>
    <w:rsid w:val="00837075"/>
    <w:rsid w:val="008373CE"/>
    <w:rsid w:val="008404F0"/>
    <w:rsid w:val="008424BE"/>
    <w:rsid w:val="00844103"/>
    <w:rsid w:val="00844C2C"/>
    <w:rsid w:val="00845A9D"/>
    <w:rsid w:val="0085122A"/>
    <w:rsid w:val="00853396"/>
    <w:rsid w:val="0085352E"/>
    <w:rsid w:val="00860CDC"/>
    <w:rsid w:val="008761C0"/>
    <w:rsid w:val="00876522"/>
    <w:rsid w:val="00880147"/>
    <w:rsid w:val="008817B9"/>
    <w:rsid w:val="00890C0D"/>
    <w:rsid w:val="00890DE8"/>
    <w:rsid w:val="00891016"/>
    <w:rsid w:val="00891FF0"/>
    <w:rsid w:val="008965E9"/>
    <w:rsid w:val="008A2D24"/>
    <w:rsid w:val="008A2F49"/>
    <w:rsid w:val="008A35C5"/>
    <w:rsid w:val="008A3D0E"/>
    <w:rsid w:val="008A40C0"/>
    <w:rsid w:val="008A4911"/>
    <w:rsid w:val="008A5CA7"/>
    <w:rsid w:val="008A73A1"/>
    <w:rsid w:val="008B4913"/>
    <w:rsid w:val="008C7517"/>
    <w:rsid w:val="008D1B69"/>
    <w:rsid w:val="008D2A65"/>
    <w:rsid w:val="008D3161"/>
    <w:rsid w:val="008D4C33"/>
    <w:rsid w:val="008D7899"/>
    <w:rsid w:val="008E27BB"/>
    <w:rsid w:val="0090137B"/>
    <w:rsid w:val="00903CF3"/>
    <w:rsid w:val="0090466D"/>
    <w:rsid w:val="00904C02"/>
    <w:rsid w:val="00910116"/>
    <w:rsid w:val="009112E1"/>
    <w:rsid w:val="00911746"/>
    <w:rsid w:val="00912C96"/>
    <w:rsid w:val="00914D3C"/>
    <w:rsid w:val="00914F74"/>
    <w:rsid w:val="00915DC9"/>
    <w:rsid w:val="00920D4D"/>
    <w:rsid w:val="00922A90"/>
    <w:rsid w:val="00924367"/>
    <w:rsid w:val="009276E9"/>
    <w:rsid w:val="009308EF"/>
    <w:rsid w:val="00931C7E"/>
    <w:rsid w:val="009323FB"/>
    <w:rsid w:val="00935425"/>
    <w:rsid w:val="00935DA4"/>
    <w:rsid w:val="00936865"/>
    <w:rsid w:val="00937355"/>
    <w:rsid w:val="00942F6F"/>
    <w:rsid w:val="00945B38"/>
    <w:rsid w:val="00946ADA"/>
    <w:rsid w:val="00946F01"/>
    <w:rsid w:val="00952AA0"/>
    <w:rsid w:val="00953167"/>
    <w:rsid w:val="009557B0"/>
    <w:rsid w:val="009562CC"/>
    <w:rsid w:val="00961F26"/>
    <w:rsid w:val="009624D6"/>
    <w:rsid w:val="00966E26"/>
    <w:rsid w:val="00974545"/>
    <w:rsid w:val="00974C00"/>
    <w:rsid w:val="009765F9"/>
    <w:rsid w:val="00976618"/>
    <w:rsid w:val="009814C4"/>
    <w:rsid w:val="00982838"/>
    <w:rsid w:val="00986564"/>
    <w:rsid w:val="00986FD8"/>
    <w:rsid w:val="0099423F"/>
    <w:rsid w:val="0099480F"/>
    <w:rsid w:val="00997C91"/>
    <w:rsid w:val="009A1AA6"/>
    <w:rsid w:val="009A29CE"/>
    <w:rsid w:val="009A2CD3"/>
    <w:rsid w:val="009A2E1A"/>
    <w:rsid w:val="009A37AA"/>
    <w:rsid w:val="009A3F74"/>
    <w:rsid w:val="009A5C01"/>
    <w:rsid w:val="009A7C2C"/>
    <w:rsid w:val="009B0ADA"/>
    <w:rsid w:val="009B0F23"/>
    <w:rsid w:val="009B3417"/>
    <w:rsid w:val="009B78EA"/>
    <w:rsid w:val="009C3794"/>
    <w:rsid w:val="009C498B"/>
    <w:rsid w:val="009C53D6"/>
    <w:rsid w:val="009D0B38"/>
    <w:rsid w:val="009D1082"/>
    <w:rsid w:val="009D385F"/>
    <w:rsid w:val="009D3C7D"/>
    <w:rsid w:val="009D56F6"/>
    <w:rsid w:val="009D605D"/>
    <w:rsid w:val="009D62A8"/>
    <w:rsid w:val="009D6C9A"/>
    <w:rsid w:val="009E19EE"/>
    <w:rsid w:val="009E3B9A"/>
    <w:rsid w:val="009E4191"/>
    <w:rsid w:val="009F0F3B"/>
    <w:rsid w:val="009F2B8C"/>
    <w:rsid w:val="009F3420"/>
    <w:rsid w:val="009F3B70"/>
    <w:rsid w:val="009F3BC9"/>
    <w:rsid w:val="00A042FC"/>
    <w:rsid w:val="00A0735B"/>
    <w:rsid w:val="00A07563"/>
    <w:rsid w:val="00A10D51"/>
    <w:rsid w:val="00A1515E"/>
    <w:rsid w:val="00A2033A"/>
    <w:rsid w:val="00A221C1"/>
    <w:rsid w:val="00A243C9"/>
    <w:rsid w:val="00A26647"/>
    <w:rsid w:val="00A27050"/>
    <w:rsid w:val="00A30103"/>
    <w:rsid w:val="00A313AA"/>
    <w:rsid w:val="00A32CB8"/>
    <w:rsid w:val="00A34C80"/>
    <w:rsid w:val="00A35E67"/>
    <w:rsid w:val="00A379A2"/>
    <w:rsid w:val="00A4048B"/>
    <w:rsid w:val="00A404E3"/>
    <w:rsid w:val="00A44E4E"/>
    <w:rsid w:val="00A47F56"/>
    <w:rsid w:val="00A53BB9"/>
    <w:rsid w:val="00A55ED5"/>
    <w:rsid w:val="00A618E6"/>
    <w:rsid w:val="00A643D6"/>
    <w:rsid w:val="00A65AF2"/>
    <w:rsid w:val="00A703EB"/>
    <w:rsid w:val="00A71D79"/>
    <w:rsid w:val="00A75F44"/>
    <w:rsid w:val="00A807AE"/>
    <w:rsid w:val="00A8338B"/>
    <w:rsid w:val="00A83E8A"/>
    <w:rsid w:val="00A848F0"/>
    <w:rsid w:val="00A859A5"/>
    <w:rsid w:val="00A873F6"/>
    <w:rsid w:val="00A90C61"/>
    <w:rsid w:val="00A90E54"/>
    <w:rsid w:val="00A93519"/>
    <w:rsid w:val="00A950BB"/>
    <w:rsid w:val="00A956AE"/>
    <w:rsid w:val="00A95A60"/>
    <w:rsid w:val="00A9690C"/>
    <w:rsid w:val="00AA1CBC"/>
    <w:rsid w:val="00AA1E57"/>
    <w:rsid w:val="00AA3318"/>
    <w:rsid w:val="00AA47E5"/>
    <w:rsid w:val="00AA5A56"/>
    <w:rsid w:val="00AA6715"/>
    <w:rsid w:val="00AB328D"/>
    <w:rsid w:val="00AB7193"/>
    <w:rsid w:val="00AB7D47"/>
    <w:rsid w:val="00AC1E5C"/>
    <w:rsid w:val="00AC34C9"/>
    <w:rsid w:val="00AC59CF"/>
    <w:rsid w:val="00AC7BFF"/>
    <w:rsid w:val="00AD0B15"/>
    <w:rsid w:val="00AD55F3"/>
    <w:rsid w:val="00AD5833"/>
    <w:rsid w:val="00AE2F87"/>
    <w:rsid w:val="00AE31CB"/>
    <w:rsid w:val="00AE3C76"/>
    <w:rsid w:val="00AF0F71"/>
    <w:rsid w:val="00AF1132"/>
    <w:rsid w:val="00AF3291"/>
    <w:rsid w:val="00AF37C0"/>
    <w:rsid w:val="00AF4D99"/>
    <w:rsid w:val="00AF6B3F"/>
    <w:rsid w:val="00AF73A5"/>
    <w:rsid w:val="00B00977"/>
    <w:rsid w:val="00B00A12"/>
    <w:rsid w:val="00B01838"/>
    <w:rsid w:val="00B022A3"/>
    <w:rsid w:val="00B02B28"/>
    <w:rsid w:val="00B02C7E"/>
    <w:rsid w:val="00B03E04"/>
    <w:rsid w:val="00B044A7"/>
    <w:rsid w:val="00B04514"/>
    <w:rsid w:val="00B067C0"/>
    <w:rsid w:val="00B07233"/>
    <w:rsid w:val="00B07BB0"/>
    <w:rsid w:val="00B11E4D"/>
    <w:rsid w:val="00B14A20"/>
    <w:rsid w:val="00B16D17"/>
    <w:rsid w:val="00B17B1A"/>
    <w:rsid w:val="00B17C19"/>
    <w:rsid w:val="00B20B6D"/>
    <w:rsid w:val="00B27D21"/>
    <w:rsid w:val="00B300A2"/>
    <w:rsid w:val="00B31F07"/>
    <w:rsid w:val="00B3316A"/>
    <w:rsid w:val="00B374B7"/>
    <w:rsid w:val="00B40409"/>
    <w:rsid w:val="00B405A8"/>
    <w:rsid w:val="00B43255"/>
    <w:rsid w:val="00B5048A"/>
    <w:rsid w:val="00B540FA"/>
    <w:rsid w:val="00B5696F"/>
    <w:rsid w:val="00B644AD"/>
    <w:rsid w:val="00B64A57"/>
    <w:rsid w:val="00B65FDF"/>
    <w:rsid w:val="00B66B94"/>
    <w:rsid w:val="00B67DDE"/>
    <w:rsid w:val="00B710CA"/>
    <w:rsid w:val="00B73EAC"/>
    <w:rsid w:val="00B75F13"/>
    <w:rsid w:val="00B77C5D"/>
    <w:rsid w:val="00B8005F"/>
    <w:rsid w:val="00B81B8C"/>
    <w:rsid w:val="00B8373B"/>
    <w:rsid w:val="00B862DD"/>
    <w:rsid w:val="00B94277"/>
    <w:rsid w:val="00BA2D24"/>
    <w:rsid w:val="00BA517E"/>
    <w:rsid w:val="00BA524E"/>
    <w:rsid w:val="00BA564E"/>
    <w:rsid w:val="00BA6896"/>
    <w:rsid w:val="00BB25BB"/>
    <w:rsid w:val="00BB2711"/>
    <w:rsid w:val="00BB2D0B"/>
    <w:rsid w:val="00BB3E91"/>
    <w:rsid w:val="00BC0D3A"/>
    <w:rsid w:val="00BC2C4D"/>
    <w:rsid w:val="00BC46CE"/>
    <w:rsid w:val="00BC4C62"/>
    <w:rsid w:val="00BD0D80"/>
    <w:rsid w:val="00BD3D9E"/>
    <w:rsid w:val="00BD52FC"/>
    <w:rsid w:val="00BD63D8"/>
    <w:rsid w:val="00BD6F0E"/>
    <w:rsid w:val="00BD6F44"/>
    <w:rsid w:val="00BE1429"/>
    <w:rsid w:val="00BE2A61"/>
    <w:rsid w:val="00BE406A"/>
    <w:rsid w:val="00BF1E26"/>
    <w:rsid w:val="00BF23F5"/>
    <w:rsid w:val="00BF4005"/>
    <w:rsid w:val="00BF5CF4"/>
    <w:rsid w:val="00BF657B"/>
    <w:rsid w:val="00C0414A"/>
    <w:rsid w:val="00C04F23"/>
    <w:rsid w:val="00C07DF3"/>
    <w:rsid w:val="00C15967"/>
    <w:rsid w:val="00C201A0"/>
    <w:rsid w:val="00C206B8"/>
    <w:rsid w:val="00C21CA1"/>
    <w:rsid w:val="00C34782"/>
    <w:rsid w:val="00C3762A"/>
    <w:rsid w:val="00C3770E"/>
    <w:rsid w:val="00C419CA"/>
    <w:rsid w:val="00C424A0"/>
    <w:rsid w:val="00C62684"/>
    <w:rsid w:val="00C63EF7"/>
    <w:rsid w:val="00C66CA9"/>
    <w:rsid w:val="00C67DCE"/>
    <w:rsid w:val="00C71443"/>
    <w:rsid w:val="00C73524"/>
    <w:rsid w:val="00C77C1C"/>
    <w:rsid w:val="00C82BCA"/>
    <w:rsid w:val="00C834F4"/>
    <w:rsid w:val="00C84B37"/>
    <w:rsid w:val="00C851B5"/>
    <w:rsid w:val="00C864E5"/>
    <w:rsid w:val="00C92D4D"/>
    <w:rsid w:val="00C95D78"/>
    <w:rsid w:val="00C96F82"/>
    <w:rsid w:val="00CA10FA"/>
    <w:rsid w:val="00CA21B0"/>
    <w:rsid w:val="00CA354A"/>
    <w:rsid w:val="00CA35BD"/>
    <w:rsid w:val="00CA3CB6"/>
    <w:rsid w:val="00CA623A"/>
    <w:rsid w:val="00CB1680"/>
    <w:rsid w:val="00CB2F4F"/>
    <w:rsid w:val="00CB3891"/>
    <w:rsid w:val="00CB4945"/>
    <w:rsid w:val="00CB4D0D"/>
    <w:rsid w:val="00CB644F"/>
    <w:rsid w:val="00CB791F"/>
    <w:rsid w:val="00CB7993"/>
    <w:rsid w:val="00CB7BDE"/>
    <w:rsid w:val="00CC03F3"/>
    <w:rsid w:val="00CC0415"/>
    <w:rsid w:val="00CC16DF"/>
    <w:rsid w:val="00CC56F9"/>
    <w:rsid w:val="00CD0BB5"/>
    <w:rsid w:val="00CD2D9F"/>
    <w:rsid w:val="00CD4CC7"/>
    <w:rsid w:val="00CD5341"/>
    <w:rsid w:val="00CD6C80"/>
    <w:rsid w:val="00CD703C"/>
    <w:rsid w:val="00CE34D3"/>
    <w:rsid w:val="00CE3E34"/>
    <w:rsid w:val="00CE5E55"/>
    <w:rsid w:val="00CF33BE"/>
    <w:rsid w:val="00CF6BF9"/>
    <w:rsid w:val="00CF78A0"/>
    <w:rsid w:val="00D00A9E"/>
    <w:rsid w:val="00D03984"/>
    <w:rsid w:val="00D045E8"/>
    <w:rsid w:val="00D07BA7"/>
    <w:rsid w:val="00D10A80"/>
    <w:rsid w:val="00D11AAD"/>
    <w:rsid w:val="00D12958"/>
    <w:rsid w:val="00D1597B"/>
    <w:rsid w:val="00D16E40"/>
    <w:rsid w:val="00D172B3"/>
    <w:rsid w:val="00D17606"/>
    <w:rsid w:val="00D21C34"/>
    <w:rsid w:val="00D23BB7"/>
    <w:rsid w:val="00D24E8D"/>
    <w:rsid w:val="00D2609D"/>
    <w:rsid w:val="00D278D1"/>
    <w:rsid w:val="00D27F71"/>
    <w:rsid w:val="00D312C8"/>
    <w:rsid w:val="00D32339"/>
    <w:rsid w:val="00D327C9"/>
    <w:rsid w:val="00D32A56"/>
    <w:rsid w:val="00D33B69"/>
    <w:rsid w:val="00D4020F"/>
    <w:rsid w:val="00D4165C"/>
    <w:rsid w:val="00D4203F"/>
    <w:rsid w:val="00D43577"/>
    <w:rsid w:val="00D45D55"/>
    <w:rsid w:val="00D479D7"/>
    <w:rsid w:val="00D51656"/>
    <w:rsid w:val="00D54084"/>
    <w:rsid w:val="00D551A9"/>
    <w:rsid w:val="00D5657E"/>
    <w:rsid w:val="00D57A99"/>
    <w:rsid w:val="00D637B1"/>
    <w:rsid w:val="00D64614"/>
    <w:rsid w:val="00D713CB"/>
    <w:rsid w:val="00D73211"/>
    <w:rsid w:val="00D74E6D"/>
    <w:rsid w:val="00D74F1A"/>
    <w:rsid w:val="00D75B51"/>
    <w:rsid w:val="00D76133"/>
    <w:rsid w:val="00D84FE0"/>
    <w:rsid w:val="00D87089"/>
    <w:rsid w:val="00D87927"/>
    <w:rsid w:val="00D90042"/>
    <w:rsid w:val="00D92558"/>
    <w:rsid w:val="00D93B5C"/>
    <w:rsid w:val="00D96F1E"/>
    <w:rsid w:val="00DA0B57"/>
    <w:rsid w:val="00DA1BEA"/>
    <w:rsid w:val="00DA25E7"/>
    <w:rsid w:val="00DA49AD"/>
    <w:rsid w:val="00DA4B41"/>
    <w:rsid w:val="00DB332D"/>
    <w:rsid w:val="00DB3B40"/>
    <w:rsid w:val="00DB55A7"/>
    <w:rsid w:val="00DB5935"/>
    <w:rsid w:val="00DC44F2"/>
    <w:rsid w:val="00DC60A1"/>
    <w:rsid w:val="00DC7AFB"/>
    <w:rsid w:val="00DD033C"/>
    <w:rsid w:val="00DD0FBB"/>
    <w:rsid w:val="00DD29DB"/>
    <w:rsid w:val="00DD2DF0"/>
    <w:rsid w:val="00DD45C8"/>
    <w:rsid w:val="00DE0509"/>
    <w:rsid w:val="00DE21C5"/>
    <w:rsid w:val="00DE2CAB"/>
    <w:rsid w:val="00DE4362"/>
    <w:rsid w:val="00DE4A32"/>
    <w:rsid w:val="00DE56D3"/>
    <w:rsid w:val="00DF09B2"/>
    <w:rsid w:val="00DF0F76"/>
    <w:rsid w:val="00DF0FC9"/>
    <w:rsid w:val="00DF1A76"/>
    <w:rsid w:val="00DF2A28"/>
    <w:rsid w:val="00DF43ED"/>
    <w:rsid w:val="00DF5B33"/>
    <w:rsid w:val="00DF6CF9"/>
    <w:rsid w:val="00DF7D52"/>
    <w:rsid w:val="00DF7EF5"/>
    <w:rsid w:val="00E021F1"/>
    <w:rsid w:val="00E03ACA"/>
    <w:rsid w:val="00E04005"/>
    <w:rsid w:val="00E041EC"/>
    <w:rsid w:val="00E051D6"/>
    <w:rsid w:val="00E06999"/>
    <w:rsid w:val="00E07837"/>
    <w:rsid w:val="00E101FD"/>
    <w:rsid w:val="00E1324E"/>
    <w:rsid w:val="00E15070"/>
    <w:rsid w:val="00E2220D"/>
    <w:rsid w:val="00E225AB"/>
    <w:rsid w:val="00E25B5B"/>
    <w:rsid w:val="00E3345C"/>
    <w:rsid w:val="00E36E24"/>
    <w:rsid w:val="00E40E47"/>
    <w:rsid w:val="00E41117"/>
    <w:rsid w:val="00E4224F"/>
    <w:rsid w:val="00E47235"/>
    <w:rsid w:val="00E47CDE"/>
    <w:rsid w:val="00E555D5"/>
    <w:rsid w:val="00E55ABA"/>
    <w:rsid w:val="00E60B13"/>
    <w:rsid w:val="00E62087"/>
    <w:rsid w:val="00E623BD"/>
    <w:rsid w:val="00E65EEE"/>
    <w:rsid w:val="00E67248"/>
    <w:rsid w:val="00E70350"/>
    <w:rsid w:val="00E70B53"/>
    <w:rsid w:val="00E70E31"/>
    <w:rsid w:val="00E728A0"/>
    <w:rsid w:val="00E73E8F"/>
    <w:rsid w:val="00E75D6A"/>
    <w:rsid w:val="00E7643D"/>
    <w:rsid w:val="00E77648"/>
    <w:rsid w:val="00E80546"/>
    <w:rsid w:val="00E821A9"/>
    <w:rsid w:val="00E83B6E"/>
    <w:rsid w:val="00E84714"/>
    <w:rsid w:val="00E92D53"/>
    <w:rsid w:val="00E93109"/>
    <w:rsid w:val="00E94B1B"/>
    <w:rsid w:val="00E958B8"/>
    <w:rsid w:val="00E95980"/>
    <w:rsid w:val="00E96132"/>
    <w:rsid w:val="00E963CD"/>
    <w:rsid w:val="00E97761"/>
    <w:rsid w:val="00EA0329"/>
    <w:rsid w:val="00EA15C0"/>
    <w:rsid w:val="00EA18F1"/>
    <w:rsid w:val="00EA391A"/>
    <w:rsid w:val="00EB1784"/>
    <w:rsid w:val="00EB1E35"/>
    <w:rsid w:val="00EB2289"/>
    <w:rsid w:val="00EB3198"/>
    <w:rsid w:val="00EB32EF"/>
    <w:rsid w:val="00EB3945"/>
    <w:rsid w:val="00EB465D"/>
    <w:rsid w:val="00EB6F4E"/>
    <w:rsid w:val="00EB6F60"/>
    <w:rsid w:val="00EB79EB"/>
    <w:rsid w:val="00EC035B"/>
    <w:rsid w:val="00ED23A0"/>
    <w:rsid w:val="00ED23ED"/>
    <w:rsid w:val="00ED2D63"/>
    <w:rsid w:val="00ED660C"/>
    <w:rsid w:val="00EE0B3B"/>
    <w:rsid w:val="00EE1DDD"/>
    <w:rsid w:val="00EE22BB"/>
    <w:rsid w:val="00EE42F7"/>
    <w:rsid w:val="00EE460D"/>
    <w:rsid w:val="00EE59DB"/>
    <w:rsid w:val="00EE5C48"/>
    <w:rsid w:val="00EF0385"/>
    <w:rsid w:val="00EF5532"/>
    <w:rsid w:val="00EF6B72"/>
    <w:rsid w:val="00F002D4"/>
    <w:rsid w:val="00F01BA2"/>
    <w:rsid w:val="00F059C4"/>
    <w:rsid w:val="00F06CA9"/>
    <w:rsid w:val="00F06D26"/>
    <w:rsid w:val="00F1478C"/>
    <w:rsid w:val="00F21140"/>
    <w:rsid w:val="00F216B0"/>
    <w:rsid w:val="00F268B9"/>
    <w:rsid w:val="00F27958"/>
    <w:rsid w:val="00F33096"/>
    <w:rsid w:val="00F34A02"/>
    <w:rsid w:val="00F363A6"/>
    <w:rsid w:val="00F4071B"/>
    <w:rsid w:val="00F408E0"/>
    <w:rsid w:val="00F41311"/>
    <w:rsid w:val="00F452BA"/>
    <w:rsid w:val="00F45D3E"/>
    <w:rsid w:val="00F46107"/>
    <w:rsid w:val="00F51E05"/>
    <w:rsid w:val="00F52B7A"/>
    <w:rsid w:val="00F56293"/>
    <w:rsid w:val="00F566ED"/>
    <w:rsid w:val="00F62D23"/>
    <w:rsid w:val="00F7001D"/>
    <w:rsid w:val="00F70E0C"/>
    <w:rsid w:val="00F8077B"/>
    <w:rsid w:val="00F81EBC"/>
    <w:rsid w:val="00F822C4"/>
    <w:rsid w:val="00F905DB"/>
    <w:rsid w:val="00F92A89"/>
    <w:rsid w:val="00F9348D"/>
    <w:rsid w:val="00FA0600"/>
    <w:rsid w:val="00FA34F3"/>
    <w:rsid w:val="00FA3FDF"/>
    <w:rsid w:val="00FA4C4C"/>
    <w:rsid w:val="00FA550B"/>
    <w:rsid w:val="00FA57FB"/>
    <w:rsid w:val="00FA69C6"/>
    <w:rsid w:val="00FA7931"/>
    <w:rsid w:val="00FB1173"/>
    <w:rsid w:val="00FB7411"/>
    <w:rsid w:val="00FB7CBF"/>
    <w:rsid w:val="00FC09E2"/>
    <w:rsid w:val="00FC31DF"/>
    <w:rsid w:val="00FC5357"/>
    <w:rsid w:val="00FC5A72"/>
    <w:rsid w:val="00FC60A8"/>
    <w:rsid w:val="00FC737C"/>
    <w:rsid w:val="00FC7BDC"/>
    <w:rsid w:val="00FD0EC2"/>
    <w:rsid w:val="00FD2BF6"/>
    <w:rsid w:val="00FD5F55"/>
    <w:rsid w:val="00FE0629"/>
    <w:rsid w:val="00FE0953"/>
    <w:rsid w:val="00FE10AE"/>
    <w:rsid w:val="00FE1630"/>
    <w:rsid w:val="00FE243C"/>
    <w:rsid w:val="00FE3842"/>
    <w:rsid w:val="00FE4125"/>
    <w:rsid w:val="00FE47FD"/>
    <w:rsid w:val="00FE7E64"/>
    <w:rsid w:val="00FF36F0"/>
    <w:rsid w:val="00FF398C"/>
    <w:rsid w:val="00FF49DA"/>
    <w:rsid w:val="00FF56EF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28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428"/>
    <w:pPr>
      <w:keepNext/>
      <w:jc w:val="center"/>
      <w:outlineLvl w:val="0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428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42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428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428"/>
    <w:rPr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243AD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43AD1"/>
    <w:pPr>
      <w:ind w:left="720"/>
    </w:pPr>
  </w:style>
  <w:style w:type="paragraph" w:styleId="Header">
    <w:name w:val="header"/>
    <w:basedOn w:val="Normal"/>
    <w:link w:val="HeaderChar"/>
    <w:uiPriority w:val="99"/>
    <w:rsid w:val="004134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42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34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428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428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13428"/>
    <w:pPr>
      <w:ind w:firstLine="708"/>
      <w:jc w:val="both"/>
    </w:pPr>
    <w:rPr>
      <w:sz w:val="32"/>
      <w:szCs w:val="3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342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13428"/>
    <w:rPr>
      <w:color w:val="0000FF"/>
      <w:u w:val="single"/>
    </w:rPr>
  </w:style>
  <w:style w:type="paragraph" w:customStyle="1" w:styleId="ConsPlusCell">
    <w:name w:val="ConsPlusCell"/>
    <w:uiPriority w:val="99"/>
    <w:rsid w:val="0041342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Знак Знак Знак Знак"/>
    <w:basedOn w:val="Normal"/>
    <w:uiPriority w:val="99"/>
    <w:rsid w:val="004134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413428"/>
  </w:style>
  <w:style w:type="paragraph" w:customStyle="1" w:styleId="ConsPlusNormal">
    <w:name w:val="ConsPlusNormal"/>
    <w:uiPriority w:val="99"/>
    <w:rsid w:val="00413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13428"/>
    <w:pPr>
      <w:spacing w:line="36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342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13428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13428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34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13428"/>
    <w:pPr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Heading3"/>
    <w:next w:val="Normal"/>
    <w:link w:val="SubtitleChar"/>
    <w:uiPriority w:val="99"/>
    <w:qFormat/>
    <w:rsid w:val="00413428"/>
    <w:pPr>
      <w:keepLines w:val="0"/>
      <w:spacing w:before="240" w:after="60" w:line="240" w:lineRule="auto"/>
      <w:jc w:val="center"/>
      <w:outlineLvl w:val="1"/>
    </w:pPr>
    <w:rPr>
      <w:color w:val="auto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3428"/>
    <w:rPr>
      <w:rFonts w:ascii="Cambria" w:hAnsi="Cambria" w:cs="Cambria"/>
      <w:b/>
      <w:bCs/>
      <w:sz w:val="26"/>
      <w:szCs w:val="26"/>
    </w:rPr>
  </w:style>
  <w:style w:type="table" w:customStyle="1" w:styleId="4">
    <w:name w:val="Сетка таблицы4"/>
    <w:uiPriority w:val="99"/>
    <w:rsid w:val="004134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13428"/>
  </w:style>
  <w:style w:type="character" w:styleId="Strong">
    <w:name w:val="Strong"/>
    <w:basedOn w:val="DefaultParagraphFont"/>
    <w:uiPriority w:val="99"/>
    <w:qFormat/>
    <w:rsid w:val="0041342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41342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413428"/>
    <w:pPr>
      <w:widowControl w:val="0"/>
      <w:autoSpaceDE w:val="0"/>
      <w:autoSpaceDN w:val="0"/>
      <w:adjustRightInd w:val="0"/>
      <w:spacing w:line="286" w:lineRule="exact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1342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4134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41342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DefaultParagraphFont"/>
    <w:uiPriority w:val="99"/>
    <w:rsid w:val="00413428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413428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413428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413428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41342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413428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413428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DefaultParagraphFont"/>
    <w:uiPriority w:val="99"/>
    <w:rsid w:val="00413428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413428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41342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1342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4134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413428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41342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413428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445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C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7</Pages>
  <Words>817</Words>
  <Characters>4658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Владелец</cp:lastModifiedBy>
  <cp:revision>31</cp:revision>
  <dcterms:created xsi:type="dcterms:W3CDTF">2013-11-19T10:38:00Z</dcterms:created>
  <dcterms:modified xsi:type="dcterms:W3CDTF">2014-02-27T12:03:00Z</dcterms:modified>
</cp:coreProperties>
</file>