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F" w:rsidRDefault="000F70DF" w:rsidP="00C772B9">
      <w:pPr>
        <w:jc w:val="center"/>
        <w:rPr>
          <w:b/>
          <w:sz w:val="28"/>
          <w:szCs w:val="28"/>
          <w:lang w:val="en-US"/>
        </w:rPr>
      </w:pPr>
    </w:p>
    <w:p w:rsidR="000F70DF" w:rsidRPr="00374D77" w:rsidRDefault="000F70DF" w:rsidP="00374D77">
      <w:pPr>
        <w:pStyle w:val="Heading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4" o:title=""/>
          </v:shape>
        </w:pict>
      </w:r>
    </w:p>
    <w:p w:rsidR="000F70DF" w:rsidRDefault="000F70DF" w:rsidP="00C772B9">
      <w:pPr>
        <w:jc w:val="center"/>
        <w:rPr>
          <w:b/>
          <w:sz w:val="28"/>
          <w:szCs w:val="28"/>
        </w:rPr>
      </w:pPr>
      <w:r w:rsidRPr="00CD7629">
        <w:rPr>
          <w:b/>
          <w:sz w:val="28"/>
          <w:szCs w:val="28"/>
        </w:rPr>
        <w:t xml:space="preserve">АДМИНИСТРАЦИЯ </w:t>
      </w:r>
    </w:p>
    <w:p w:rsidR="000F70DF" w:rsidRPr="00CD7629" w:rsidRDefault="000F70DF" w:rsidP="00C77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РЕТЮНСКОГО СЕЛЬСКОГО ПОСЕЛЕНИЯ </w:t>
      </w:r>
    </w:p>
    <w:p w:rsidR="000F70DF" w:rsidRPr="00C772B9" w:rsidRDefault="000F70DF" w:rsidP="00C77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ЛУЖСКОГО </w:t>
      </w:r>
      <w:r w:rsidRPr="00CD7629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br/>
        <w:t>ЛЕНИНГРАДСКОЙ ОБЛАСТИ</w:t>
      </w:r>
    </w:p>
    <w:p w:rsidR="000F70DF" w:rsidRPr="00946121" w:rsidRDefault="000F70DF" w:rsidP="00C83714">
      <w:pPr>
        <w:rPr>
          <w:b/>
          <w:sz w:val="28"/>
          <w:szCs w:val="28"/>
        </w:rPr>
      </w:pPr>
    </w:p>
    <w:p w:rsidR="000F70DF" w:rsidRPr="00627AD7" w:rsidRDefault="000F70DF" w:rsidP="00C772B9">
      <w:pPr>
        <w:jc w:val="center"/>
        <w:rPr>
          <w:b/>
          <w:sz w:val="36"/>
          <w:szCs w:val="36"/>
        </w:rPr>
      </w:pPr>
      <w:r w:rsidRPr="00627AD7">
        <w:rPr>
          <w:b/>
          <w:sz w:val="36"/>
          <w:szCs w:val="36"/>
        </w:rPr>
        <w:t xml:space="preserve">ПОСТАНОВЛЕНИЕ  </w:t>
      </w:r>
    </w:p>
    <w:p w:rsidR="000F70DF" w:rsidRPr="00C83714" w:rsidRDefault="000F70DF" w:rsidP="00C83714">
      <w:pPr>
        <w:rPr>
          <w:b/>
          <w:sz w:val="28"/>
          <w:szCs w:val="28"/>
          <w:lang w:val="en-US"/>
        </w:rPr>
      </w:pPr>
      <w:r w:rsidRPr="00CD7629">
        <w:rPr>
          <w:b/>
          <w:sz w:val="28"/>
          <w:szCs w:val="28"/>
        </w:rPr>
        <w:t xml:space="preserve"> 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от  9 сентября 201</w:t>
      </w:r>
      <w:r w:rsidRPr="00C772B9">
        <w:rPr>
          <w:sz w:val="28"/>
          <w:szCs w:val="28"/>
          <w:highlight w:val="yellow"/>
        </w:rPr>
        <w:t>5</w:t>
      </w:r>
      <w:r w:rsidRPr="00F60361">
        <w:rPr>
          <w:sz w:val="28"/>
          <w:szCs w:val="28"/>
          <w:highlight w:val="yellow"/>
        </w:rPr>
        <w:t xml:space="preserve"> года    </w:t>
      </w:r>
      <w:r>
        <w:rPr>
          <w:sz w:val="28"/>
          <w:szCs w:val="28"/>
          <w:highlight w:val="yellow"/>
        </w:rPr>
        <w:t xml:space="preserve">                    </w:t>
      </w:r>
      <w:r w:rsidRPr="00F60361">
        <w:rPr>
          <w:sz w:val="28"/>
          <w:szCs w:val="28"/>
          <w:highlight w:val="yellow"/>
        </w:rPr>
        <w:t xml:space="preserve">№  </w:t>
      </w:r>
      <w:r>
        <w:rPr>
          <w:sz w:val="28"/>
          <w:szCs w:val="28"/>
        </w:rPr>
        <w:t>97</w:t>
      </w:r>
      <w:r w:rsidRPr="00F60361">
        <w:rPr>
          <w:sz w:val="28"/>
          <w:szCs w:val="28"/>
        </w:rPr>
        <w:t xml:space="preserve">      </w:t>
      </w:r>
    </w:p>
    <w:p w:rsidR="000F70DF" w:rsidRPr="00F60361" w:rsidRDefault="000F70DF" w:rsidP="00C772B9">
      <w:pPr>
        <w:jc w:val="both"/>
        <w:rPr>
          <w:sz w:val="28"/>
          <w:szCs w:val="28"/>
        </w:rPr>
      </w:pPr>
      <w:r w:rsidRPr="00F60361">
        <w:rPr>
          <w:sz w:val="28"/>
          <w:szCs w:val="28"/>
        </w:rPr>
        <w:t xml:space="preserve"> </w:t>
      </w:r>
    </w:p>
    <w:tbl>
      <w:tblPr>
        <w:tblW w:w="9227" w:type="dxa"/>
        <w:tblLook w:val="01E0"/>
      </w:tblPr>
      <w:tblGrid>
        <w:gridCol w:w="5688"/>
        <w:gridCol w:w="3539"/>
      </w:tblGrid>
      <w:tr w:rsidR="000F70DF" w:rsidRPr="004F4AD1" w:rsidTr="0079797F">
        <w:tc>
          <w:tcPr>
            <w:tcW w:w="5688" w:type="dxa"/>
          </w:tcPr>
          <w:p w:rsidR="000F70DF" w:rsidRPr="004F4AD1" w:rsidRDefault="000F70DF" w:rsidP="0079797F">
            <w:pPr>
              <w:jc w:val="both"/>
              <w:rPr>
                <w:sz w:val="28"/>
                <w:szCs w:val="28"/>
              </w:rPr>
            </w:pPr>
          </w:p>
          <w:p w:rsidR="000F70DF" w:rsidRPr="00C83714" w:rsidRDefault="000F70DF" w:rsidP="0079797F">
            <w:pPr>
              <w:jc w:val="both"/>
              <w:rPr>
                <w:b/>
                <w:sz w:val="24"/>
                <w:szCs w:val="24"/>
              </w:rPr>
            </w:pPr>
            <w:r w:rsidRPr="00C83714">
              <w:rPr>
                <w:sz w:val="24"/>
                <w:szCs w:val="24"/>
              </w:rPr>
              <w:t>О   подготовке проекта «О внесении изменений</w:t>
            </w:r>
            <w:r w:rsidRPr="00C83714">
              <w:rPr>
                <w:b/>
                <w:sz w:val="24"/>
                <w:szCs w:val="24"/>
              </w:rPr>
              <w:t xml:space="preserve"> </w:t>
            </w:r>
            <w:r w:rsidRPr="00C83714">
              <w:rPr>
                <w:sz w:val="24"/>
                <w:szCs w:val="24"/>
              </w:rPr>
              <w:t xml:space="preserve">в Правила  землепользования и застройки Ретюнского сельского поселения  Лужского муниципального района Ленинградской области» </w:t>
            </w:r>
          </w:p>
          <w:p w:rsidR="000F70DF" w:rsidRPr="004F4AD1" w:rsidRDefault="000F70DF" w:rsidP="00797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0F70DF" w:rsidRPr="004F4AD1" w:rsidRDefault="000F70DF" w:rsidP="0079797F">
            <w:pPr>
              <w:jc w:val="both"/>
              <w:rPr>
                <w:sz w:val="28"/>
                <w:szCs w:val="28"/>
              </w:rPr>
            </w:pPr>
          </w:p>
        </w:tc>
      </w:tr>
    </w:tbl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 статьями 31 и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Ретюнского сельского поселения</w:t>
      </w:r>
      <w:r w:rsidRPr="004F4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Лужского </w:t>
      </w:r>
      <w:r w:rsidRPr="004F4AD1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применительно к дер. Ретюнь утвержденными решением Совета депутатов Ретюнского сельского поселения </w:t>
      </w:r>
      <w:r w:rsidRPr="00C00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февраля 20013 года </w:t>
      </w:r>
      <w:r w:rsidRPr="00C023C0">
        <w:rPr>
          <w:sz w:val="28"/>
          <w:szCs w:val="28"/>
          <w:highlight w:val="yellow"/>
        </w:rPr>
        <w:t>№</w:t>
      </w:r>
      <w:r>
        <w:rPr>
          <w:sz w:val="28"/>
          <w:szCs w:val="28"/>
        </w:rPr>
        <w:t xml:space="preserve"> 144</w:t>
      </w:r>
      <w:r w:rsidRPr="00C023C0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  <w:r w:rsidRPr="00D23ACE">
        <w:rPr>
          <w:sz w:val="28"/>
          <w:szCs w:val="28"/>
        </w:rPr>
        <w:t xml:space="preserve">заключения комиссии по землепользованию и застройке </w:t>
      </w:r>
      <w:r w:rsidRPr="00D23ACE">
        <w:rPr>
          <w:sz w:val="28"/>
          <w:szCs w:val="28"/>
          <w:highlight w:val="yellow"/>
        </w:rPr>
        <w:t xml:space="preserve">от </w:t>
      </w:r>
      <w:r>
        <w:rPr>
          <w:sz w:val="28"/>
          <w:szCs w:val="28"/>
          <w:highlight w:val="yellow"/>
        </w:rPr>
        <w:t xml:space="preserve">9 сентября 2015г. № 1 </w:t>
      </w:r>
      <w:r w:rsidRPr="00D23ACE">
        <w:rPr>
          <w:sz w:val="28"/>
          <w:szCs w:val="28"/>
          <w:highlight w:val="yellow"/>
        </w:rPr>
        <w:t>«</w:t>
      </w:r>
      <w:r w:rsidRPr="00D23ACE"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sz w:val="28"/>
          <w:szCs w:val="28"/>
        </w:rPr>
        <w:t xml:space="preserve">Ретюнского сельского поселения Лужского </w:t>
      </w:r>
      <w:r w:rsidRPr="00D23ACE">
        <w:rPr>
          <w:sz w:val="28"/>
          <w:szCs w:val="28"/>
        </w:rPr>
        <w:t>муниципального района Ленинградской области»</w:t>
      </w:r>
      <w:r>
        <w:rPr>
          <w:sz w:val="28"/>
          <w:szCs w:val="28"/>
        </w:rPr>
        <w:t>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0DF" w:rsidRDefault="000F70DF" w:rsidP="00C77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3452F">
        <w:rPr>
          <w:b/>
          <w:sz w:val="28"/>
          <w:szCs w:val="28"/>
        </w:rPr>
        <w:t>:</w:t>
      </w:r>
    </w:p>
    <w:p w:rsidR="000F70DF" w:rsidRDefault="000F70DF" w:rsidP="00C772B9">
      <w:pPr>
        <w:jc w:val="both"/>
        <w:rPr>
          <w:b/>
          <w:sz w:val="28"/>
          <w:szCs w:val="28"/>
        </w:rPr>
      </w:pPr>
    </w:p>
    <w:p w:rsidR="000F70DF" w:rsidRPr="00965BC4" w:rsidRDefault="000F70DF" w:rsidP="00C772B9">
      <w:pPr>
        <w:jc w:val="both"/>
        <w:rPr>
          <w:sz w:val="28"/>
          <w:szCs w:val="28"/>
        </w:rPr>
      </w:pPr>
      <w:r w:rsidRPr="00965BC4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965BC4">
        <w:rPr>
          <w:sz w:val="28"/>
          <w:szCs w:val="28"/>
        </w:rPr>
        <w:t xml:space="preserve"> Приступить к подготовке проекта </w:t>
      </w:r>
      <w:r>
        <w:rPr>
          <w:sz w:val="28"/>
          <w:szCs w:val="28"/>
        </w:rPr>
        <w:t>«О внесении изменений в Правила землепользования и застройки Ретюнского сельского поселения</w:t>
      </w:r>
      <w:r w:rsidRPr="004F4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Лужского </w:t>
      </w:r>
      <w:r w:rsidRPr="004F4AD1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»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Проект «О внесении изменений в Правила землепользования и застройки Ретюнского сельского поселения</w:t>
      </w:r>
      <w:r w:rsidRPr="004F4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Лужского </w:t>
      </w:r>
      <w:r w:rsidRPr="004F4AD1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>» подготовить в  новой редакции «Правил землепользования и застройки Ретюнского сельского поселения</w:t>
      </w:r>
      <w:r w:rsidRPr="004F4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Лужского </w:t>
      </w:r>
      <w:r w:rsidRPr="004F4AD1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C6203">
        <w:rPr>
          <w:sz w:val="28"/>
          <w:szCs w:val="28"/>
        </w:rPr>
        <w:t>применительно к части территории» (далее – проект).</w:t>
      </w:r>
    </w:p>
    <w:p w:rsidR="000F70DF" w:rsidRDefault="000F70DF" w:rsidP="0096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порядок и сроки проведения работ по подготовке проекта   согласно приложению №1.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Комиссии по землепользованию и застройке   организовать работу по подготовке  проекта.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Заинтересованным лицам </w:t>
      </w:r>
      <w:r w:rsidRPr="00C0009E">
        <w:rPr>
          <w:sz w:val="28"/>
          <w:szCs w:val="28"/>
        </w:rPr>
        <w:t>в срок не позднее 10 дней</w:t>
      </w:r>
      <w:r>
        <w:rPr>
          <w:sz w:val="28"/>
          <w:szCs w:val="28"/>
        </w:rPr>
        <w:t xml:space="preserve"> со дня опубликования настоящего Постановления направлять предложения по подготовке проекта  в комиссию по землепользованию и застройке  по адресу</w:t>
      </w:r>
      <w:r w:rsidRPr="003A1B40">
        <w:rPr>
          <w:sz w:val="28"/>
          <w:szCs w:val="28"/>
          <w:highlight w:val="yellow"/>
        </w:rPr>
        <w:t xml:space="preserve">: </w:t>
      </w:r>
      <w:r>
        <w:rPr>
          <w:sz w:val="28"/>
          <w:szCs w:val="28"/>
          <w:highlight w:val="yellow"/>
        </w:rPr>
        <w:t xml:space="preserve">188285 Ленинградская область, Лужский района, Ретюнское сельское поселение, дер. Ретюнь, д.12 </w:t>
      </w:r>
      <w:r w:rsidRPr="003A1B40">
        <w:rPr>
          <w:sz w:val="28"/>
          <w:szCs w:val="28"/>
          <w:highlight w:val="yellow"/>
        </w:rPr>
        <w:t xml:space="preserve">или </w:t>
      </w:r>
      <w:r>
        <w:rPr>
          <w:sz w:val="28"/>
          <w:szCs w:val="28"/>
          <w:highlight w:val="yellow"/>
        </w:rPr>
        <w:t xml:space="preserve">по эл. Почте </w:t>
      </w:r>
      <w:r>
        <w:rPr>
          <w:sz w:val="28"/>
          <w:szCs w:val="28"/>
          <w:highlight w:val="yellow"/>
          <w:lang w:val="en-US"/>
        </w:rPr>
        <w:t>Retyunskoe</w:t>
      </w:r>
      <w:r w:rsidRPr="00946121">
        <w:rPr>
          <w:sz w:val="28"/>
          <w:szCs w:val="28"/>
          <w:highlight w:val="yellow"/>
        </w:rPr>
        <w:t>-</w:t>
      </w:r>
      <w:r>
        <w:rPr>
          <w:sz w:val="28"/>
          <w:szCs w:val="28"/>
          <w:highlight w:val="yellow"/>
          <w:lang w:val="en-US"/>
        </w:rPr>
        <w:t>sp</w:t>
      </w:r>
      <w:r w:rsidRPr="00946121">
        <w:rPr>
          <w:sz w:val="28"/>
          <w:szCs w:val="28"/>
          <w:highlight w:val="yellow"/>
        </w:rPr>
        <w:t>@</w:t>
      </w:r>
      <w:r>
        <w:rPr>
          <w:sz w:val="28"/>
          <w:szCs w:val="28"/>
          <w:highlight w:val="yellow"/>
          <w:lang w:val="en-US"/>
        </w:rPr>
        <w:t>mail</w:t>
      </w:r>
      <w:r w:rsidRPr="00946121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  <w:lang w:val="en-US"/>
        </w:rPr>
        <w:t>ru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Комиссии по землепользованию и застройке по  подготовке проекта: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Рассмотреть и подготовить решение и заключение о принятии, либо отклонении письменных предложений, не противоречащих законодательству Российской Федерации, поступивших по проекту со дня опубликования настоящего постановления до дня опубликования объявления о проведении публичных слушаний по проекту.</w:t>
      </w:r>
    </w:p>
    <w:p w:rsidR="000F70DF" w:rsidRPr="00F16AED" w:rsidRDefault="000F70DF" w:rsidP="00C772B9">
      <w:pPr>
        <w:jc w:val="both"/>
        <w:rPr>
          <w:sz w:val="28"/>
          <w:szCs w:val="28"/>
        </w:rPr>
      </w:pPr>
      <w:r w:rsidRPr="00F16AED">
        <w:rPr>
          <w:sz w:val="28"/>
          <w:szCs w:val="28"/>
        </w:rPr>
        <w:t xml:space="preserve">      5.2. Осуществить проверку проекта на соответствие требованиям технических регламентов, </w:t>
      </w:r>
      <w:r>
        <w:rPr>
          <w:sz w:val="28"/>
          <w:szCs w:val="28"/>
        </w:rPr>
        <w:t xml:space="preserve">нормативам градостроительного проектирования, </w:t>
      </w:r>
      <w:r w:rsidRPr="00F16AED">
        <w:rPr>
          <w:sz w:val="28"/>
          <w:szCs w:val="28"/>
        </w:rPr>
        <w:t xml:space="preserve">генеральному плану поселения, </w:t>
      </w:r>
      <w:r>
        <w:rPr>
          <w:sz w:val="28"/>
          <w:szCs w:val="28"/>
        </w:rPr>
        <w:t>схеме</w:t>
      </w:r>
      <w:r w:rsidRPr="00F16AED">
        <w:rPr>
          <w:sz w:val="28"/>
          <w:szCs w:val="28"/>
        </w:rPr>
        <w:t xml:space="preserve"> территориального планирования </w:t>
      </w:r>
      <w:r>
        <w:rPr>
          <w:sz w:val="28"/>
          <w:szCs w:val="28"/>
        </w:rPr>
        <w:t>Лужского муниципального района, схеме</w:t>
      </w:r>
      <w:r w:rsidRPr="00F16AED">
        <w:rPr>
          <w:sz w:val="28"/>
          <w:szCs w:val="28"/>
        </w:rPr>
        <w:t xml:space="preserve"> территориального планирования</w:t>
      </w:r>
      <w:r>
        <w:rPr>
          <w:sz w:val="28"/>
          <w:szCs w:val="28"/>
        </w:rPr>
        <w:t xml:space="preserve"> Ленинградской области</w:t>
      </w:r>
      <w:r w:rsidRPr="00F16AED">
        <w:rPr>
          <w:sz w:val="28"/>
          <w:szCs w:val="28"/>
        </w:rPr>
        <w:t>, схемам территориального планирования Российской Федерации</w:t>
      </w:r>
      <w:r>
        <w:rPr>
          <w:sz w:val="28"/>
          <w:szCs w:val="28"/>
        </w:rPr>
        <w:t>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</w:t>
      </w:r>
      <w:r w:rsidRPr="00F16AED">
        <w:rPr>
          <w:sz w:val="28"/>
          <w:szCs w:val="28"/>
        </w:rPr>
        <w:t xml:space="preserve">. Организовать опубликование проекта </w:t>
      </w:r>
      <w:r>
        <w:rPr>
          <w:sz w:val="28"/>
          <w:szCs w:val="28"/>
        </w:rPr>
        <w:t>в порядке, предусмотренном для официального опубликования муниципальных правовых актов и разместить на официальном сайте поселения.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Организовать работу по проведению публичных слушаний по проекту.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Рассмотреть письменные предложения и замечания участников публичных слушаний по проекту, не противоречащие законодательству Российской Федерации.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5.6. Подготовить и опубликовать заключение по результатам публичных слушаний по проекту.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5.7. Представить Главе администрации поселения проект, протокол публичных слушаний,</w:t>
      </w:r>
      <w:r w:rsidRPr="003C2B4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по результатам публичных слушаний для принятия решения о направлении проекта  для утверждения или об отклонении проекта и направлении его на доработку.</w:t>
      </w:r>
    </w:p>
    <w:p w:rsidR="000F70DF" w:rsidRPr="0079797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</w:t>
      </w:r>
      <w:r w:rsidRPr="0079797F">
        <w:rPr>
          <w:sz w:val="28"/>
          <w:szCs w:val="28"/>
        </w:rPr>
        <w:t>. Утвердить порядок направления в Комиссию предложений заинтересованных лиц по подготовке проекта Правил землепольз</w:t>
      </w:r>
      <w:r>
        <w:rPr>
          <w:sz w:val="28"/>
          <w:szCs w:val="28"/>
        </w:rPr>
        <w:t>ования и застройки согласно Приложению</w:t>
      </w:r>
      <w:r w:rsidRPr="0079797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797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Опубликовать настоящее Постановление в газете                            </w:t>
      </w:r>
      <w:r w:rsidRPr="003A1B40">
        <w:rPr>
          <w:sz w:val="28"/>
          <w:szCs w:val="28"/>
          <w:highlight w:val="yellow"/>
        </w:rPr>
        <w:t>«</w:t>
      </w:r>
      <w:r>
        <w:rPr>
          <w:sz w:val="28"/>
          <w:szCs w:val="28"/>
          <w:highlight w:val="yellow"/>
        </w:rPr>
        <w:t>Лужская правда</w:t>
      </w:r>
      <w:r w:rsidRPr="003A1B40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и </w:t>
      </w:r>
      <w:r w:rsidRPr="003C2B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поселения в сети Интернет.</w:t>
      </w:r>
    </w:p>
    <w:p w:rsidR="000F70DF" w:rsidRDefault="000F70DF" w:rsidP="00C7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Контроль за исполнением настоящего Постановления оставляю за собой.</w:t>
      </w:r>
    </w:p>
    <w:p w:rsidR="000F70DF" w:rsidRPr="00946121" w:rsidRDefault="000F70DF" w:rsidP="00C772B9">
      <w:pPr>
        <w:jc w:val="both"/>
        <w:rPr>
          <w:sz w:val="28"/>
          <w:szCs w:val="28"/>
        </w:rPr>
      </w:pPr>
    </w:p>
    <w:p w:rsidR="000F70DF" w:rsidRPr="00A3452F" w:rsidRDefault="000F70DF" w:rsidP="00C772B9">
      <w:pPr>
        <w:jc w:val="both"/>
        <w:rPr>
          <w:sz w:val="28"/>
          <w:szCs w:val="28"/>
        </w:rPr>
      </w:pPr>
      <w:r w:rsidRPr="00A3452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Корякин И.В..</w:t>
      </w:r>
      <w:r w:rsidRPr="00A3452F">
        <w:rPr>
          <w:sz w:val="28"/>
          <w:szCs w:val="28"/>
        </w:rPr>
        <w:t xml:space="preserve"> </w:t>
      </w:r>
    </w:p>
    <w:p w:rsidR="000F70DF" w:rsidRDefault="000F70DF" w:rsidP="00C772B9">
      <w:pPr>
        <w:jc w:val="both"/>
        <w:rPr>
          <w:sz w:val="28"/>
          <w:szCs w:val="28"/>
        </w:rPr>
      </w:pPr>
    </w:p>
    <w:p w:rsidR="000F70DF" w:rsidRDefault="000F70DF" w:rsidP="00C772B9">
      <w:pPr>
        <w:jc w:val="both"/>
        <w:rPr>
          <w:sz w:val="28"/>
          <w:szCs w:val="28"/>
        </w:rPr>
      </w:pPr>
    </w:p>
    <w:p w:rsidR="000F70DF" w:rsidRDefault="000F70DF" w:rsidP="00C772B9">
      <w:pPr>
        <w:jc w:val="right"/>
      </w:pPr>
      <w:r w:rsidRPr="00F2610E">
        <w:t xml:space="preserve">  </w:t>
      </w:r>
    </w:p>
    <w:p w:rsidR="000F70DF" w:rsidRPr="00B007F2" w:rsidRDefault="000F70DF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>Приложение № 1</w:t>
      </w:r>
    </w:p>
    <w:p w:rsidR="000F70DF" w:rsidRPr="00B007F2" w:rsidRDefault="000F70DF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к постановлению а</w:t>
      </w:r>
      <w:r w:rsidRPr="00B007F2">
        <w:rPr>
          <w:sz w:val="24"/>
          <w:szCs w:val="24"/>
        </w:rPr>
        <w:t>дминистрации</w:t>
      </w:r>
    </w:p>
    <w:p w:rsidR="000F70DF" w:rsidRDefault="000F70DF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Ретюнского сельского поселения </w:t>
      </w:r>
    </w:p>
    <w:p w:rsidR="000F70DF" w:rsidRPr="00B007F2" w:rsidRDefault="000F70DF" w:rsidP="00C772B9">
      <w:pPr>
        <w:jc w:val="right"/>
        <w:rPr>
          <w:sz w:val="24"/>
          <w:szCs w:val="24"/>
        </w:rPr>
      </w:pPr>
      <w:r>
        <w:rPr>
          <w:sz w:val="24"/>
          <w:szCs w:val="24"/>
        </w:rPr>
        <w:t>Лужского муниципального района</w:t>
      </w:r>
    </w:p>
    <w:p w:rsidR="000F70DF" w:rsidRPr="00B007F2" w:rsidRDefault="000F70DF" w:rsidP="00C772B9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            </w:t>
      </w:r>
      <w:r w:rsidRPr="00B007F2">
        <w:rPr>
          <w:sz w:val="24"/>
          <w:szCs w:val="24"/>
          <w:highlight w:val="yellow"/>
        </w:rPr>
        <w:t xml:space="preserve">от </w:t>
      </w:r>
      <w:r>
        <w:rPr>
          <w:sz w:val="24"/>
          <w:szCs w:val="24"/>
          <w:highlight w:val="yellow"/>
        </w:rPr>
        <w:t xml:space="preserve">9.09.2015г. </w:t>
      </w:r>
      <w:r w:rsidRPr="00B007F2">
        <w:rPr>
          <w:sz w:val="24"/>
          <w:szCs w:val="24"/>
          <w:highlight w:val="yellow"/>
        </w:rPr>
        <w:t xml:space="preserve">№ </w:t>
      </w:r>
      <w:r>
        <w:rPr>
          <w:sz w:val="24"/>
          <w:szCs w:val="24"/>
        </w:rPr>
        <w:t>97</w:t>
      </w:r>
    </w:p>
    <w:p w:rsidR="000F70DF" w:rsidRPr="00B007F2" w:rsidRDefault="000F70DF" w:rsidP="00C772B9">
      <w:pPr>
        <w:jc w:val="both"/>
        <w:rPr>
          <w:sz w:val="24"/>
          <w:szCs w:val="24"/>
        </w:rPr>
      </w:pPr>
    </w:p>
    <w:p w:rsidR="000F70DF" w:rsidRPr="00B007F2" w:rsidRDefault="000F70DF" w:rsidP="00C772B9">
      <w:pPr>
        <w:jc w:val="center"/>
        <w:rPr>
          <w:b/>
          <w:sz w:val="24"/>
          <w:szCs w:val="24"/>
        </w:rPr>
      </w:pPr>
      <w:r w:rsidRPr="00B007F2">
        <w:rPr>
          <w:b/>
          <w:sz w:val="24"/>
          <w:szCs w:val="24"/>
        </w:rPr>
        <w:t>ПОРЯДОК  И  СРОКИ</w:t>
      </w:r>
    </w:p>
    <w:p w:rsidR="000F70DF" w:rsidRPr="00B007F2" w:rsidRDefault="000F70DF" w:rsidP="00C772B9">
      <w:pPr>
        <w:jc w:val="center"/>
        <w:rPr>
          <w:b/>
          <w:sz w:val="24"/>
          <w:szCs w:val="24"/>
        </w:rPr>
      </w:pPr>
      <w:r w:rsidRPr="00B007F2">
        <w:rPr>
          <w:b/>
          <w:sz w:val="24"/>
          <w:szCs w:val="24"/>
        </w:rPr>
        <w:t xml:space="preserve">проведения  работ по  подготовке    проекта </w:t>
      </w:r>
    </w:p>
    <w:p w:rsidR="000F70DF" w:rsidRDefault="000F70DF" w:rsidP="00C772B9">
      <w:pPr>
        <w:jc w:val="center"/>
        <w:rPr>
          <w:b/>
          <w:sz w:val="24"/>
          <w:szCs w:val="24"/>
        </w:rPr>
      </w:pPr>
      <w:r w:rsidRPr="00B007F2">
        <w:rPr>
          <w:b/>
          <w:sz w:val="24"/>
          <w:szCs w:val="24"/>
        </w:rPr>
        <w:t>«О внесении изменений  в Правила землепользования и застройки</w:t>
      </w:r>
      <w:r w:rsidRPr="00C023C0">
        <w:rPr>
          <w:b/>
          <w:sz w:val="24"/>
          <w:szCs w:val="24"/>
        </w:rPr>
        <w:t xml:space="preserve"> Ретюнского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сельского </w:t>
      </w:r>
      <w:r w:rsidRPr="00B007F2">
        <w:rPr>
          <w:b/>
          <w:sz w:val="24"/>
          <w:szCs w:val="24"/>
        </w:rPr>
        <w:t>поселения  Лужского муниципального района Ленинградской области»</w:t>
      </w:r>
    </w:p>
    <w:p w:rsidR="000F70DF" w:rsidRPr="00B007F2" w:rsidRDefault="000F70DF" w:rsidP="00C772B9">
      <w:pPr>
        <w:jc w:val="center"/>
        <w:rPr>
          <w:sz w:val="24"/>
          <w:szCs w:val="24"/>
        </w:rPr>
      </w:pPr>
    </w:p>
    <w:p w:rsidR="000F70DF" w:rsidRPr="00F2610E" w:rsidRDefault="000F70DF" w:rsidP="00C772B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2008"/>
        <w:gridCol w:w="2144"/>
      </w:tblGrid>
      <w:tr w:rsidR="000F70DF" w:rsidRPr="003978FA" w:rsidTr="00707FC8">
        <w:tc>
          <w:tcPr>
            <w:tcW w:w="5510" w:type="dxa"/>
          </w:tcPr>
          <w:p w:rsidR="000F70DF" w:rsidRPr="003978FA" w:rsidRDefault="000F70DF" w:rsidP="0079797F">
            <w:pPr>
              <w:jc w:val="center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025" w:type="dxa"/>
          </w:tcPr>
          <w:p w:rsidR="000F70DF" w:rsidRPr="003978FA" w:rsidRDefault="000F70DF" w:rsidP="0079797F">
            <w:pPr>
              <w:jc w:val="center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2036" w:type="dxa"/>
          </w:tcPr>
          <w:p w:rsidR="000F70DF" w:rsidRPr="003978FA" w:rsidRDefault="000F70DF" w:rsidP="0079797F">
            <w:pPr>
              <w:jc w:val="center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Исполнитель</w:t>
            </w:r>
          </w:p>
        </w:tc>
      </w:tr>
      <w:tr w:rsidR="000F70DF" w:rsidRPr="003978FA" w:rsidTr="00707FC8">
        <w:trPr>
          <w:trHeight w:val="885"/>
        </w:trPr>
        <w:tc>
          <w:tcPr>
            <w:tcW w:w="5510" w:type="dxa"/>
          </w:tcPr>
          <w:p w:rsidR="000F70DF" w:rsidRPr="003978FA" w:rsidRDefault="000F70DF" w:rsidP="00C023C0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 xml:space="preserve">1. Подготовка проекта  «О внесении изменений в Правила землепользования и застройки </w:t>
            </w:r>
            <w:r>
              <w:rPr>
                <w:sz w:val="24"/>
                <w:szCs w:val="24"/>
              </w:rPr>
              <w:t xml:space="preserve">Ретюнского сельского </w:t>
            </w:r>
            <w:r w:rsidRPr="003978FA">
              <w:rPr>
                <w:sz w:val="24"/>
                <w:szCs w:val="24"/>
              </w:rPr>
              <w:t xml:space="preserve">поселения  Лужского муниципального района Ленинградской области»  в новой редакции Правил землепользования и застройки </w:t>
            </w:r>
            <w:r>
              <w:rPr>
                <w:sz w:val="24"/>
                <w:szCs w:val="24"/>
              </w:rPr>
              <w:t xml:space="preserve">Ретюнского сельского </w:t>
            </w:r>
            <w:r w:rsidRPr="003978FA">
              <w:rPr>
                <w:sz w:val="24"/>
                <w:szCs w:val="24"/>
              </w:rPr>
              <w:t xml:space="preserve">поселения  Лужского муниципального района Ленинградской области </w:t>
            </w:r>
            <w:r>
              <w:rPr>
                <w:sz w:val="24"/>
                <w:szCs w:val="24"/>
              </w:rPr>
              <w:t xml:space="preserve">применительно к части территории </w:t>
            </w:r>
            <w:r w:rsidRPr="003978FA">
              <w:rPr>
                <w:sz w:val="24"/>
                <w:szCs w:val="24"/>
              </w:rPr>
              <w:t>(далее проект)</w:t>
            </w:r>
          </w:p>
        </w:tc>
        <w:tc>
          <w:tcPr>
            <w:tcW w:w="2025" w:type="dxa"/>
          </w:tcPr>
          <w:p w:rsidR="000F70DF" w:rsidRPr="003978FA" w:rsidRDefault="000F70DF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дней</w:t>
            </w:r>
          </w:p>
        </w:tc>
        <w:tc>
          <w:tcPr>
            <w:tcW w:w="2036" w:type="dxa"/>
          </w:tcPr>
          <w:p w:rsidR="000F70DF" w:rsidRDefault="000F70DF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организация,</w:t>
            </w:r>
          </w:p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землепользованию и застройке  (далее - комиссия по ЗИЗ)</w:t>
            </w:r>
          </w:p>
        </w:tc>
      </w:tr>
      <w:tr w:rsidR="000F70DF" w:rsidRPr="003978FA" w:rsidTr="00707FC8">
        <w:trPr>
          <w:trHeight w:val="510"/>
        </w:trPr>
        <w:tc>
          <w:tcPr>
            <w:tcW w:w="5510" w:type="dxa"/>
          </w:tcPr>
          <w:p w:rsidR="000F70DF" w:rsidRPr="00F16AED" w:rsidRDefault="000F70DF" w:rsidP="00F16AED">
            <w:pPr>
              <w:jc w:val="both"/>
              <w:rPr>
                <w:sz w:val="24"/>
                <w:szCs w:val="24"/>
              </w:rPr>
            </w:pPr>
            <w:r w:rsidRPr="00F16AED">
              <w:rPr>
                <w:sz w:val="24"/>
                <w:szCs w:val="24"/>
              </w:rPr>
              <w:t>2. Проверка проекта на соответствие требованиям технических регламентов, нормативам градостроительного проектирования, генеральному плану поселения, схеме территориального планирования Лужского муниципального района, схеме территориального планирования Ленинградской области, схемам территориального планирования Российской Федерации</w:t>
            </w:r>
          </w:p>
        </w:tc>
        <w:tc>
          <w:tcPr>
            <w:tcW w:w="2025" w:type="dxa"/>
          </w:tcPr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036" w:type="dxa"/>
          </w:tcPr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ЗИЗ</w:t>
            </w:r>
          </w:p>
        </w:tc>
      </w:tr>
      <w:tr w:rsidR="000F70DF" w:rsidRPr="003978FA" w:rsidTr="003978FA">
        <w:trPr>
          <w:trHeight w:val="631"/>
        </w:trPr>
        <w:tc>
          <w:tcPr>
            <w:tcW w:w="5510" w:type="dxa"/>
          </w:tcPr>
          <w:p w:rsidR="000F70DF" w:rsidRPr="003978FA" w:rsidRDefault="000F70DF" w:rsidP="0072325E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 xml:space="preserve">3. Доработка проекта с учетом предложений и замечаний, поступивших  от Комиссии по результатам </w:t>
            </w: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2025" w:type="dxa"/>
          </w:tcPr>
          <w:p w:rsidR="000F70DF" w:rsidRPr="003978FA" w:rsidRDefault="000F70DF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036" w:type="dxa"/>
          </w:tcPr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</w:tc>
      </w:tr>
      <w:tr w:rsidR="000F70DF" w:rsidRPr="003978FA" w:rsidTr="0072325E">
        <w:trPr>
          <w:trHeight w:val="895"/>
        </w:trPr>
        <w:tc>
          <w:tcPr>
            <w:tcW w:w="5510" w:type="dxa"/>
          </w:tcPr>
          <w:p w:rsidR="000F70DF" w:rsidRPr="003978FA" w:rsidRDefault="000F70DF" w:rsidP="00F16AED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 xml:space="preserve">4. Направление проекта Главе  </w:t>
            </w:r>
            <w:r>
              <w:rPr>
                <w:sz w:val="24"/>
                <w:szCs w:val="24"/>
              </w:rPr>
              <w:t xml:space="preserve">поселения </w:t>
            </w:r>
            <w:r w:rsidRPr="003978FA">
              <w:rPr>
                <w:sz w:val="24"/>
                <w:szCs w:val="24"/>
              </w:rPr>
              <w:t>для принятия решения о проведени</w:t>
            </w:r>
            <w:r>
              <w:rPr>
                <w:sz w:val="24"/>
                <w:szCs w:val="24"/>
              </w:rPr>
              <w:t>и публичных слушаний по проекту</w:t>
            </w:r>
          </w:p>
        </w:tc>
        <w:tc>
          <w:tcPr>
            <w:tcW w:w="2025" w:type="dxa"/>
          </w:tcPr>
          <w:p w:rsidR="000F70DF" w:rsidRPr="003978FA" w:rsidRDefault="000F70DF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036" w:type="dxa"/>
          </w:tcPr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ЗИЗ</w:t>
            </w:r>
          </w:p>
        </w:tc>
      </w:tr>
      <w:tr w:rsidR="000F70DF" w:rsidRPr="003978FA" w:rsidTr="0072325E">
        <w:trPr>
          <w:trHeight w:val="836"/>
        </w:trPr>
        <w:tc>
          <w:tcPr>
            <w:tcW w:w="5510" w:type="dxa"/>
          </w:tcPr>
          <w:p w:rsidR="000F70DF" w:rsidRPr="003978FA" w:rsidRDefault="000F70DF" w:rsidP="00F16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и участие в публичных слушаниях по проекту</w:t>
            </w:r>
          </w:p>
        </w:tc>
        <w:tc>
          <w:tcPr>
            <w:tcW w:w="2025" w:type="dxa"/>
          </w:tcPr>
          <w:p w:rsidR="000F70DF" w:rsidRPr="003978FA" w:rsidRDefault="000F70DF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месяца</w:t>
            </w:r>
          </w:p>
        </w:tc>
        <w:tc>
          <w:tcPr>
            <w:tcW w:w="2036" w:type="dxa"/>
          </w:tcPr>
          <w:p w:rsidR="000F70DF" w:rsidRDefault="000F70DF" w:rsidP="0079797F">
            <w:pPr>
              <w:jc w:val="both"/>
              <w:rPr>
                <w:sz w:val="24"/>
                <w:szCs w:val="24"/>
              </w:rPr>
            </w:pPr>
            <w:r w:rsidRPr="003978FA">
              <w:rPr>
                <w:sz w:val="24"/>
                <w:szCs w:val="24"/>
              </w:rPr>
              <w:t>Комиссия по ЗИЗ</w:t>
            </w:r>
            <w:r>
              <w:rPr>
                <w:sz w:val="24"/>
                <w:szCs w:val="24"/>
              </w:rPr>
              <w:t>,</w:t>
            </w:r>
          </w:p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</w:tc>
      </w:tr>
      <w:tr w:rsidR="000F70DF" w:rsidRPr="003978FA" w:rsidTr="0072325E">
        <w:trPr>
          <w:trHeight w:val="707"/>
        </w:trPr>
        <w:tc>
          <w:tcPr>
            <w:tcW w:w="5510" w:type="dxa"/>
          </w:tcPr>
          <w:p w:rsidR="000F70DF" w:rsidRPr="003978FA" w:rsidRDefault="000F70DF" w:rsidP="00723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Доработка проекта по результатам публичных слушаний</w:t>
            </w:r>
          </w:p>
        </w:tc>
        <w:tc>
          <w:tcPr>
            <w:tcW w:w="2025" w:type="dxa"/>
          </w:tcPr>
          <w:p w:rsidR="000F70DF" w:rsidRPr="003978FA" w:rsidRDefault="000F70DF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2036" w:type="dxa"/>
          </w:tcPr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</w:tc>
      </w:tr>
      <w:tr w:rsidR="000F70DF" w:rsidRPr="003978FA" w:rsidTr="0072325E">
        <w:trPr>
          <w:trHeight w:val="830"/>
        </w:trPr>
        <w:tc>
          <w:tcPr>
            <w:tcW w:w="5510" w:type="dxa"/>
          </w:tcPr>
          <w:p w:rsidR="000F70DF" w:rsidRPr="003978FA" w:rsidRDefault="000F70DF" w:rsidP="00F16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Направление проекта для  утверждения</w:t>
            </w:r>
          </w:p>
        </w:tc>
        <w:tc>
          <w:tcPr>
            <w:tcW w:w="2025" w:type="dxa"/>
          </w:tcPr>
          <w:p w:rsidR="000F70DF" w:rsidRPr="003978FA" w:rsidRDefault="000F70DF" w:rsidP="0017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036" w:type="dxa"/>
          </w:tcPr>
          <w:p w:rsidR="000F70DF" w:rsidRPr="003978FA" w:rsidRDefault="000F70DF" w:rsidP="00797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</w:tc>
      </w:tr>
    </w:tbl>
    <w:p w:rsidR="000F70DF" w:rsidRPr="00F2610E" w:rsidRDefault="000F70DF" w:rsidP="00C772B9">
      <w:pPr>
        <w:jc w:val="both"/>
      </w:pPr>
      <w:r w:rsidRPr="00F2610E">
        <w:t xml:space="preserve">                                                                                                              </w:t>
      </w:r>
    </w:p>
    <w:p w:rsidR="000F70DF" w:rsidRDefault="000F70DF" w:rsidP="00C772B9">
      <w:pPr>
        <w:jc w:val="both"/>
      </w:pPr>
    </w:p>
    <w:p w:rsidR="000F70DF" w:rsidRPr="00B007F2" w:rsidRDefault="000F70DF" w:rsidP="00C772B9">
      <w:pPr>
        <w:jc w:val="both"/>
      </w:pPr>
      <w:r>
        <w:rPr>
          <w:sz w:val="24"/>
          <w:szCs w:val="24"/>
        </w:rPr>
        <w:t xml:space="preserve">Глава Администрации  </w:t>
      </w:r>
      <w:r w:rsidRPr="00B007F2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B007F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Корякин И.В.</w:t>
      </w:r>
      <w:r w:rsidRPr="00B007F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</w:t>
      </w:r>
      <w:r w:rsidRPr="00B007F2">
        <w:rPr>
          <w:sz w:val="24"/>
          <w:szCs w:val="24"/>
        </w:rPr>
        <w:t xml:space="preserve"> </w:t>
      </w:r>
    </w:p>
    <w:p w:rsidR="000F70DF" w:rsidRDefault="000F70DF" w:rsidP="00C772B9">
      <w:pPr>
        <w:jc w:val="right"/>
        <w:sectPr w:rsidR="000F70DF" w:rsidSect="00060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</w:t>
      </w:r>
    </w:p>
    <w:p w:rsidR="000F70DF" w:rsidRDefault="000F70DF" w:rsidP="0013514C">
      <w:pPr>
        <w:jc w:val="center"/>
        <w:rPr>
          <w:b/>
          <w:sz w:val="24"/>
          <w:szCs w:val="24"/>
        </w:rPr>
      </w:pPr>
    </w:p>
    <w:p w:rsidR="000F70DF" w:rsidRPr="00B007F2" w:rsidRDefault="000F70DF" w:rsidP="0079797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F70DF" w:rsidRPr="00B007F2" w:rsidRDefault="000F70DF" w:rsidP="0079797F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к постановлению а</w:t>
      </w:r>
      <w:r w:rsidRPr="00B007F2">
        <w:rPr>
          <w:sz w:val="24"/>
          <w:szCs w:val="24"/>
        </w:rPr>
        <w:t>дминистрации</w:t>
      </w:r>
    </w:p>
    <w:p w:rsidR="000F70DF" w:rsidRDefault="000F70DF" w:rsidP="0079797F">
      <w:pPr>
        <w:jc w:val="right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Ретюнского сельского поселения </w:t>
      </w:r>
    </w:p>
    <w:p w:rsidR="000F70DF" w:rsidRPr="00B007F2" w:rsidRDefault="000F70DF" w:rsidP="0079797F">
      <w:pPr>
        <w:jc w:val="right"/>
        <w:rPr>
          <w:sz w:val="24"/>
          <w:szCs w:val="24"/>
        </w:rPr>
      </w:pPr>
      <w:r>
        <w:rPr>
          <w:sz w:val="24"/>
          <w:szCs w:val="24"/>
        </w:rPr>
        <w:t>Лужского муниципального района</w:t>
      </w:r>
    </w:p>
    <w:p w:rsidR="000F70DF" w:rsidRDefault="000F70DF" w:rsidP="0079797F">
      <w:pPr>
        <w:jc w:val="center"/>
        <w:rPr>
          <w:sz w:val="24"/>
          <w:szCs w:val="24"/>
        </w:rPr>
      </w:pPr>
      <w:r w:rsidRPr="00B007F2">
        <w:rPr>
          <w:sz w:val="24"/>
          <w:szCs w:val="24"/>
        </w:rPr>
        <w:t xml:space="preserve">                                                                                              </w:t>
      </w:r>
      <w:r w:rsidRPr="00B007F2">
        <w:rPr>
          <w:sz w:val="24"/>
          <w:szCs w:val="24"/>
          <w:highlight w:val="yellow"/>
        </w:rPr>
        <w:t xml:space="preserve">от </w:t>
      </w:r>
      <w:r>
        <w:rPr>
          <w:sz w:val="24"/>
          <w:szCs w:val="24"/>
          <w:highlight w:val="yellow"/>
        </w:rPr>
        <w:t xml:space="preserve">09.09.2015 г. </w:t>
      </w:r>
      <w:r w:rsidRPr="00B007F2">
        <w:rPr>
          <w:sz w:val="24"/>
          <w:szCs w:val="24"/>
          <w:highlight w:val="yellow"/>
        </w:rPr>
        <w:t xml:space="preserve">№  </w:t>
      </w:r>
      <w:r>
        <w:rPr>
          <w:sz w:val="24"/>
          <w:szCs w:val="24"/>
        </w:rPr>
        <w:t>97</w:t>
      </w:r>
    </w:p>
    <w:p w:rsidR="000F70DF" w:rsidRDefault="000F70DF" w:rsidP="0079797F">
      <w:pPr>
        <w:jc w:val="center"/>
        <w:rPr>
          <w:b/>
          <w:sz w:val="24"/>
          <w:szCs w:val="24"/>
        </w:rPr>
      </w:pPr>
    </w:p>
    <w:p w:rsidR="000F70DF" w:rsidRDefault="000F70DF" w:rsidP="0013514C">
      <w:pPr>
        <w:jc w:val="center"/>
        <w:rPr>
          <w:b/>
          <w:sz w:val="24"/>
          <w:szCs w:val="24"/>
        </w:rPr>
      </w:pPr>
    </w:p>
    <w:p w:rsidR="000F70DF" w:rsidRPr="0079797F" w:rsidRDefault="000F70DF" w:rsidP="0079797F">
      <w:pPr>
        <w:jc w:val="center"/>
        <w:rPr>
          <w:b/>
          <w:sz w:val="24"/>
          <w:szCs w:val="24"/>
        </w:rPr>
      </w:pPr>
      <w:r w:rsidRPr="0079797F">
        <w:rPr>
          <w:b/>
          <w:sz w:val="24"/>
          <w:szCs w:val="24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0F70DF" w:rsidRPr="0079797F" w:rsidRDefault="000F70DF" w:rsidP="0079797F">
      <w:pPr>
        <w:jc w:val="center"/>
        <w:rPr>
          <w:b/>
          <w:sz w:val="24"/>
          <w:szCs w:val="24"/>
        </w:rPr>
      </w:pPr>
    </w:p>
    <w:p w:rsidR="000F70DF" w:rsidRPr="0079797F" w:rsidRDefault="000F70DF" w:rsidP="0079797F">
      <w:pPr>
        <w:jc w:val="center"/>
        <w:rPr>
          <w:sz w:val="24"/>
          <w:szCs w:val="24"/>
        </w:rPr>
      </w:pPr>
    </w:p>
    <w:p w:rsidR="000F70DF" w:rsidRPr="0079797F" w:rsidRDefault="000F70DF" w:rsidP="0079797F">
      <w:p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9797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9797F">
        <w:rPr>
          <w:sz w:val="24"/>
          <w:szCs w:val="24"/>
        </w:rPr>
        <w:t xml:space="preserve">С момента опубликования сообщения о подготовке проекта </w:t>
      </w:r>
      <w:r>
        <w:rPr>
          <w:sz w:val="24"/>
          <w:szCs w:val="24"/>
        </w:rPr>
        <w:t>«О внесении</w:t>
      </w:r>
      <w:r w:rsidRPr="0079797F">
        <w:rPr>
          <w:sz w:val="24"/>
          <w:szCs w:val="24"/>
        </w:rPr>
        <w:t xml:space="preserve"> изменений в Правила землепользования и застройки </w:t>
      </w:r>
      <w:r>
        <w:rPr>
          <w:sz w:val="24"/>
          <w:szCs w:val="24"/>
        </w:rPr>
        <w:t xml:space="preserve">Ретюнского сельского поселения Лужского муниципального района Ленинградской области» </w:t>
      </w:r>
      <w:r w:rsidRPr="0079797F">
        <w:rPr>
          <w:sz w:val="24"/>
          <w:szCs w:val="24"/>
        </w:rPr>
        <w:t>(далее – проект Правила),  в течение установленного срока</w:t>
      </w:r>
      <w:r w:rsidRPr="0079797F">
        <w:rPr>
          <w:sz w:val="24"/>
          <w:szCs w:val="24"/>
          <w:u w:val="single"/>
        </w:rPr>
        <w:t>,</w:t>
      </w:r>
      <w:r w:rsidRPr="0079797F">
        <w:rPr>
          <w:sz w:val="24"/>
          <w:szCs w:val="24"/>
        </w:rPr>
        <w:t xml:space="preserve"> заинтересованные лица вправе направлять в Комиссию по подготовке проекта Правил свои предложения. </w:t>
      </w:r>
    </w:p>
    <w:p w:rsidR="000F70DF" w:rsidRPr="00946121" w:rsidRDefault="000F70DF" w:rsidP="0079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797F">
        <w:rPr>
          <w:sz w:val="24"/>
          <w:szCs w:val="24"/>
        </w:rPr>
        <w:t xml:space="preserve">2. Предложения направляются по почте </w:t>
      </w:r>
      <w:r>
        <w:rPr>
          <w:sz w:val="24"/>
          <w:szCs w:val="24"/>
        </w:rPr>
        <w:t>с пометкой «</w:t>
      </w:r>
      <w:r w:rsidRPr="0079797F">
        <w:rPr>
          <w:sz w:val="24"/>
          <w:szCs w:val="24"/>
        </w:rPr>
        <w:t>В комисс</w:t>
      </w:r>
      <w:r>
        <w:rPr>
          <w:sz w:val="24"/>
          <w:szCs w:val="24"/>
        </w:rPr>
        <w:t>ию по подготовке проекта Правил»</w:t>
      </w:r>
      <w:r w:rsidRPr="0079797F">
        <w:rPr>
          <w:sz w:val="24"/>
          <w:szCs w:val="24"/>
        </w:rPr>
        <w:t xml:space="preserve"> по адресу: Ленинградская область, </w:t>
      </w:r>
      <w:r>
        <w:rPr>
          <w:sz w:val="24"/>
          <w:szCs w:val="24"/>
        </w:rPr>
        <w:t>Лужский район, Ретюнское сельское поселение, дер. Ретюнь</w:t>
      </w:r>
      <w:r w:rsidRPr="000439DD">
        <w:rPr>
          <w:sz w:val="24"/>
          <w:szCs w:val="24"/>
          <w:highlight w:val="yellow"/>
        </w:rPr>
        <w:t>,</w:t>
      </w:r>
      <w:r w:rsidRPr="0079797F">
        <w:rPr>
          <w:sz w:val="24"/>
          <w:szCs w:val="24"/>
        </w:rPr>
        <w:t xml:space="preserve"> </w:t>
      </w:r>
      <w:r w:rsidRPr="0079797F">
        <w:rPr>
          <w:sz w:val="24"/>
          <w:szCs w:val="24"/>
          <w:highlight w:val="yellow"/>
        </w:rPr>
        <w:t>д.</w:t>
      </w:r>
      <w:r>
        <w:rPr>
          <w:sz w:val="24"/>
          <w:szCs w:val="24"/>
          <w:highlight w:val="yellow"/>
        </w:rPr>
        <w:t xml:space="preserve"> 12</w:t>
      </w:r>
      <w:r w:rsidRPr="0079797F">
        <w:rPr>
          <w:sz w:val="24"/>
          <w:szCs w:val="24"/>
          <w:highlight w:val="yellow"/>
        </w:rPr>
        <w:t xml:space="preserve">  или по электронной почте на адрес:</w:t>
      </w:r>
      <w:r w:rsidRPr="0079797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Retyunskoe</w:t>
      </w:r>
      <w:r w:rsidRPr="009461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sp</w:t>
      </w:r>
      <w:r w:rsidRPr="0094612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94612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F70DF" w:rsidRPr="0079797F" w:rsidRDefault="000F70DF" w:rsidP="0079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797F">
        <w:rPr>
          <w:sz w:val="24"/>
          <w:szCs w:val="24"/>
        </w:rP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0F70DF" w:rsidRPr="0079797F" w:rsidRDefault="000F70DF" w:rsidP="0079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797F">
        <w:rPr>
          <w:sz w:val="24"/>
          <w:szCs w:val="24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0F70DF" w:rsidRPr="0079797F" w:rsidRDefault="000F70DF" w:rsidP="0079797F">
      <w:pPr>
        <w:pStyle w:val="ConsNormal"/>
        <w:widowControl/>
        <w:tabs>
          <w:tab w:val="left" w:pos="900"/>
          <w:tab w:val="left" w:pos="10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797F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F70DF" w:rsidRDefault="000F70DF" w:rsidP="0013514C">
      <w:pPr>
        <w:jc w:val="center"/>
        <w:rPr>
          <w:b/>
          <w:sz w:val="24"/>
          <w:szCs w:val="24"/>
        </w:rPr>
      </w:pPr>
    </w:p>
    <w:p w:rsidR="000F70DF" w:rsidRDefault="000F70DF" w:rsidP="0013514C">
      <w:pPr>
        <w:jc w:val="center"/>
        <w:rPr>
          <w:b/>
          <w:sz w:val="24"/>
          <w:szCs w:val="24"/>
        </w:rPr>
        <w:sectPr w:rsidR="000F70DF" w:rsidSect="00060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0DF" w:rsidRDefault="000F70DF" w:rsidP="00C0009E">
      <w:pPr>
        <w:jc w:val="center"/>
        <w:rPr>
          <w:b/>
          <w:sz w:val="24"/>
          <w:szCs w:val="24"/>
        </w:rPr>
      </w:pPr>
    </w:p>
    <w:sectPr w:rsidR="000F70DF" w:rsidSect="000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B9"/>
    <w:rsid w:val="00000950"/>
    <w:rsid w:val="000032AC"/>
    <w:rsid w:val="0000375C"/>
    <w:rsid w:val="00010645"/>
    <w:rsid w:val="000133EA"/>
    <w:rsid w:val="00013476"/>
    <w:rsid w:val="0001350D"/>
    <w:rsid w:val="000145E6"/>
    <w:rsid w:val="00016451"/>
    <w:rsid w:val="0001648A"/>
    <w:rsid w:val="00016C29"/>
    <w:rsid w:val="00017003"/>
    <w:rsid w:val="00022041"/>
    <w:rsid w:val="0002260E"/>
    <w:rsid w:val="00023788"/>
    <w:rsid w:val="00023EDC"/>
    <w:rsid w:val="00025B7C"/>
    <w:rsid w:val="00026339"/>
    <w:rsid w:val="00030FD6"/>
    <w:rsid w:val="0003364B"/>
    <w:rsid w:val="000340BE"/>
    <w:rsid w:val="000412C0"/>
    <w:rsid w:val="000439DD"/>
    <w:rsid w:val="00043B6B"/>
    <w:rsid w:val="0004428B"/>
    <w:rsid w:val="000459E8"/>
    <w:rsid w:val="00051D56"/>
    <w:rsid w:val="00053D64"/>
    <w:rsid w:val="00053E7E"/>
    <w:rsid w:val="00053F01"/>
    <w:rsid w:val="000547B7"/>
    <w:rsid w:val="00054D4D"/>
    <w:rsid w:val="000552D3"/>
    <w:rsid w:val="00056D01"/>
    <w:rsid w:val="00057B79"/>
    <w:rsid w:val="00060955"/>
    <w:rsid w:val="00061AB7"/>
    <w:rsid w:val="00063454"/>
    <w:rsid w:val="00065E72"/>
    <w:rsid w:val="000666B9"/>
    <w:rsid w:val="00066B8A"/>
    <w:rsid w:val="0006734D"/>
    <w:rsid w:val="00067ECB"/>
    <w:rsid w:val="00070CAD"/>
    <w:rsid w:val="00070E24"/>
    <w:rsid w:val="0007124D"/>
    <w:rsid w:val="000728D2"/>
    <w:rsid w:val="00073FF4"/>
    <w:rsid w:val="0007468B"/>
    <w:rsid w:val="00075414"/>
    <w:rsid w:val="0007561F"/>
    <w:rsid w:val="00075C1D"/>
    <w:rsid w:val="00077FB6"/>
    <w:rsid w:val="00080476"/>
    <w:rsid w:val="00082001"/>
    <w:rsid w:val="00083822"/>
    <w:rsid w:val="00083D09"/>
    <w:rsid w:val="000845D2"/>
    <w:rsid w:val="00086195"/>
    <w:rsid w:val="00087650"/>
    <w:rsid w:val="00090D2A"/>
    <w:rsid w:val="00091C9F"/>
    <w:rsid w:val="0009303E"/>
    <w:rsid w:val="00093775"/>
    <w:rsid w:val="00093B86"/>
    <w:rsid w:val="00094466"/>
    <w:rsid w:val="000944BA"/>
    <w:rsid w:val="00095595"/>
    <w:rsid w:val="000960FA"/>
    <w:rsid w:val="00096517"/>
    <w:rsid w:val="0009774A"/>
    <w:rsid w:val="000A123F"/>
    <w:rsid w:val="000A14A3"/>
    <w:rsid w:val="000A1CF0"/>
    <w:rsid w:val="000A2A7A"/>
    <w:rsid w:val="000A4F0A"/>
    <w:rsid w:val="000A57F5"/>
    <w:rsid w:val="000A6BDC"/>
    <w:rsid w:val="000A7113"/>
    <w:rsid w:val="000B181F"/>
    <w:rsid w:val="000B42F9"/>
    <w:rsid w:val="000B460B"/>
    <w:rsid w:val="000B5717"/>
    <w:rsid w:val="000B5AE8"/>
    <w:rsid w:val="000B64D3"/>
    <w:rsid w:val="000B6E75"/>
    <w:rsid w:val="000C24BB"/>
    <w:rsid w:val="000C2E12"/>
    <w:rsid w:val="000C54A2"/>
    <w:rsid w:val="000C6332"/>
    <w:rsid w:val="000C65B5"/>
    <w:rsid w:val="000C768B"/>
    <w:rsid w:val="000C7757"/>
    <w:rsid w:val="000D05A1"/>
    <w:rsid w:val="000D0733"/>
    <w:rsid w:val="000D1432"/>
    <w:rsid w:val="000D3059"/>
    <w:rsid w:val="000D5F94"/>
    <w:rsid w:val="000D6BBC"/>
    <w:rsid w:val="000E09A2"/>
    <w:rsid w:val="000E27D4"/>
    <w:rsid w:val="000E36DE"/>
    <w:rsid w:val="000E75F3"/>
    <w:rsid w:val="000F2825"/>
    <w:rsid w:val="000F39FB"/>
    <w:rsid w:val="000F45DB"/>
    <w:rsid w:val="000F5877"/>
    <w:rsid w:val="000F5E04"/>
    <w:rsid w:val="000F627F"/>
    <w:rsid w:val="000F62DA"/>
    <w:rsid w:val="000F70DF"/>
    <w:rsid w:val="000F7375"/>
    <w:rsid w:val="00100605"/>
    <w:rsid w:val="00103014"/>
    <w:rsid w:val="001067EF"/>
    <w:rsid w:val="00106C69"/>
    <w:rsid w:val="00107478"/>
    <w:rsid w:val="001077E2"/>
    <w:rsid w:val="001106E7"/>
    <w:rsid w:val="00110758"/>
    <w:rsid w:val="00110D3B"/>
    <w:rsid w:val="00110D99"/>
    <w:rsid w:val="001118A0"/>
    <w:rsid w:val="00111EA8"/>
    <w:rsid w:val="00113646"/>
    <w:rsid w:val="00113BB5"/>
    <w:rsid w:val="00116A3E"/>
    <w:rsid w:val="00116EDD"/>
    <w:rsid w:val="0012040A"/>
    <w:rsid w:val="001206FF"/>
    <w:rsid w:val="00120F51"/>
    <w:rsid w:val="001225BF"/>
    <w:rsid w:val="0012295E"/>
    <w:rsid w:val="00122C99"/>
    <w:rsid w:val="001231BC"/>
    <w:rsid w:val="00124BDF"/>
    <w:rsid w:val="00126968"/>
    <w:rsid w:val="00127348"/>
    <w:rsid w:val="00127A5F"/>
    <w:rsid w:val="00127E4C"/>
    <w:rsid w:val="00127EEA"/>
    <w:rsid w:val="00132A09"/>
    <w:rsid w:val="00132CD6"/>
    <w:rsid w:val="00133B27"/>
    <w:rsid w:val="00133C57"/>
    <w:rsid w:val="00134A1B"/>
    <w:rsid w:val="00134B6B"/>
    <w:rsid w:val="0013514C"/>
    <w:rsid w:val="001361B0"/>
    <w:rsid w:val="00136215"/>
    <w:rsid w:val="00140CF1"/>
    <w:rsid w:val="00142FED"/>
    <w:rsid w:val="00144FF5"/>
    <w:rsid w:val="001467D6"/>
    <w:rsid w:val="00146EA0"/>
    <w:rsid w:val="00150514"/>
    <w:rsid w:val="001518C7"/>
    <w:rsid w:val="001520DE"/>
    <w:rsid w:val="001550C8"/>
    <w:rsid w:val="001553D4"/>
    <w:rsid w:val="001564D3"/>
    <w:rsid w:val="001567F8"/>
    <w:rsid w:val="00156EE2"/>
    <w:rsid w:val="0016014A"/>
    <w:rsid w:val="00160315"/>
    <w:rsid w:val="0016156C"/>
    <w:rsid w:val="00161647"/>
    <w:rsid w:val="00162F1B"/>
    <w:rsid w:val="001643B2"/>
    <w:rsid w:val="00164AFF"/>
    <w:rsid w:val="001651A2"/>
    <w:rsid w:val="00165C05"/>
    <w:rsid w:val="00170901"/>
    <w:rsid w:val="00170EB9"/>
    <w:rsid w:val="001710AF"/>
    <w:rsid w:val="00172402"/>
    <w:rsid w:val="00173BC9"/>
    <w:rsid w:val="00174297"/>
    <w:rsid w:val="00176409"/>
    <w:rsid w:val="001766D7"/>
    <w:rsid w:val="00177038"/>
    <w:rsid w:val="00177069"/>
    <w:rsid w:val="00177B54"/>
    <w:rsid w:val="00180739"/>
    <w:rsid w:val="0018115E"/>
    <w:rsid w:val="00181EDB"/>
    <w:rsid w:val="00181F69"/>
    <w:rsid w:val="00184BA6"/>
    <w:rsid w:val="00185AC3"/>
    <w:rsid w:val="001876DE"/>
    <w:rsid w:val="001903CB"/>
    <w:rsid w:val="001924AD"/>
    <w:rsid w:val="00192CD4"/>
    <w:rsid w:val="0019333E"/>
    <w:rsid w:val="00193BD0"/>
    <w:rsid w:val="00193C4A"/>
    <w:rsid w:val="00193C5A"/>
    <w:rsid w:val="00197BE4"/>
    <w:rsid w:val="001A1310"/>
    <w:rsid w:val="001A2AC5"/>
    <w:rsid w:val="001A3927"/>
    <w:rsid w:val="001A4275"/>
    <w:rsid w:val="001A5B53"/>
    <w:rsid w:val="001A71A5"/>
    <w:rsid w:val="001A7515"/>
    <w:rsid w:val="001B01FE"/>
    <w:rsid w:val="001B183B"/>
    <w:rsid w:val="001B1DB4"/>
    <w:rsid w:val="001B208B"/>
    <w:rsid w:val="001B2CF9"/>
    <w:rsid w:val="001B3480"/>
    <w:rsid w:val="001B75E9"/>
    <w:rsid w:val="001B775A"/>
    <w:rsid w:val="001C0438"/>
    <w:rsid w:val="001C27AA"/>
    <w:rsid w:val="001C4933"/>
    <w:rsid w:val="001C5135"/>
    <w:rsid w:val="001C5E63"/>
    <w:rsid w:val="001C711F"/>
    <w:rsid w:val="001C7166"/>
    <w:rsid w:val="001C72B6"/>
    <w:rsid w:val="001D112F"/>
    <w:rsid w:val="001D1FD4"/>
    <w:rsid w:val="001D4F55"/>
    <w:rsid w:val="001D5100"/>
    <w:rsid w:val="001D55CF"/>
    <w:rsid w:val="001D572D"/>
    <w:rsid w:val="001E0156"/>
    <w:rsid w:val="001E1FFE"/>
    <w:rsid w:val="001E22FA"/>
    <w:rsid w:val="001E2686"/>
    <w:rsid w:val="001E289D"/>
    <w:rsid w:val="001E404C"/>
    <w:rsid w:val="001E5CD3"/>
    <w:rsid w:val="001F1B0C"/>
    <w:rsid w:val="001F2166"/>
    <w:rsid w:val="001F219E"/>
    <w:rsid w:val="001F27D1"/>
    <w:rsid w:val="001F2DCA"/>
    <w:rsid w:val="001F31AF"/>
    <w:rsid w:val="001F3899"/>
    <w:rsid w:val="001F3DBE"/>
    <w:rsid w:val="001F4899"/>
    <w:rsid w:val="001F4E13"/>
    <w:rsid w:val="001F52DA"/>
    <w:rsid w:val="001F6959"/>
    <w:rsid w:val="001F6F34"/>
    <w:rsid w:val="001F706A"/>
    <w:rsid w:val="001F7653"/>
    <w:rsid w:val="00201707"/>
    <w:rsid w:val="002020A8"/>
    <w:rsid w:val="0020269A"/>
    <w:rsid w:val="0020290D"/>
    <w:rsid w:val="00203792"/>
    <w:rsid w:val="00203E40"/>
    <w:rsid w:val="00204822"/>
    <w:rsid w:val="00204E50"/>
    <w:rsid w:val="00207174"/>
    <w:rsid w:val="00212D03"/>
    <w:rsid w:val="00214AEB"/>
    <w:rsid w:val="002165A9"/>
    <w:rsid w:val="0021697C"/>
    <w:rsid w:val="002170FF"/>
    <w:rsid w:val="002175B4"/>
    <w:rsid w:val="00220837"/>
    <w:rsid w:val="0022101A"/>
    <w:rsid w:val="0022131A"/>
    <w:rsid w:val="0022140D"/>
    <w:rsid w:val="00222C8A"/>
    <w:rsid w:val="00233A72"/>
    <w:rsid w:val="00233D3F"/>
    <w:rsid w:val="00235349"/>
    <w:rsid w:val="00237DD0"/>
    <w:rsid w:val="00241A89"/>
    <w:rsid w:val="00241C1A"/>
    <w:rsid w:val="00242A93"/>
    <w:rsid w:val="00243306"/>
    <w:rsid w:val="0024337F"/>
    <w:rsid w:val="00244DF7"/>
    <w:rsid w:val="00245461"/>
    <w:rsid w:val="0024619E"/>
    <w:rsid w:val="00246330"/>
    <w:rsid w:val="00247100"/>
    <w:rsid w:val="00247E66"/>
    <w:rsid w:val="00251421"/>
    <w:rsid w:val="00251B8C"/>
    <w:rsid w:val="00252643"/>
    <w:rsid w:val="00255BD7"/>
    <w:rsid w:val="00256604"/>
    <w:rsid w:val="002600B0"/>
    <w:rsid w:val="002615F3"/>
    <w:rsid w:val="00262BA1"/>
    <w:rsid w:val="002637AA"/>
    <w:rsid w:val="0026565A"/>
    <w:rsid w:val="00266B74"/>
    <w:rsid w:val="00270F01"/>
    <w:rsid w:val="00271333"/>
    <w:rsid w:val="00273C84"/>
    <w:rsid w:val="0027699D"/>
    <w:rsid w:val="0027751B"/>
    <w:rsid w:val="0028187D"/>
    <w:rsid w:val="00281DC6"/>
    <w:rsid w:val="002824B1"/>
    <w:rsid w:val="00283328"/>
    <w:rsid w:val="002863E7"/>
    <w:rsid w:val="00287B18"/>
    <w:rsid w:val="00287E0B"/>
    <w:rsid w:val="00294C00"/>
    <w:rsid w:val="00295EBB"/>
    <w:rsid w:val="00296918"/>
    <w:rsid w:val="002969CE"/>
    <w:rsid w:val="002A04EB"/>
    <w:rsid w:val="002A0724"/>
    <w:rsid w:val="002A12EC"/>
    <w:rsid w:val="002A56EA"/>
    <w:rsid w:val="002A649F"/>
    <w:rsid w:val="002A72BD"/>
    <w:rsid w:val="002B0117"/>
    <w:rsid w:val="002B0A70"/>
    <w:rsid w:val="002B2C23"/>
    <w:rsid w:val="002B6F80"/>
    <w:rsid w:val="002C1139"/>
    <w:rsid w:val="002C209C"/>
    <w:rsid w:val="002C3269"/>
    <w:rsid w:val="002C4AD9"/>
    <w:rsid w:val="002C534B"/>
    <w:rsid w:val="002C5F3A"/>
    <w:rsid w:val="002D0EC4"/>
    <w:rsid w:val="002D11CA"/>
    <w:rsid w:val="002D3CFA"/>
    <w:rsid w:val="002D4469"/>
    <w:rsid w:val="002E0881"/>
    <w:rsid w:val="002E1D16"/>
    <w:rsid w:val="002E67C9"/>
    <w:rsid w:val="002F4976"/>
    <w:rsid w:val="002F5906"/>
    <w:rsid w:val="002F5ABD"/>
    <w:rsid w:val="002F6572"/>
    <w:rsid w:val="002F6CA8"/>
    <w:rsid w:val="002F6D82"/>
    <w:rsid w:val="002F7BAD"/>
    <w:rsid w:val="002F7C48"/>
    <w:rsid w:val="00301007"/>
    <w:rsid w:val="00301087"/>
    <w:rsid w:val="00302185"/>
    <w:rsid w:val="003022FA"/>
    <w:rsid w:val="003024A9"/>
    <w:rsid w:val="00303605"/>
    <w:rsid w:val="00305339"/>
    <w:rsid w:val="003058D5"/>
    <w:rsid w:val="0031069F"/>
    <w:rsid w:val="00311FEE"/>
    <w:rsid w:val="0031285C"/>
    <w:rsid w:val="00312A98"/>
    <w:rsid w:val="00313D5E"/>
    <w:rsid w:val="00314C4F"/>
    <w:rsid w:val="00315289"/>
    <w:rsid w:val="0031570B"/>
    <w:rsid w:val="00321020"/>
    <w:rsid w:val="00322F6B"/>
    <w:rsid w:val="00322F6F"/>
    <w:rsid w:val="00323841"/>
    <w:rsid w:val="003239D1"/>
    <w:rsid w:val="00324A03"/>
    <w:rsid w:val="00324D8C"/>
    <w:rsid w:val="003260C0"/>
    <w:rsid w:val="00327F7A"/>
    <w:rsid w:val="003308CB"/>
    <w:rsid w:val="00331FC7"/>
    <w:rsid w:val="00333348"/>
    <w:rsid w:val="003343F5"/>
    <w:rsid w:val="0033468C"/>
    <w:rsid w:val="003354C2"/>
    <w:rsid w:val="003362AE"/>
    <w:rsid w:val="00336989"/>
    <w:rsid w:val="00336B58"/>
    <w:rsid w:val="00337252"/>
    <w:rsid w:val="003373B4"/>
    <w:rsid w:val="00337F03"/>
    <w:rsid w:val="00340F8A"/>
    <w:rsid w:val="003414D1"/>
    <w:rsid w:val="00343B24"/>
    <w:rsid w:val="00344C07"/>
    <w:rsid w:val="003465FA"/>
    <w:rsid w:val="00346750"/>
    <w:rsid w:val="0035032D"/>
    <w:rsid w:val="0035269C"/>
    <w:rsid w:val="0035459C"/>
    <w:rsid w:val="003545DE"/>
    <w:rsid w:val="003549DB"/>
    <w:rsid w:val="00355219"/>
    <w:rsid w:val="00356404"/>
    <w:rsid w:val="003566EF"/>
    <w:rsid w:val="00356C8D"/>
    <w:rsid w:val="00356E2F"/>
    <w:rsid w:val="003571D9"/>
    <w:rsid w:val="00357D7A"/>
    <w:rsid w:val="00361226"/>
    <w:rsid w:val="00362809"/>
    <w:rsid w:val="003634C2"/>
    <w:rsid w:val="003642F5"/>
    <w:rsid w:val="00364AF1"/>
    <w:rsid w:val="0036559A"/>
    <w:rsid w:val="00366B27"/>
    <w:rsid w:val="00367E81"/>
    <w:rsid w:val="00372673"/>
    <w:rsid w:val="00373A08"/>
    <w:rsid w:val="00374D77"/>
    <w:rsid w:val="00375D25"/>
    <w:rsid w:val="00375FE7"/>
    <w:rsid w:val="003760CE"/>
    <w:rsid w:val="00377206"/>
    <w:rsid w:val="00380712"/>
    <w:rsid w:val="0038080E"/>
    <w:rsid w:val="003817B1"/>
    <w:rsid w:val="00382ACD"/>
    <w:rsid w:val="00383537"/>
    <w:rsid w:val="003869C8"/>
    <w:rsid w:val="003876F8"/>
    <w:rsid w:val="00387FCB"/>
    <w:rsid w:val="003906DC"/>
    <w:rsid w:val="00390E3E"/>
    <w:rsid w:val="00394B0F"/>
    <w:rsid w:val="00395187"/>
    <w:rsid w:val="00395D7B"/>
    <w:rsid w:val="00395F53"/>
    <w:rsid w:val="00396CAA"/>
    <w:rsid w:val="003978FA"/>
    <w:rsid w:val="003A00A9"/>
    <w:rsid w:val="003A0C88"/>
    <w:rsid w:val="003A1B40"/>
    <w:rsid w:val="003A1C2D"/>
    <w:rsid w:val="003A4683"/>
    <w:rsid w:val="003A6023"/>
    <w:rsid w:val="003A6402"/>
    <w:rsid w:val="003A699A"/>
    <w:rsid w:val="003A7376"/>
    <w:rsid w:val="003B3F06"/>
    <w:rsid w:val="003B432C"/>
    <w:rsid w:val="003B439F"/>
    <w:rsid w:val="003B440E"/>
    <w:rsid w:val="003B4E8A"/>
    <w:rsid w:val="003B56B1"/>
    <w:rsid w:val="003B5FEF"/>
    <w:rsid w:val="003C1485"/>
    <w:rsid w:val="003C2B46"/>
    <w:rsid w:val="003C3367"/>
    <w:rsid w:val="003C35D2"/>
    <w:rsid w:val="003C3D58"/>
    <w:rsid w:val="003C735C"/>
    <w:rsid w:val="003C7BB0"/>
    <w:rsid w:val="003D0607"/>
    <w:rsid w:val="003D165D"/>
    <w:rsid w:val="003D2977"/>
    <w:rsid w:val="003D4228"/>
    <w:rsid w:val="003D4458"/>
    <w:rsid w:val="003E0F1A"/>
    <w:rsid w:val="003E2C03"/>
    <w:rsid w:val="003E2D45"/>
    <w:rsid w:val="003E2E3B"/>
    <w:rsid w:val="003E3E83"/>
    <w:rsid w:val="003E4028"/>
    <w:rsid w:val="003E403D"/>
    <w:rsid w:val="003E5D66"/>
    <w:rsid w:val="003E60E5"/>
    <w:rsid w:val="003E737C"/>
    <w:rsid w:val="003F2D77"/>
    <w:rsid w:val="003F3B49"/>
    <w:rsid w:val="003F552D"/>
    <w:rsid w:val="003F5862"/>
    <w:rsid w:val="003F5E57"/>
    <w:rsid w:val="004002F8"/>
    <w:rsid w:val="004010C9"/>
    <w:rsid w:val="00401A08"/>
    <w:rsid w:val="004020DC"/>
    <w:rsid w:val="00402740"/>
    <w:rsid w:val="004035E9"/>
    <w:rsid w:val="0040387C"/>
    <w:rsid w:val="004041E4"/>
    <w:rsid w:val="00404DB8"/>
    <w:rsid w:val="0040605C"/>
    <w:rsid w:val="00406601"/>
    <w:rsid w:val="00407A46"/>
    <w:rsid w:val="00407D53"/>
    <w:rsid w:val="004108C3"/>
    <w:rsid w:val="00412599"/>
    <w:rsid w:val="00413E2F"/>
    <w:rsid w:val="0041487C"/>
    <w:rsid w:val="004148E2"/>
    <w:rsid w:val="004153B7"/>
    <w:rsid w:val="004178F2"/>
    <w:rsid w:val="00417BBD"/>
    <w:rsid w:val="00420AD9"/>
    <w:rsid w:val="00420BF8"/>
    <w:rsid w:val="00420C5E"/>
    <w:rsid w:val="00422FB5"/>
    <w:rsid w:val="00423DBA"/>
    <w:rsid w:val="00424303"/>
    <w:rsid w:val="00424DBB"/>
    <w:rsid w:val="00427D8B"/>
    <w:rsid w:val="00430FDB"/>
    <w:rsid w:val="004321C8"/>
    <w:rsid w:val="00432406"/>
    <w:rsid w:val="00432B1B"/>
    <w:rsid w:val="00433A6E"/>
    <w:rsid w:val="0043531C"/>
    <w:rsid w:val="00436A69"/>
    <w:rsid w:val="00436F4C"/>
    <w:rsid w:val="00440CC8"/>
    <w:rsid w:val="00440E19"/>
    <w:rsid w:val="00440FE9"/>
    <w:rsid w:val="00442463"/>
    <w:rsid w:val="004429C1"/>
    <w:rsid w:val="004437B0"/>
    <w:rsid w:val="00443854"/>
    <w:rsid w:val="00443E87"/>
    <w:rsid w:val="0044494B"/>
    <w:rsid w:val="00444DA6"/>
    <w:rsid w:val="00445024"/>
    <w:rsid w:val="00445133"/>
    <w:rsid w:val="00446DA9"/>
    <w:rsid w:val="00447D04"/>
    <w:rsid w:val="00450202"/>
    <w:rsid w:val="004503E2"/>
    <w:rsid w:val="00450F36"/>
    <w:rsid w:val="004533B5"/>
    <w:rsid w:val="00453523"/>
    <w:rsid w:val="00453841"/>
    <w:rsid w:val="00453F4E"/>
    <w:rsid w:val="00456A44"/>
    <w:rsid w:val="00456F29"/>
    <w:rsid w:val="00457E3E"/>
    <w:rsid w:val="00463D98"/>
    <w:rsid w:val="00463FD8"/>
    <w:rsid w:val="00465CD2"/>
    <w:rsid w:val="0046648F"/>
    <w:rsid w:val="0046794F"/>
    <w:rsid w:val="00467982"/>
    <w:rsid w:val="00474BF3"/>
    <w:rsid w:val="00475606"/>
    <w:rsid w:val="00475B5A"/>
    <w:rsid w:val="00480973"/>
    <w:rsid w:val="0048192D"/>
    <w:rsid w:val="004836E8"/>
    <w:rsid w:val="00483FE1"/>
    <w:rsid w:val="00485371"/>
    <w:rsid w:val="00485973"/>
    <w:rsid w:val="00486811"/>
    <w:rsid w:val="0049007F"/>
    <w:rsid w:val="00491596"/>
    <w:rsid w:val="00494C1C"/>
    <w:rsid w:val="00496312"/>
    <w:rsid w:val="00496975"/>
    <w:rsid w:val="004A0BCF"/>
    <w:rsid w:val="004A1532"/>
    <w:rsid w:val="004A2458"/>
    <w:rsid w:val="004A39C1"/>
    <w:rsid w:val="004A3B2A"/>
    <w:rsid w:val="004A4141"/>
    <w:rsid w:val="004A5542"/>
    <w:rsid w:val="004A5C22"/>
    <w:rsid w:val="004A6201"/>
    <w:rsid w:val="004B5375"/>
    <w:rsid w:val="004B696B"/>
    <w:rsid w:val="004B7FDF"/>
    <w:rsid w:val="004C062C"/>
    <w:rsid w:val="004C06BB"/>
    <w:rsid w:val="004C07E0"/>
    <w:rsid w:val="004C1CB1"/>
    <w:rsid w:val="004C2A70"/>
    <w:rsid w:val="004C4577"/>
    <w:rsid w:val="004C4988"/>
    <w:rsid w:val="004C51CB"/>
    <w:rsid w:val="004D1DC9"/>
    <w:rsid w:val="004D312E"/>
    <w:rsid w:val="004D6EB5"/>
    <w:rsid w:val="004D725B"/>
    <w:rsid w:val="004D773D"/>
    <w:rsid w:val="004E4069"/>
    <w:rsid w:val="004E4AD5"/>
    <w:rsid w:val="004F03DD"/>
    <w:rsid w:val="004F0415"/>
    <w:rsid w:val="004F05EB"/>
    <w:rsid w:val="004F25F6"/>
    <w:rsid w:val="004F2897"/>
    <w:rsid w:val="004F28AD"/>
    <w:rsid w:val="004F28F5"/>
    <w:rsid w:val="004F2CE5"/>
    <w:rsid w:val="004F3735"/>
    <w:rsid w:val="004F45C1"/>
    <w:rsid w:val="004F4AD1"/>
    <w:rsid w:val="004F5C58"/>
    <w:rsid w:val="004F7457"/>
    <w:rsid w:val="0050235F"/>
    <w:rsid w:val="00502523"/>
    <w:rsid w:val="0050542D"/>
    <w:rsid w:val="005067AA"/>
    <w:rsid w:val="005111C6"/>
    <w:rsid w:val="0051186A"/>
    <w:rsid w:val="0051190E"/>
    <w:rsid w:val="005155E4"/>
    <w:rsid w:val="00515678"/>
    <w:rsid w:val="00517175"/>
    <w:rsid w:val="005179E8"/>
    <w:rsid w:val="005218B0"/>
    <w:rsid w:val="005220E0"/>
    <w:rsid w:val="005231EB"/>
    <w:rsid w:val="00523B70"/>
    <w:rsid w:val="00524797"/>
    <w:rsid w:val="00524C59"/>
    <w:rsid w:val="00525767"/>
    <w:rsid w:val="005334E8"/>
    <w:rsid w:val="0053371D"/>
    <w:rsid w:val="00533FF6"/>
    <w:rsid w:val="005345B7"/>
    <w:rsid w:val="00535AB2"/>
    <w:rsid w:val="00536A2E"/>
    <w:rsid w:val="005374D0"/>
    <w:rsid w:val="00537FBE"/>
    <w:rsid w:val="00541DC6"/>
    <w:rsid w:val="0054329C"/>
    <w:rsid w:val="005456F1"/>
    <w:rsid w:val="005500A5"/>
    <w:rsid w:val="005500EA"/>
    <w:rsid w:val="00550920"/>
    <w:rsid w:val="00551046"/>
    <w:rsid w:val="0055268D"/>
    <w:rsid w:val="00552785"/>
    <w:rsid w:val="00553089"/>
    <w:rsid w:val="00553576"/>
    <w:rsid w:val="00554329"/>
    <w:rsid w:val="005543E1"/>
    <w:rsid w:val="00554BE9"/>
    <w:rsid w:val="005558EE"/>
    <w:rsid w:val="00555940"/>
    <w:rsid w:val="00555A4E"/>
    <w:rsid w:val="00555BD1"/>
    <w:rsid w:val="00556677"/>
    <w:rsid w:val="00556D62"/>
    <w:rsid w:val="00557069"/>
    <w:rsid w:val="005570CF"/>
    <w:rsid w:val="00557CAA"/>
    <w:rsid w:val="00560F1D"/>
    <w:rsid w:val="00561291"/>
    <w:rsid w:val="00561F04"/>
    <w:rsid w:val="00562233"/>
    <w:rsid w:val="00562E7E"/>
    <w:rsid w:val="0056411F"/>
    <w:rsid w:val="00564734"/>
    <w:rsid w:val="00565F06"/>
    <w:rsid w:val="00566FBD"/>
    <w:rsid w:val="00567531"/>
    <w:rsid w:val="00567CD5"/>
    <w:rsid w:val="005704BF"/>
    <w:rsid w:val="00570EBA"/>
    <w:rsid w:val="00571389"/>
    <w:rsid w:val="005718DC"/>
    <w:rsid w:val="00572747"/>
    <w:rsid w:val="0057383B"/>
    <w:rsid w:val="00573BE9"/>
    <w:rsid w:val="00574F6D"/>
    <w:rsid w:val="005754CC"/>
    <w:rsid w:val="00576CE1"/>
    <w:rsid w:val="005773E5"/>
    <w:rsid w:val="00577E7B"/>
    <w:rsid w:val="0058099E"/>
    <w:rsid w:val="00580EE1"/>
    <w:rsid w:val="00591C98"/>
    <w:rsid w:val="0059229A"/>
    <w:rsid w:val="005928C9"/>
    <w:rsid w:val="00592F6C"/>
    <w:rsid w:val="005954B7"/>
    <w:rsid w:val="0059698A"/>
    <w:rsid w:val="00597AF2"/>
    <w:rsid w:val="005A0061"/>
    <w:rsid w:val="005A01DC"/>
    <w:rsid w:val="005A06FA"/>
    <w:rsid w:val="005A42A6"/>
    <w:rsid w:val="005A477B"/>
    <w:rsid w:val="005A4BC1"/>
    <w:rsid w:val="005A7609"/>
    <w:rsid w:val="005A79D6"/>
    <w:rsid w:val="005B0D28"/>
    <w:rsid w:val="005B228B"/>
    <w:rsid w:val="005B431E"/>
    <w:rsid w:val="005B45AC"/>
    <w:rsid w:val="005B4D5E"/>
    <w:rsid w:val="005B67D3"/>
    <w:rsid w:val="005B7DFB"/>
    <w:rsid w:val="005C09C2"/>
    <w:rsid w:val="005D059C"/>
    <w:rsid w:val="005D19FE"/>
    <w:rsid w:val="005D3A1E"/>
    <w:rsid w:val="005D41E5"/>
    <w:rsid w:val="005D473E"/>
    <w:rsid w:val="005D5B8D"/>
    <w:rsid w:val="005D6318"/>
    <w:rsid w:val="005E07CC"/>
    <w:rsid w:val="005E07D9"/>
    <w:rsid w:val="005E0BEA"/>
    <w:rsid w:val="005E1461"/>
    <w:rsid w:val="005E23B5"/>
    <w:rsid w:val="005E2A66"/>
    <w:rsid w:val="005E3120"/>
    <w:rsid w:val="005E3148"/>
    <w:rsid w:val="005E6C0C"/>
    <w:rsid w:val="005E6C71"/>
    <w:rsid w:val="005E6F6C"/>
    <w:rsid w:val="005E6F73"/>
    <w:rsid w:val="005E7543"/>
    <w:rsid w:val="005F11A4"/>
    <w:rsid w:val="005F2481"/>
    <w:rsid w:val="005F281A"/>
    <w:rsid w:val="005F2D95"/>
    <w:rsid w:val="005F4D1B"/>
    <w:rsid w:val="005F5896"/>
    <w:rsid w:val="005F69B8"/>
    <w:rsid w:val="005F77B8"/>
    <w:rsid w:val="00600AD1"/>
    <w:rsid w:val="00600D97"/>
    <w:rsid w:val="00601415"/>
    <w:rsid w:val="006018FD"/>
    <w:rsid w:val="00603C56"/>
    <w:rsid w:val="00607067"/>
    <w:rsid w:val="00611233"/>
    <w:rsid w:val="006124D1"/>
    <w:rsid w:val="00614410"/>
    <w:rsid w:val="006152F5"/>
    <w:rsid w:val="0061770D"/>
    <w:rsid w:val="00620C97"/>
    <w:rsid w:val="00621C60"/>
    <w:rsid w:val="00624215"/>
    <w:rsid w:val="006246FC"/>
    <w:rsid w:val="006256ED"/>
    <w:rsid w:val="00625A52"/>
    <w:rsid w:val="00625DC2"/>
    <w:rsid w:val="006272ED"/>
    <w:rsid w:val="00627AD7"/>
    <w:rsid w:val="00630B82"/>
    <w:rsid w:val="0063193D"/>
    <w:rsid w:val="006329E3"/>
    <w:rsid w:val="00633824"/>
    <w:rsid w:val="00633F21"/>
    <w:rsid w:val="006352CA"/>
    <w:rsid w:val="00635C27"/>
    <w:rsid w:val="006371F2"/>
    <w:rsid w:val="00641429"/>
    <w:rsid w:val="00642CAC"/>
    <w:rsid w:val="00644EB1"/>
    <w:rsid w:val="00647B31"/>
    <w:rsid w:val="00650458"/>
    <w:rsid w:val="006505C2"/>
    <w:rsid w:val="00650D83"/>
    <w:rsid w:val="00651A69"/>
    <w:rsid w:val="006520E1"/>
    <w:rsid w:val="00652541"/>
    <w:rsid w:val="0065282E"/>
    <w:rsid w:val="00652B94"/>
    <w:rsid w:val="00653590"/>
    <w:rsid w:val="00653D84"/>
    <w:rsid w:val="006546FB"/>
    <w:rsid w:val="00655B0C"/>
    <w:rsid w:val="00656889"/>
    <w:rsid w:val="0065710E"/>
    <w:rsid w:val="0066014B"/>
    <w:rsid w:val="00660696"/>
    <w:rsid w:val="00660D4F"/>
    <w:rsid w:val="00661507"/>
    <w:rsid w:val="006615D6"/>
    <w:rsid w:val="006622A9"/>
    <w:rsid w:val="00662CB7"/>
    <w:rsid w:val="00663DBC"/>
    <w:rsid w:val="00664E3C"/>
    <w:rsid w:val="00665324"/>
    <w:rsid w:val="0066546E"/>
    <w:rsid w:val="00666B3A"/>
    <w:rsid w:val="00670106"/>
    <w:rsid w:val="006726A6"/>
    <w:rsid w:val="00673A60"/>
    <w:rsid w:val="006748A1"/>
    <w:rsid w:val="00676BCF"/>
    <w:rsid w:val="00680C07"/>
    <w:rsid w:val="006840A5"/>
    <w:rsid w:val="006855C1"/>
    <w:rsid w:val="006858DB"/>
    <w:rsid w:val="00686171"/>
    <w:rsid w:val="00686304"/>
    <w:rsid w:val="006872A9"/>
    <w:rsid w:val="00687A12"/>
    <w:rsid w:val="00687E18"/>
    <w:rsid w:val="00690E39"/>
    <w:rsid w:val="00691BC5"/>
    <w:rsid w:val="00694169"/>
    <w:rsid w:val="00694D0D"/>
    <w:rsid w:val="00695078"/>
    <w:rsid w:val="00695F2F"/>
    <w:rsid w:val="0069607D"/>
    <w:rsid w:val="00696118"/>
    <w:rsid w:val="0069791C"/>
    <w:rsid w:val="00697FB8"/>
    <w:rsid w:val="006A0DA9"/>
    <w:rsid w:val="006A280C"/>
    <w:rsid w:val="006A2A99"/>
    <w:rsid w:val="006A35A0"/>
    <w:rsid w:val="006A4F59"/>
    <w:rsid w:val="006A507D"/>
    <w:rsid w:val="006A7303"/>
    <w:rsid w:val="006B0148"/>
    <w:rsid w:val="006B0EF1"/>
    <w:rsid w:val="006B2343"/>
    <w:rsid w:val="006B600E"/>
    <w:rsid w:val="006B6B21"/>
    <w:rsid w:val="006C0457"/>
    <w:rsid w:val="006C1040"/>
    <w:rsid w:val="006C1443"/>
    <w:rsid w:val="006C1A6C"/>
    <w:rsid w:val="006C203A"/>
    <w:rsid w:val="006C4CDE"/>
    <w:rsid w:val="006C4D82"/>
    <w:rsid w:val="006C4E0E"/>
    <w:rsid w:val="006C533D"/>
    <w:rsid w:val="006C70F2"/>
    <w:rsid w:val="006D01E2"/>
    <w:rsid w:val="006D1DD4"/>
    <w:rsid w:val="006D248C"/>
    <w:rsid w:val="006D2A23"/>
    <w:rsid w:val="006D4F78"/>
    <w:rsid w:val="006D545F"/>
    <w:rsid w:val="006D56B8"/>
    <w:rsid w:val="006D63F2"/>
    <w:rsid w:val="006D7582"/>
    <w:rsid w:val="006E033C"/>
    <w:rsid w:val="006E2407"/>
    <w:rsid w:val="006E2A12"/>
    <w:rsid w:val="006E50D9"/>
    <w:rsid w:val="006E51EA"/>
    <w:rsid w:val="006E5861"/>
    <w:rsid w:val="006E5C7E"/>
    <w:rsid w:val="006E6096"/>
    <w:rsid w:val="006E61E4"/>
    <w:rsid w:val="006E76AD"/>
    <w:rsid w:val="006E7C89"/>
    <w:rsid w:val="006F1F7E"/>
    <w:rsid w:val="006F7F14"/>
    <w:rsid w:val="0070088F"/>
    <w:rsid w:val="00700956"/>
    <w:rsid w:val="00700A02"/>
    <w:rsid w:val="00701B96"/>
    <w:rsid w:val="00702412"/>
    <w:rsid w:val="00702549"/>
    <w:rsid w:val="0070326D"/>
    <w:rsid w:val="0070471A"/>
    <w:rsid w:val="0070551C"/>
    <w:rsid w:val="00705AA7"/>
    <w:rsid w:val="00705B63"/>
    <w:rsid w:val="00706170"/>
    <w:rsid w:val="007066C4"/>
    <w:rsid w:val="00707E90"/>
    <w:rsid w:val="00707FC8"/>
    <w:rsid w:val="00710F38"/>
    <w:rsid w:val="00713077"/>
    <w:rsid w:val="007138C5"/>
    <w:rsid w:val="007143C1"/>
    <w:rsid w:val="00716DD3"/>
    <w:rsid w:val="0072081E"/>
    <w:rsid w:val="00720CBE"/>
    <w:rsid w:val="00723116"/>
    <w:rsid w:val="0072325E"/>
    <w:rsid w:val="007249AF"/>
    <w:rsid w:val="00727C92"/>
    <w:rsid w:val="00732645"/>
    <w:rsid w:val="00733862"/>
    <w:rsid w:val="007361F3"/>
    <w:rsid w:val="00737572"/>
    <w:rsid w:val="007376C9"/>
    <w:rsid w:val="007408B3"/>
    <w:rsid w:val="007418B8"/>
    <w:rsid w:val="00742033"/>
    <w:rsid w:val="00742AA3"/>
    <w:rsid w:val="007454F3"/>
    <w:rsid w:val="00745DD6"/>
    <w:rsid w:val="00750BA3"/>
    <w:rsid w:val="00751F72"/>
    <w:rsid w:val="00752EA6"/>
    <w:rsid w:val="00753AF0"/>
    <w:rsid w:val="007542D3"/>
    <w:rsid w:val="00755CEA"/>
    <w:rsid w:val="00756164"/>
    <w:rsid w:val="0075670B"/>
    <w:rsid w:val="007575C9"/>
    <w:rsid w:val="00757D2E"/>
    <w:rsid w:val="00762323"/>
    <w:rsid w:val="00765641"/>
    <w:rsid w:val="00765FE7"/>
    <w:rsid w:val="00767141"/>
    <w:rsid w:val="00767981"/>
    <w:rsid w:val="00770311"/>
    <w:rsid w:val="0077080B"/>
    <w:rsid w:val="00770C70"/>
    <w:rsid w:val="00771116"/>
    <w:rsid w:val="0077114C"/>
    <w:rsid w:val="007758DA"/>
    <w:rsid w:val="00775EE7"/>
    <w:rsid w:val="007768BB"/>
    <w:rsid w:val="00777191"/>
    <w:rsid w:val="00777F9F"/>
    <w:rsid w:val="00780F12"/>
    <w:rsid w:val="0078131B"/>
    <w:rsid w:val="00781584"/>
    <w:rsid w:val="00783CC2"/>
    <w:rsid w:val="007850FA"/>
    <w:rsid w:val="00790C7A"/>
    <w:rsid w:val="00791D75"/>
    <w:rsid w:val="007923E9"/>
    <w:rsid w:val="00793068"/>
    <w:rsid w:val="00793699"/>
    <w:rsid w:val="00793E22"/>
    <w:rsid w:val="0079797F"/>
    <w:rsid w:val="00797C7C"/>
    <w:rsid w:val="007A0839"/>
    <w:rsid w:val="007A0B63"/>
    <w:rsid w:val="007A1B8A"/>
    <w:rsid w:val="007A27C2"/>
    <w:rsid w:val="007A310A"/>
    <w:rsid w:val="007A37D3"/>
    <w:rsid w:val="007A58FC"/>
    <w:rsid w:val="007A5CE6"/>
    <w:rsid w:val="007A6FBB"/>
    <w:rsid w:val="007A7EDF"/>
    <w:rsid w:val="007B066E"/>
    <w:rsid w:val="007B073F"/>
    <w:rsid w:val="007B3699"/>
    <w:rsid w:val="007B3FE3"/>
    <w:rsid w:val="007B4421"/>
    <w:rsid w:val="007C2A90"/>
    <w:rsid w:val="007C2B87"/>
    <w:rsid w:val="007C2ED5"/>
    <w:rsid w:val="007C6283"/>
    <w:rsid w:val="007C6641"/>
    <w:rsid w:val="007C7F41"/>
    <w:rsid w:val="007D01EE"/>
    <w:rsid w:val="007D0862"/>
    <w:rsid w:val="007D1694"/>
    <w:rsid w:val="007D293A"/>
    <w:rsid w:val="007D4285"/>
    <w:rsid w:val="007D4E7F"/>
    <w:rsid w:val="007D516F"/>
    <w:rsid w:val="007E1050"/>
    <w:rsid w:val="007E11F3"/>
    <w:rsid w:val="007E1B3F"/>
    <w:rsid w:val="007E1EA6"/>
    <w:rsid w:val="007E2A3B"/>
    <w:rsid w:val="007E4875"/>
    <w:rsid w:val="007E4AD0"/>
    <w:rsid w:val="007E4E44"/>
    <w:rsid w:val="007E70A2"/>
    <w:rsid w:val="007E7D1D"/>
    <w:rsid w:val="007E7E5B"/>
    <w:rsid w:val="007F01CC"/>
    <w:rsid w:val="007F0A37"/>
    <w:rsid w:val="007F1FA5"/>
    <w:rsid w:val="007F2F9B"/>
    <w:rsid w:val="007F3B8D"/>
    <w:rsid w:val="007F46E5"/>
    <w:rsid w:val="007F48C1"/>
    <w:rsid w:val="007F5B3B"/>
    <w:rsid w:val="007F67E4"/>
    <w:rsid w:val="007F6969"/>
    <w:rsid w:val="007F71F5"/>
    <w:rsid w:val="0080061B"/>
    <w:rsid w:val="00801C32"/>
    <w:rsid w:val="00806357"/>
    <w:rsid w:val="00806743"/>
    <w:rsid w:val="00806AE1"/>
    <w:rsid w:val="00807D76"/>
    <w:rsid w:val="008104B3"/>
    <w:rsid w:val="008127CF"/>
    <w:rsid w:val="00812A31"/>
    <w:rsid w:val="00812AC8"/>
    <w:rsid w:val="008144B1"/>
    <w:rsid w:val="00815E74"/>
    <w:rsid w:val="00817F90"/>
    <w:rsid w:val="00820426"/>
    <w:rsid w:val="00822B1C"/>
    <w:rsid w:val="00822BCB"/>
    <w:rsid w:val="0082377C"/>
    <w:rsid w:val="00825DF4"/>
    <w:rsid w:val="00831CB9"/>
    <w:rsid w:val="00832AA2"/>
    <w:rsid w:val="008345D9"/>
    <w:rsid w:val="00835794"/>
    <w:rsid w:val="00835D88"/>
    <w:rsid w:val="00836455"/>
    <w:rsid w:val="008367F4"/>
    <w:rsid w:val="0084007A"/>
    <w:rsid w:val="00840A3C"/>
    <w:rsid w:val="00840F65"/>
    <w:rsid w:val="008415D9"/>
    <w:rsid w:val="00843520"/>
    <w:rsid w:val="008437E2"/>
    <w:rsid w:val="008440F8"/>
    <w:rsid w:val="0084484B"/>
    <w:rsid w:val="0084581C"/>
    <w:rsid w:val="00846DF4"/>
    <w:rsid w:val="008516A0"/>
    <w:rsid w:val="00851DA0"/>
    <w:rsid w:val="0085320C"/>
    <w:rsid w:val="00853411"/>
    <w:rsid w:val="00854B43"/>
    <w:rsid w:val="008556B0"/>
    <w:rsid w:val="00855952"/>
    <w:rsid w:val="00857769"/>
    <w:rsid w:val="00860109"/>
    <w:rsid w:val="008619A3"/>
    <w:rsid w:val="008640E9"/>
    <w:rsid w:val="0086501D"/>
    <w:rsid w:val="00866AA4"/>
    <w:rsid w:val="008711A8"/>
    <w:rsid w:val="008711EA"/>
    <w:rsid w:val="00871BBF"/>
    <w:rsid w:val="008730EF"/>
    <w:rsid w:val="00873723"/>
    <w:rsid w:val="00873F0A"/>
    <w:rsid w:val="008746F0"/>
    <w:rsid w:val="00875496"/>
    <w:rsid w:val="00877E80"/>
    <w:rsid w:val="00880C09"/>
    <w:rsid w:val="00880CE3"/>
    <w:rsid w:val="00882780"/>
    <w:rsid w:val="0088371F"/>
    <w:rsid w:val="00883EF8"/>
    <w:rsid w:val="0088460E"/>
    <w:rsid w:val="008853AC"/>
    <w:rsid w:val="00886A7F"/>
    <w:rsid w:val="008877FB"/>
    <w:rsid w:val="00890213"/>
    <w:rsid w:val="00890E62"/>
    <w:rsid w:val="00891DD4"/>
    <w:rsid w:val="00891FEB"/>
    <w:rsid w:val="00892C2E"/>
    <w:rsid w:val="00893367"/>
    <w:rsid w:val="00893404"/>
    <w:rsid w:val="00893A6C"/>
    <w:rsid w:val="00894F8B"/>
    <w:rsid w:val="00895FD2"/>
    <w:rsid w:val="00896354"/>
    <w:rsid w:val="00897139"/>
    <w:rsid w:val="008A0391"/>
    <w:rsid w:val="008A09BA"/>
    <w:rsid w:val="008A1E1D"/>
    <w:rsid w:val="008A6166"/>
    <w:rsid w:val="008B26AD"/>
    <w:rsid w:val="008B2D80"/>
    <w:rsid w:val="008B2E32"/>
    <w:rsid w:val="008B2E87"/>
    <w:rsid w:val="008B2EA0"/>
    <w:rsid w:val="008B5966"/>
    <w:rsid w:val="008C1AEE"/>
    <w:rsid w:val="008C2BD4"/>
    <w:rsid w:val="008C30E7"/>
    <w:rsid w:val="008C3111"/>
    <w:rsid w:val="008C34F8"/>
    <w:rsid w:val="008C5135"/>
    <w:rsid w:val="008C6FF7"/>
    <w:rsid w:val="008D00EC"/>
    <w:rsid w:val="008D035D"/>
    <w:rsid w:val="008D109B"/>
    <w:rsid w:val="008D547D"/>
    <w:rsid w:val="008D64E8"/>
    <w:rsid w:val="008D6837"/>
    <w:rsid w:val="008E10CD"/>
    <w:rsid w:val="008E29A0"/>
    <w:rsid w:val="008E5EAF"/>
    <w:rsid w:val="008E628F"/>
    <w:rsid w:val="008E694B"/>
    <w:rsid w:val="008E6F44"/>
    <w:rsid w:val="008E7ADD"/>
    <w:rsid w:val="008F2732"/>
    <w:rsid w:val="008F3306"/>
    <w:rsid w:val="008F3A56"/>
    <w:rsid w:val="008F3C65"/>
    <w:rsid w:val="008F4BF4"/>
    <w:rsid w:val="008F51BD"/>
    <w:rsid w:val="008F6CD7"/>
    <w:rsid w:val="00904988"/>
    <w:rsid w:val="00904B3F"/>
    <w:rsid w:val="00904BC8"/>
    <w:rsid w:val="009062FA"/>
    <w:rsid w:val="00907E96"/>
    <w:rsid w:val="00910823"/>
    <w:rsid w:val="00910E03"/>
    <w:rsid w:val="00913F23"/>
    <w:rsid w:val="00914FB2"/>
    <w:rsid w:val="0091526B"/>
    <w:rsid w:val="00916072"/>
    <w:rsid w:val="009163AD"/>
    <w:rsid w:val="0091754C"/>
    <w:rsid w:val="00917576"/>
    <w:rsid w:val="0092089E"/>
    <w:rsid w:val="00920E5F"/>
    <w:rsid w:val="009213FA"/>
    <w:rsid w:val="009214B4"/>
    <w:rsid w:val="0092568B"/>
    <w:rsid w:val="00930C9C"/>
    <w:rsid w:val="00931DC5"/>
    <w:rsid w:val="009345F2"/>
    <w:rsid w:val="00934FB0"/>
    <w:rsid w:val="0093635F"/>
    <w:rsid w:val="00941AB8"/>
    <w:rsid w:val="00944A4E"/>
    <w:rsid w:val="00944EF5"/>
    <w:rsid w:val="00946121"/>
    <w:rsid w:val="0094698A"/>
    <w:rsid w:val="00952880"/>
    <w:rsid w:val="009535CA"/>
    <w:rsid w:val="00953BF4"/>
    <w:rsid w:val="00953D75"/>
    <w:rsid w:val="009543FA"/>
    <w:rsid w:val="009555A7"/>
    <w:rsid w:val="00961847"/>
    <w:rsid w:val="00962F28"/>
    <w:rsid w:val="00964720"/>
    <w:rsid w:val="00964831"/>
    <w:rsid w:val="009648D8"/>
    <w:rsid w:val="00964BAE"/>
    <w:rsid w:val="00965BC4"/>
    <w:rsid w:val="00967C39"/>
    <w:rsid w:val="00970A98"/>
    <w:rsid w:val="0097150C"/>
    <w:rsid w:val="009718E5"/>
    <w:rsid w:val="009726E1"/>
    <w:rsid w:val="00972A13"/>
    <w:rsid w:val="0097371E"/>
    <w:rsid w:val="00974613"/>
    <w:rsid w:val="0097637F"/>
    <w:rsid w:val="00977599"/>
    <w:rsid w:val="00981F49"/>
    <w:rsid w:val="00981F96"/>
    <w:rsid w:val="00983EE6"/>
    <w:rsid w:val="00985588"/>
    <w:rsid w:val="009855F3"/>
    <w:rsid w:val="00985D28"/>
    <w:rsid w:val="009864AC"/>
    <w:rsid w:val="009864F0"/>
    <w:rsid w:val="00987F46"/>
    <w:rsid w:val="009924B9"/>
    <w:rsid w:val="00993064"/>
    <w:rsid w:val="0099539B"/>
    <w:rsid w:val="00996C43"/>
    <w:rsid w:val="009A0762"/>
    <w:rsid w:val="009A4D87"/>
    <w:rsid w:val="009A727E"/>
    <w:rsid w:val="009A7424"/>
    <w:rsid w:val="009B0B44"/>
    <w:rsid w:val="009B200D"/>
    <w:rsid w:val="009B6FC6"/>
    <w:rsid w:val="009B70EA"/>
    <w:rsid w:val="009B7958"/>
    <w:rsid w:val="009C0691"/>
    <w:rsid w:val="009C0F22"/>
    <w:rsid w:val="009C15BE"/>
    <w:rsid w:val="009C566E"/>
    <w:rsid w:val="009C57C7"/>
    <w:rsid w:val="009C61F3"/>
    <w:rsid w:val="009C6258"/>
    <w:rsid w:val="009C7592"/>
    <w:rsid w:val="009C75FC"/>
    <w:rsid w:val="009C7677"/>
    <w:rsid w:val="009C7C3C"/>
    <w:rsid w:val="009C7E5E"/>
    <w:rsid w:val="009D0DBC"/>
    <w:rsid w:val="009D0EBE"/>
    <w:rsid w:val="009D0FC8"/>
    <w:rsid w:val="009D221F"/>
    <w:rsid w:val="009D29B0"/>
    <w:rsid w:val="009D6484"/>
    <w:rsid w:val="009D7822"/>
    <w:rsid w:val="009D7962"/>
    <w:rsid w:val="009E0654"/>
    <w:rsid w:val="009E2477"/>
    <w:rsid w:val="009E3614"/>
    <w:rsid w:val="009E47DE"/>
    <w:rsid w:val="009F22D3"/>
    <w:rsid w:val="009F2732"/>
    <w:rsid w:val="009F3732"/>
    <w:rsid w:val="009F413E"/>
    <w:rsid w:val="009F453A"/>
    <w:rsid w:val="009F59E4"/>
    <w:rsid w:val="009F6056"/>
    <w:rsid w:val="009F6BE9"/>
    <w:rsid w:val="009F6F3F"/>
    <w:rsid w:val="009F7D3A"/>
    <w:rsid w:val="00A0162F"/>
    <w:rsid w:val="00A02F96"/>
    <w:rsid w:val="00A034C5"/>
    <w:rsid w:val="00A04464"/>
    <w:rsid w:val="00A052D5"/>
    <w:rsid w:val="00A06E36"/>
    <w:rsid w:val="00A0710A"/>
    <w:rsid w:val="00A076F4"/>
    <w:rsid w:val="00A118D2"/>
    <w:rsid w:val="00A13AF2"/>
    <w:rsid w:val="00A1532A"/>
    <w:rsid w:val="00A1667C"/>
    <w:rsid w:val="00A17820"/>
    <w:rsid w:val="00A21D09"/>
    <w:rsid w:val="00A22B42"/>
    <w:rsid w:val="00A2433E"/>
    <w:rsid w:val="00A243C5"/>
    <w:rsid w:val="00A25DD9"/>
    <w:rsid w:val="00A26A69"/>
    <w:rsid w:val="00A27866"/>
    <w:rsid w:val="00A279A9"/>
    <w:rsid w:val="00A27A8A"/>
    <w:rsid w:val="00A301FF"/>
    <w:rsid w:val="00A312CA"/>
    <w:rsid w:val="00A31900"/>
    <w:rsid w:val="00A31959"/>
    <w:rsid w:val="00A319EE"/>
    <w:rsid w:val="00A3318B"/>
    <w:rsid w:val="00A3379A"/>
    <w:rsid w:val="00A3452F"/>
    <w:rsid w:val="00A34573"/>
    <w:rsid w:val="00A35CA5"/>
    <w:rsid w:val="00A41312"/>
    <w:rsid w:val="00A41621"/>
    <w:rsid w:val="00A41882"/>
    <w:rsid w:val="00A42010"/>
    <w:rsid w:val="00A4394E"/>
    <w:rsid w:val="00A44AC4"/>
    <w:rsid w:val="00A459B2"/>
    <w:rsid w:val="00A519E3"/>
    <w:rsid w:val="00A53654"/>
    <w:rsid w:val="00A54704"/>
    <w:rsid w:val="00A55EAD"/>
    <w:rsid w:val="00A572A2"/>
    <w:rsid w:val="00A57AA5"/>
    <w:rsid w:val="00A621E5"/>
    <w:rsid w:val="00A63842"/>
    <w:rsid w:val="00A640FB"/>
    <w:rsid w:val="00A65EFD"/>
    <w:rsid w:val="00A66961"/>
    <w:rsid w:val="00A66B17"/>
    <w:rsid w:val="00A72E73"/>
    <w:rsid w:val="00A733B6"/>
    <w:rsid w:val="00A750F2"/>
    <w:rsid w:val="00A75C76"/>
    <w:rsid w:val="00A77F4C"/>
    <w:rsid w:val="00A80F78"/>
    <w:rsid w:val="00A84184"/>
    <w:rsid w:val="00A846F6"/>
    <w:rsid w:val="00A84985"/>
    <w:rsid w:val="00A84D2F"/>
    <w:rsid w:val="00A915A9"/>
    <w:rsid w:val="00A9227A"/>
    <w:rsid w:val="00A9238E"/>
    <w:rsid w:val="00A92515"/>
    <w:rsid w:val="00A93DD1"/>
    <w:rsid w:val="00A942AB"/>
    <w:rsid w:val="00A944EB"/>
    <w:rsid w:val="00A94A2B"/>
    <w:rsid w:val="00AA180A"/>
    <w:rsid w:val="00AA3F9D"/>
    <w:rsid w:val="00AA46D2"/>
    <w:rsid w:val="00AA4F2E"/>
    <w:rsid w:val="00AA58D2"/>
    <w:rsid w:val="00AA61E0"/>
    <w:rsid w:val="00AA69D7"/>
    <w:rsid w:val="00AA7C0F"/>
    <w:rsid w:val="00AB01AB"/>
    <w:rsid w:val="00AB0A77"/>
    <w:rsid w:val="00AB21D4"/>
    <w:rsid w:val="00AB40FB"/>
    <w:rsid w:val="00AB4FDA"/>
    <w:rsid w:val="00AB5E56"/>
    <w:rsid w:val="00AB5F0F"/>
    <w:rsid w:val="00AB6141"/>
    <w:rsid w:val="00AB63C1"/>
    <w:rsid w:val="00AB66BE"/>
    <w:rsid w:val="00AB6884"/>
    <w:rsid w:val="00AB7D74"/>
    <w:rsid w:val="00AB7FCA"/>
    <w:rsid w:val="00AC0D72"/>
    <w:rsid w:val="00AC497A"/>
    <w:rsid w:val="00AC5F34"/>
    <w:rsid w:val="00AC6CBA"/>
    <w:rsid w:val="00AC7C08"/>
    <w:rsid w:val="00AD17D4"/>
    <w:rsid w:val="00AD2B80"/>
    <w:rsid w:val="00AD32B5"/>
    <w:rsid w:val="00AD5BCE"/>
    <w:rsid w:val="00AD6C67"/>
    <w:rsid w:val="00AD722D"/>
    <w:rsid w:val="00AE06B4"/>
    <w:rsid w:val="00AE108D"/>
    <w:rsid w:val="00AE1C9E"/>
    <w:rsid w:val="00AE3436"/>
    <w:rsid w:val="00AE5276"/>
    <w:rsid w:val="00AE5ED1"/>
    <w:rsid w:val="00AE6BEE"/>
    <w:rsid w:val="00AE7758"/>
    <w:rsid w:val="00AF00DB"/>
    <w:rsid w:val="00AF281D"/>
    <w:rsid w:val="00AF30E6"/>
    <w:rsid w:val="00AF3571"/>
    <w:rsid w:val="00AF46FB"/>
    <w:rsid w:val="00AF64BB"/>
    <w:rsid w:val="00AF7B75"/>
    <w:rsid w:val="00B007F2"/>
    <w:rsid w:val="00B01F88"/>
    <w:rsid w:val="00B0263E"/>
    <w:rsid w:val="00B0303E"/>
    <w:rsid w:val="00B0378F"/>
    <w:rsid w:val="00B03FAA"/>
    <w:rsid w:val="00B0475A"/>
    <w:rsid w:val="00B04C3F"/>
    <w:rsid w:val="00B1038B"/>
    <w:rsid w:val="00B134E3"/>
    <w:rsid w:val="00B14F6F"/>
    <w:rsid w:val="00B157AF"/>
    <w:rsid w:val="00B15A22"/>
    <w:rsid w:val="00B16207"/>
    <w:rsid w:val="00B16ED0"/>
    <w:rsid w:val="00B17E2C"/>
    <w:rsid w:val="00B215F0"/>
    <w:rsid w:val="00B21AEE"/>
    <w:rsid w:val="00B224E8"/>
    <w:rsid w:val="00B22810"/>
    <w:rsid w:val="00B24A26"/>
    <w:rsid w:val="00B26048"/>
    <w:rsid w:val="00B2661B"/>
    <w:rsid w:val="00B2678E"/>
    <w:rsid w:val="00B26C64"/>
    <w:rsid w:val="00B27687"/>
    <w:rsid w:val="00B27A8C"/>
    <w:rsid w:val="00B27B75"/>
    <w:rsid w:val="00B30B38"/>
    <w:rsid w:val="00B30F2B"/>
    <w:rsid w:val="00B319B3"/>
    <w:rsid w:val="00B35318"/>
    <w:rsid w:val="00B35AE9"/>
    <w:rsid w:val="00B35B55"/>
    <w:rsid w:val="00B373B6"/>
    <w:rsid w:val="00B4237A"/>
    <w:rsid w:val="00B4350E"/>
    <w:rsid w:val="00B43604"/>
    <w:rsid w:val="00B444AD"/>
    <w:rsid w:val="00B459A3"/>
    <w:rsid w:val="00B459DB"/>
    <w:rsid w:val="00B4602C"/>
    <w:rsid w:val="00B4771C"/>
    <w:rsid w:val="00B47965"/>
    <w:rsid w:val="00B50019"/>
    <w:rsid w:val="00B503B5"/>
    <w:rsid w:val="00B51718"/>
    <w:rsid w:val="00B52C06"/>
    <w:rsid w:val="00B53337"/>
    <w:rsid w:val="00B53419"/>
    <w:rsid w:val="00B54246"/>
    <w:rsid w:val="00B5451D"/>
    <w:rsid w:val="00B5629D"/>
    <w:rsid w:val="00B56E07"/>
    <w:rsid w:val="00B570AC"/>
    <w:rsid w:val="00B6185F"/>
    <w:rsid w:val="00B61DCF"/>
    <w:rsid w:val="00B61E36"/>
    <w:rsid w:val="00B61F8D"/>
    <w:rsid w:val="00B63BCC"/>
    <w:rsid w:val="00B653F4"/>
    <w:rsid w:val="00B70F60"/>
    <w:rsid w:val="00B711AD"/>
    <w:rsid w:val="00B719AE"/>
    <w:rsid w:val="00B7248F"/>
    <w:rsid w:val="00B74834"/>
    <w:rsid w:val="00B74BDF"/>
    <w:rsid w:val="00B74FFB"/>
    <w:rsid w:val="00B75718"/>
    <w:rsid w:val="00B76095"/>
    <w:rsid w:val="00B80177"/>
    <w:rsid w:val="00B82083"/>
    <w:rsid w:val="00B82E61"/>
    <w:rsid w:val="00B8349F"/>
    <w:rsid w:val="00B84C18"/>
    <w:rsid w:val="00B857E9"/>
    <w:rsid w:val="00B866FD"/>
    <w:rsid w:val="00B86DD9"/>
    <w:rsid w:val="00B86F71"/>
    <w:rsid w:val="00B9178E"/>
    <w:rsid w:val="00B91BF9"/>
    <w:rsid w:val="00B946D9"/>
    <w:rsid w:val="00B965DB"/>
    <w:rsid w:val="00B9740F"/>
    <w:rsid w:val="00B97FB1"/>
    <w:rsid w:val="00B97FFA"/>
    <w:rsid w:val="00BA02B2"/>
    <w:rsid w:val="00BA1618"/>
    <w:rsid w:val="00BA2C9E"/>
    <w:rsid w:val="00BA2F6B"/>
    <w:rsid w:val="00BB0050"/>
    <w:rsid w:val="00BB19FE"/>
    <w:rsid w:val="00BB242C"/>
    <w:rsid w:val="00BB26BE"/>
    <w:rsid w:val="00BB605B"/>
    <w:rsid w:val="00BB64BF"/>
    <w:rsid w:val="00BB75E6"/>
    <w:rsid w:val="00BB79A9"/>
    <w:rsid w:val="00BC1A36"/>
    <w:rsid w:val="00BC27C1"/>
    <w:rsid w:val="00BC5748"/>
    <w:rsid w:val="00BC5A4B"/>
    <w:rsid w:val="00BC5FD1"/>
    <w:rsid w:val="00BC6458"/>
    <w:rsid w:val="00BC6D1F"/>
    <w:rsid w:val="00BC706C"/>
    <w:rsid w:val="00BC7A20"/>
    <w:rsid w:val="00BD0012"/>
    <w:rsid w:val="00BD0046"/>
    <w:rsid w:val="00BD066C"/>
    <w:rsid w:val="00BD0837"/>
    <w:rsid w:val="00BD1690"/>
    <w:rsid w:val="00BD1D5C"/>
    <w:rsid w:val="00BD1EC2"/>
    <w:rsid w:val="00BD3E30"/>
    <w:rsid w:val="00BD5BC3"/>
    <w:rsid w:val="00BD7235"/>
    <w:rsid w:val="00BD79A4"/>
    <w:rsid w:val="00BE01D0"/>
    <w:rsid w:val="00BE04B4"/>
    <w:rsid w:val="00BE453F"/>
    <w:rsid w:val="00BE5423"/>
    <w:rsid w:val="00BE58EA"/>
    <w:rsid w:val="00BE62B5"/>
    <w:rsid w:val="00BE67B9"/>
    <w:rsid w:val="00BE7321"/>
    <w:rsid w:val="00BE78ED"/>
    <w:rsid w:val="00BF3625"/>
    <w:rsid w:val="00BF438F"/>
    <w:rsid w:val="00BF4820"/>
    <w:rsid w:val="00C0009E"/>
    <w:rsid w:val="00C0095D"/>
    <w:rsid w:val="00C017FE"/>
    <w:rsid w:val="00C01F81"/>
    <w:rsid w:val="00C023C0"/>
    <w:rsid w:val="00C11E0C"/>
    <w:rsid w:val="00C14566"/>
    <w:rsid w:val="00C14E44"/>
    <w:rsid w:val="00C14EEB"/>
    <w:rsid w:val="00C15042"/>
    <w:rsid w:val="00C1567F"/>
    <w:rsid w:val="00C15BCF"/>
    <w:rsid w:val="00C16E41"/>
    <w:rsid w:val="00C17497"/>
    <w:rsid w:val="00C205AA"/>
    <w:rsid w:val="00C20699"/>
    <w:rsid w:val="00C20E0D"/>
    <w:rsid w:val="00C22263"/>
    <w:rsid w:val="00C22E21"/>
    <w:rsid w:val="00C2315A"/>
    <w:rsid w:val="00C23E59"/>
    <w:rsid w:val="00C24CF9"/>
    <w:rsid w:val="00C27E18"/>
    <w:rsid w:val="00C33C24"/>
    <w:rsid w:val="00C34317"/>
    <w:rsid w:val="00C3534E"/>
    <w:rsid w:val="00C36952"/>
    <w:rsid w:val="00C406C9"/>
    <w:rsid w:val="00C40B83"/>
    <w:rsid w:val="00C40D60"/>
    <w:rsid w:val="00C4113A"/>
    <w:rsid w:val="00C42C23"/>
    <w:rsid w:val="00C42F84"/>
    <w:rsid w:val="00C45A3F"/>
    <w:rsid w:val="00C47EBA"/>
    <w:rsid w:val="00C541A8"/>
    <w:rsid w:val="00C618F9"/>
    <w:rsid w:val="00C624EF"/>
    <w:rsid w:val="00C628D1"/>
    <w:rsid w:val="00C62F3C"/>
    <w:rsid w:val="00C65147"/>
    <w:rsid w:val="00C66504"/>
    <w:rsid w:val="00C67B8D"/>
    <w:rsid w:val="00C7014F"/>
    <w:rsid w:val="00C73AAC"/>
    <w:rsid w:val="00C74307"/>
    <w:rsid w:val="00C7451B"/>
    <w:rsid w:val="00C746EA"/>
    <w:rsid w:val="00C74B46"/>
    <w:rsid w:val="00C74B9E"/>
    <w:rsid w:val="00C7563E"/>
    <w:rsid w:val="00C75C55"/>
    <w:rsid w:val="00C76C60"/>
    <w:rsid w:val="00C772B9"/>
    <w:rsid w:val="00C77393"/>
    <w:rsid w:val="00C8220C"/>
    <w:rsid w:val="00C83714"/>
    <w:rsid w:val="00C858D7"/>
    <w:rsid w:val="00C879A2"/>
    <w:rsid w:val="00C90019"/>
    <w:rsid w:val="00C91FC6"/>
    <w:rsid w:val="00C92478"/>
    <w:rsid w:val="00C928C4"/>
    <w:rsid w:val="00C93C81"/>
    <w:rsid w:val="00C97ACB"/>
    <w:rsid w:val="00CA0387"/>
    <w:rsid w:val="00CA0FD3"/>
    <w:rsid w:val="00CA1306"/>
    <w:rsid w:val="00CA1DC6"/>
    <w:rsid w:val="00CA39D6"/>
    <w:rsid w:val="00CA3AAF"/>
    <w:rsid w:val="00CA5751"/>
    <w:rsid w:val="00CA5A7A"/>
    <w:rsid w:val="00CA5E6D"/>
    <w:rsid w:val="00CA5FCB"/>
    <w:rsid w:val="00CA75E8"/>
    <w:rsid w:val="00CA769C"/>
    <w:rsid w:val="00CB123C"/>
    <w:rsid w:val="00CB22C4"/>
    <w:rsid w:val="00CB2CD7"/>
    <w:rsid w:val="00CB4893"/>
    <w:rsid w:val="00CB50EA"/>
    <w:rsid w:val="00CB594A"/>
    <w:rsid w:val="00CB5DDB"/>
    <w:rsid w:val="00CB6253"/>
    <w:rsid w:val="00CB6672"/>
    <w:rsid w:val="00CB66B5"/>
    <w:rsid w:val="00CB6F15"/>
    <w:rsid w:val="00CC0974"/>
    <w:rsid w:val="00CC1563"/>
    <w:rsid w:val="00CC1DA5"/>
    <w:rsid w:val="00CC2B41"/>
    <w:rsid w:val="00CC3528"/>
    <w:rsid w:val="00CC42BD"/>
    <w:rsid w:val="00CC5B58"/>
    <w:rsid w:val="00CC64F3"/>
    <w:rsid w:val="00CD100E"/>
    <w:rsid w:val="00CD119B"/>
    <w:rsid w:val="00CD1A15"/>
    <w:rsid w:val="00CD25F5"/>
    <w:rsid w:val="00CD2A1E"/>
    <w:rsid w:val="00CD3EAA"/>
    <w:rsid w:val="00CD4067"/>
    <w:rsid w:val="00CD4C37"/>
    <w:rsid w:val="00CD597B"/>
    <w:rsid w:val="00CD7056"/>
    <w:rsid w:val="00CD7629"/>
    <w:rsid w:val="00CE0B28"/>
    <w:rsid w:val="00CE2E28"/>
    <w:rsid w:val="00CE3359"/>
    <w:rsid w:val="00CE3A3B"/>
    <w:rsid w:val="00CE4162"/>
    <w:rsid w:val="00CE735C"/>
    <w:rsid w:val="00CF001A"/>
    <w:rsid w:val="00CF0429"/>
    <w:rsid w:val="00CF111E"/>
    <w:rsid w:val="00CF14CE"/>
    <w:rsid w:val="00CF1FAD"/>
    <w:rsid w:val="00CF32D3"/>
    <w:rsid w:val="00CF4318"/>
    <w:rsid w:val="00CF532E"/>
    <w:rsid w:val="00CF5707"/>
    <w:rsid w:val="00CF57AF"/>
    <w:rsid w:val="00CF5CDC"/>
    <w:rsid w:val="00CF60E0"/>
    <w:rsid w:val="00CF6C0D"/>
    <w:rsid w:val="00D01F22"/>
    <w:rsid w:val="00D029D8"/>
    <w:rsid w:val="00D046B5"/>
    <w:rsid w:val="00D055A3"/>
    <w:rsid w:val="00D06D40"/>
    <w:rsid w:val="00D06E8A"/>
    <w:rsid w:val="00D10C52"/>
    <w:rsid w:val="00D11772"/>
    <w:rsid w:val="00D12B87"/>
    <w:rsid w:val="00D1304C"/>
    <w:rsid w:val="00D15FCC"/>
    <w:rsid w:val="00D16FA9"/>
    <w:rsid w:val="00D21612"/>
    <w:rsid w:val="00D23364"/>
    <w:rsid w:val="00D23ACE"/>
    <w:rsid w:val="00D24F21"/>
    <w:rsid w:val="00D3023E"/>
    <w:rsid w:val="00D302D4"/>
    <w:rsid w:val="00D32AAB"/>
    <w:rsid w:val="00D3490F"/>
    <w:rsid w:val="00D34F40"/>
    <w:rsid w:val="00D37A83"/>
    <w:rsid w:val="00D37E55"/>
    <w:rsid w:val="00D45DE6"/>
    <w:rsid w:val="00D52CDB"/>
    <w:rsid w:val="00D55C44"/>
    <w:rsid w:val="00D55F83"/>
    <w:rsid w:val="00D561F2"/>
    <w:rsid w:val="00D56578"/>
    <w:rsid w:val="00D56CCF"/>
    <w:rsid w:val="00D56EE7"/>
    <w:rsid w:val="00D57ACF"/>
    <w:rsid w:val="00D60A1F"/>
    <w:rsid w:val="00D638FF"/>
    <w:rsid w:val="00D656D6"/>
    <w:rsid w:val="00D67045"/>
    <w:rsid w:val="00D674C3"/>
    <w:rsid w:val="00D71483"/>
    <w:rsid w:val="00D7262F"/>
    <w:rsid w:val="00D7423B"/>
    <w:rsid w:val="00D75D96"/>
    <w:rsid w:val="00D76FF1"/>
    <w:rsid w:val="00D7763B"/>
    <w:rsid w:val="00D80308"/>
    <w:rsid w:val="00D80D23"/>
    <w:rsid w:val="00D81716"/>
    <w:rsid w:val="00D81BC8"/>
    <w:rsid w:val="00D823E5"/>
    <w:rsid w:val="00D8264A"/>
    <w:rsid w:val="00D8269E"/>
    <w:rsid w:val="00D8476B"/>
    <w:rsid w:val="00D84AAC"/>
    <w:rsid w:val="00D84B18"/>
    <w:rsid w:val="00D87A68"/>
    <w:rsid w:val="00D87D7E"/>
    <w:rsid w:val="00D914AD"/>
    <w:rsid w:val="00D91F89"/>
    <w:rsid w:val="00D92EEB"/>
    <w:rsid w:val="00D92F40"/>
    <w:rsid w:val="00D97511"/>
    <w:rsid w:val="00DA0539"/>
    <w:rsid w:val="00DA2272"/>
    <w:rsid w:val="00DA22D7"/>
    <w:rsid w:val="00DA2635"/>
    <w:rsid w:val="00DA3D19"/>
    <w:rsid w:val="00DA4588"/>
    <w:rsid w:val="00DA65A2"/>
    <w:rsid w:val="00DA6D96"/>
    <w:rsid w:val="00DB32E1"/>
    <w:rsid w:val="00DB452F"/>
    <w:rsid w:val="00DB6756"/>
    <w:rsid w:val="00DB74E9"/>
    <w:rsid w:val="00DC1339"/>
    <w:rsid w:val="00DC2125"/>
    <w:rsid w:val="00DC2876"/>
    <w:rsid w:val="00DC32A9"/>
    <w:rsid w:val="00DC4367"/>
    <w:rsid w:val="00DC6203"/>
    <w:rsid w:val="00DC6B88"/>
    <w:rsid w:val="00DC76AE"/>
    <w:rsid w:val="00DD0D6E"/>
    <w:rsid w:val="00DD1ABE"/>
    <w:rsid w:val="00DD229A"/>
    <w:rsid w:val="00DD2784"/>
    <w:rsid w:val="00DD2E37"/>
    <w:rsid w:val="00DD3641"/>
    <w:rsid w:val="00DD3E51"/>
    <w:rsid w:val="00DD510B"/>
    <w:rsid w:val="00DD56E5"/>
    <w:rsid w:val="00DD5ADF"/>
    <w:rsid w:val="00DD72F0"/>
    <w:rsid w:val="00DE068B"/>
    <w:rsid w:val="00DE1C9F"/>
    <w:rsid w:val="00DE367E"/>
    <w:rsid w:val="00DE38DA"/>
    <w:rsid w:val="00DE44FD"/>
    <w:rsid w:val="00DE4F57"/>
    <w:rsid w:val="00DE5890"/>
    <w:rsid w:val="00DF2445"/>
    <w:rsid w:val="00DF69CC"/>
    <w:rsid w:val="00DF7570"/>
    <w:rsid w:val="00DF7F13"/>
    <w:rsid w:val="00E00113"/>
    <w:rsid w:val="00E00E15"/>
    <w:rsid w:val="00E03904"/>
    <w:rsid w:val="00E03F50"/>
    <w:rsid w:val="00E055F2"/>
    <w:rsid w:val="00E07B09"/>
    <w:rsid w:val="00E10204"/>
    <w:rsid w:val="00E10581"/>
    <w:rsid w:val="00E127B3"/>
    <w:rsid w:val="00E138B8"/>
    <w:rsid w:val="00E14562"/>
    <w:rsid w:val="00E14E04"/>
    <w:rsid w:val="00E15BA9"/>
    <w:rsid w:val="00E204F3"/>
    <w:rsid w:val="00E22A22"/>
    <w:rsid w:val="00E24231"/>
    <w:rsid w:val="00E25003"/>
    <w:rsid w:val="00E264A8"/>
    <w:rsid w:val="00E26A11"/>
    <w:rsid w:val="00E26F27"/>
    <w:rsid w:val="00E27BE4"/>
    <w:rsid w:val="00E31A66"/>
    <w:rsid w:val="00E31F66"/>
    <w:rsid w:val="00E32C19"/>
    <w:rsid w:val="00E32F7E"/>
    <w:rsid w:val="00E342F1"/>
    <w:rsid w:val="00E343F8"/>
    <w:rsid w:val="00E34411"/>
    <w:rsid w:val="00E34A9C"/>
    <w:rsid w:val="00E360BA"/>
    <w:rsid w:val="00E3660A"/>
    <w:rsid w:val="00E3781A"/>
    <w:rsid w:val="00E4002C"/>
    <w:rsid w:val="00E402BE"/>
    <w:rsid w:val="00E4097F"/>
    <w:rsid w:val="00E4175A"/>
    <w:rsid w:val="00E417E1"/>
    <w:rsid w:val="00E4180C"/>
    <w:rsid w:val="00E4197B"/>
    <w:rsid w:val="00E41EEA"/>
    <w:rsid w:val="00E42613"/>
    <w:rsid w:val="00E43216"/>
    <w:rsid w:val="00E43D0C"/>
    <w:rsid w:val="00E51624"/>
    <w:rsid w:val="00E54F50"/>
    <w:rsid w:val="00E55F80"/>
    <w:rsid w:val="00E56531"/>
    <w:rsid w:val="00E570B9"/>
    <w:rsid w:val="00E6001D"/>
    <w:rsid w:val="00E618A7"/>
    <w:rsid w:val="00E62631"/>
    <w:rsid w:val="00E63749"/>
    <w:rsid w:val="00E6418B"/>
    <w:rsid w:val="00E64353"/>
    <w:rsid w:val="00E65123"/>
    <w:rsid w:val="00E66A19"/>
    <w:rsid w:val="00E70CCF"/>
    <w:rsid w:val="00E720EF"/>
    <w:rsid w:val="00E7341E"/>
    <w:rsid w:val="00E73468"/>
    <w:rsid w:val="00E74A93"/>
    <w:rsid w:val="00E77BE4"/>
    <w:rsid w:val="00E80C25"/>
    <w:rsid w:val="00E814DE"/>
    <w:rsid w:val="00E84A2D"/>
    <w:rsid w:val="00E850B0"/>
    <w:rsid w:val="00E853FA"/>
    <w:rsid w:val="00E85F0C"/>
    <w:rsid w:val="00E860AF"/>
    <w:rsid w:val="00E874F0"/>
    <w:rsid w:val="00E92168"/>
    <w:rsid w:val="00E93F5F"/>
    <w:rsid w:val="00E94CD1"/>
    <w:rsid w:val="00E96A42"/>
    <w:rsid w:val="00E96BA6"/>
    <w:rsid w:val="00E9744D"/>
    <w:rsid w:val="00EA00BF"/>
    <w:rsid w:val="00EA28E6"/>
    <w:rsid w:val="00EA2CB5"/>
    <w:rsid w:val="00EA459E"/>
    <w:rsid w:val="00EA477E"/>
    <w:rsid w:val="00EA4D2A"/>
    <w:rsid w:val="00EA61BE"/>
    <w:rsid w:val="00EA6C95"/>
    <w:rsid w:val="00EB1E1A"/>
    <w:rsid w:val="00EB1F1A"/>
    <w:rsid w:val="00EB2492"/>
    <w:rsid w:val="00EB45E7"/>
    <w:rsid w:val="00EB485B"/>
    <w:rsid w:val="00EB48E5"/>
    <w:rsid w:val="00EC11D3"/>
    <w:rsid w:val="00EC1502"/>
    <w:rsid w:val="00EC20CF"/>
    <w:rsid w:val="00EC2B3B"/>
    <w:rsid w:val="00EC2FCD"/>
    <w:rsid w:val="00EC3AC5"/>
    <w:rsid w:val="00EC66BE"/>
    <w:rsid w:val="00ED0817"/>
    <w:rsid w:val="00ED0DA6"/>
    <w:rsid w:val="00ED2B18"/>
    <w:rsid w:val="00ED4F86"/>
    <w:rsid w:val="00ED53C7"/>
    <w:rsid w:val="00ED5B3E"/>
    <w:rsid w:val="00ED634A"/>
    <w:rsid w:val="00ED7497"/>
    <w:rsid w:val="00EE0055"/>
    <w:rsid w:val="00EE0BC8"/>
    <w:rsid w:val="00EE1020"/>
    <w:rsid w:val="00EE10BA"/>
    <w:rsid w:val="00EE1778"/>
    <w:rsid w:val="00EE2DF7"/>
    <w:rsid w:val="00EE35B1"/>
    <w:rsid w:val="00EE38CB"/>
    <w:rsid w:val="00EE3A0B"/>
    <w:rsid w:val="00EE5AE2"/>
    <w:rsid w:val="00EE5BBC"/>
    <w:rsid w:val="00EE63A8"/>
    <w:rsid w:val="00EE76EA"/>
    <w:rsid w:val="00EF1C04"/>
    <w:rsid w:val="00EF2CE4"/>
    <w:rsid w:val="00EF2D16"/>
    <w:rsid w:val="00EF33CB"/>
    <w:rsid w:val="00EF39C9"/>
    <w:rsid w:val="00EF3C88"/>
    <w:rsid w:val="00EF5E0D"/>
    <w:rsid w:val="00EF7F0C"/>
    <w:rsid w:val="00F00345"/>
    <w:rsid w:val="00F014C8"/>
    <w:rsid w:val="00F022E5"/>
    <w:rsid w:val="00F02D59"/>
    <w:rsid w:val="00F03362"/>
    <w:rsid w:val="00F03620"/>
    <w:rsid w:val="00F04657"/>
    <w:rsid w:val="00F0466D"/>
    <w:rsid w:val="00F04D9D"/>
    <w:rsid w:val="00F05CB0"/>
    <w:rsid w:val="00F06922"/>
    <w:rsid w:val="00F1092A"/>
    <w:rsid w:val="00F10E86"/>
    <w:rsid w:val="00F14038"/>
    <w:rsid w:val="00F156A6"/>
    <w:rsid w:val="00F15A31"/>
    <w:rsid w:val="00F165FD"/>
    <w:rsid w:val="00F16AED"/>
    <w:rsid w:val="00F17C45"/>
    <w:rsid w:val="00F224C8"/>
    <w:rsid w:val="00F22E0A"/>
    <w:rsid w:val="00F22FC9"/>
    <w:rsid w:val="00F2361D"/>
    <w:rsid w:val="00F2544C"/>
    <w:rsid w:val="00F2610E"/>
    <w:rsid w:val="00F267B7"/>
    <w:rsid w:val="00F27426"/>
    <w:rsid w:val="00F279C7"/>
    <w:rsid w:val="00F30389"/>
    <w:rsid w:val="00F30948"/>
    <w:rsid w:val="00F30B66"/>
    <w:rsid w:val="00F31336"/>
    <w:rsid w:val="00F31A97"/>
    <w:rsid w:val="00F31FC9"/>
    <w:rsid w:val="00F33299"/>
    <w:rsid w:val="00F34595"/>
    <w:rsid w:val="00F3474D"/>
    <w:rsid w:val="00F35258"/>
    <w:rsid w:val="00F35B23"/>
    <w:rsid w:val="00F407C3"/>
    <w:rsid w:val="00F43265"/>
    <w:rsid w:val="00F433EF"/>
    <w:rsid w:val="00F445BE"/>
    <w:rsid w:val="00F44648"/>
    <w:rsid w:val="00F46B95"/>
    <w:rsid w:val="00F46C99"/>
    <w:rsid w:val="00F46F72"/>
    <w:rsid w:val="00F475F3"/>
    <w:rsid w:val="00F47FBC"/>
    <w:rsid w:val="00F50528"/>
    <w:rsid w:val="00F5096A"/>
    <w:rsid w:val="00F51956"/>
    <w:rsid w:val="00F52BA4"/>
    <w:rsid w:val="00F546DE"/>
    <w:rsid w:val="00F550CB"/>
    <w:rsid w:val="00F55A1C"/>
    <w:rsid w:val="00F57C85"/>
    <w:rsid w:val="00F57E20"/>
    <w:rsid w:val="00F60361"/>
    <w:rsid w:val="00F60574"/>
    <w:rsid w:val="00F6302C"/>
    <w:rsid w:val="00F63D2D"/>
    <w:rsid w:val="00F63D69"/>
    <w:rsid w:val="00F64A56"/>
    <w:rsid w:val="00F66542"/>
    <w:rsid w:val="00F66C24"/>
    <w:rsid w:val="00F66C5B"/>
    <w:rsid w:val="00F67BF4"/>
    <w:rsid w:val="00F67F9D"/>
    <w:rsid w:val="00F7094D"/>
    <w:rsid w:val="00F70B66"/>
    <w:rsid w:val="00F7149A"/>
    <w:rsid w:val="00F734F8"/>
    <w:rsid w:val="00F74A5F"/>
    <w:rsid w:val="00F75997"/>
    <w:rsid w:val="00F759BF"/>
    <w:rsid w:val="00F76A6B"/>
    <w:rsid w:val="00F8042A"/>
    <w:rsid w:val="00F82EFA"/>
    <w:rsid w:val="00F83CCE"/>
    <w:rsid w:val="00F84502"/>
    <w:rsid w:val="00F84F10"/>
    <w:rsid w:val="00F84F96"/>
    <w:rsid w:val="00F86CA6"/>
    <w:rsid w:val="00F872D4"/>
    <w:rsid w:val="00F90BD7"/>
    <w:rsid w:val="00F90CE5"/>
    <w:rsid w:val="00F936C4"/>
    <w:rsid w:val="00F93948"/>
    <w:rsid w:val="00F9519B"/>
    <w:rsid w:val="00F968E1"/>
    <w:rsid w:val="00F96A60"/>
    <w:rsid w:val="00FA1445"/>
    <w:rsid w:val="00FA3163"/>
    <w:rsid w:val="00FA3770"/>
    <w:rsid w:val="00FA3CBC"/>
    <w:rsid w:val="00FA3D4C"/>
    <w:rsid w:val="00FA429D"/>
    <w:rsid w:val="00FA47DC"/>
    <w:rsid w:val="00FA6260"/>
    <w:rsid w:val="00FB0309"/>
    <w:rsid w:val="00FB15FE"/>
    <w:rsid w:val="00FB1E64"/>
    <w:rsid w:val="00FB3047"/>
    <w:rsid w:val="00FB35C2"/>
    <w:rsid w:val="00FB3D2C"/>
    <w:rsid w:val="00FB4672"/>
    <w:rsid w:val="00FB5F99"/>
    <w:rsid w:val="00FC10CC"/>
    <w:rsid w:val="00FC1A39"/>
    <w:rsid w:val="00FC2035"/>
    <w:rsid w:val="00FC3477"/>
    <w:rsid w:val="00FC5EE6"/>
    <w:rsid w:val="00FC642A"/>
    <w:rsid w:val="00FC6BC6"/>
    <w:rsid w:val="00FC7754"/>
    <w:rsid w:val="00FC7D05"/>
    <w:rsid w:val="00FD0F9A"/>
    <w:rsid w:val="00FD1078"/>
    <w:rsid w:val="00FD294F"/>
    <w:rsid w:val="00FD2C09"/>
    <w:rsid w:val="00FD6D50"/>
    <w:rsid w:val="00FD7A9E"/>
    <w:rsid w:val="00FD7C87"/>
    <w:rsid w:val="00FE04F4"/>
    <w:rsid w:val="00FE47A7"/>
    <w:rsid w:val="00FE4AAA"/>
    <w:rsid w:val="00FE4BC5"/>
    <w:rsid w:val="00FE4D62"/>
    <w:rsid w:val="00FE6A59"/>
    <w:rsid w:val="00FE6EBB"/>
    <w:rsid w:val="00FE7729"/>
    <w:rsid w:val="00FF2FF9"/>
    <w:rsid w:val="00FF348E"/>
    <w:rsid w:val="00FF5259"/>
    <w:rsid w:val="00FF55BF"/>
    <w:rsid w:val="00FF577E"/>
    <w:rsid w:val="00FF5F27"/>
    <w:rsid w:val="00FF6749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B9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74D77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43C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1351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797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1244</TotalTime>
  <Pages>5</Pages>
  <Words>1224</Words>
  <Characters>6979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17</cp:revision>
  <cp:lastPrinted>2015-10-22T07:08:00Z</cp:lastPrinted>
  <dcterms:created xsi:type="dcterms:W3CDTF">2015-06-18T14:59:00Z</dcterms:created>
  <dcterms:modified xsi:type="dcterms:W3CDTF">2015-10-22T07:08:00Z</dcterms:modified>
</cp:coreProperties>
</file>