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42" w:rsidRDefault="00DD5D42" w:rsidP="008A1DF0">
      <w:pPr>
        <w:jc w:val="center"/>
        <w:rPr>
          <w:b/>
          <w:sz w:val="24"/>
          <w:szCs w:val="24"/>
        </w:rPr>
      </w:pPr>
    </w:p>
    <w:p w:rsidR="00DD5D42" w:rsidRDefault="00DD5D42" w:rsidP="008A1DF0">
      <w:pPr>
        <w:jc w:val="center"/>
        <w:rPr>
          <w:b/>
          <w:sz w:val="24"/>
          <w:szCs w:val="24"/>
        </w:rPr>
      </w:pPr>
    </w:p>
    <w:p w:rsidR="00DD5D42" w:rsidRPr="00D86BF2" w:rsidRDefault="00DD5D42" w:rsidP="008A1DF0">
      <w:pPr>
        <w:jc w:val="center"/>
        <w:rPr>
          <w:b/>
          <w:sz w:val="24"/>
          <w:szCs w:val="24"/>
        </w:rPr>
      </w:pPr>
      <w:r w:rsidRPr="00D86BF2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2</w:t>
      </w:r>
    </w:p>
    <w:p w:rsidR="00DD5D42" w:rsidRPr="00D86BF2" w:rsidRDefault="00DD5D42" w:rsidP="008A1DF0">
      <w:pPr>
        <w:jc w:val="center"/>
        <w:rPr>
          <w:sz w:val="24"/>
          <w:szCs w:val="24"/>
        </w:rPr>
      </w:pPr>
      <w:r w:rsidRPr="00D86BF2">
        <w:rPr>
          <w:sz w:val="24"/>
          <w:szCs w:val="24"/>
        </w:rPr>
        <w:t xml:space="preserve">Заседания комиссии по землепользованию и застройке  по подготовке проекта «О внесении изменений в Правила  землепользования и застройки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области»</w:t>
      </w:r>
    </w:p>
    <w:p w:rsidR="00DD5D42" w:rsidRPr="00D86BF2" w:rsidRDefault="00DD5D42" w:rsidP="008A1DF0">
      <w:pPr>
        <w:jc w:val="center"/>
        <w:rPr>
          <w:sz w:val="24"/>
          <w:szCs w:val="24"/>
        </w:rPr>
      </w:pP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15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</w:t>
        </w:r>
        <w:r w:rsidRPr="00D86BF2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 w:rsidRPr="00D86BF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дер. Ретюнь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Присутствовали:</w:t>
      </w:r>
    </w:p>
    <w:p w:rsidR="00DD5D4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Председатель комиссии                </w:t>
      </w:r>
      <w:r>
        <w:rPr>
          <w:sz w:val="24"/>
          <w:szCs w:val="24"/>
        </w:rPr>
        <w:t xml:space="preserve">                               Корякин И.В.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86BF2">
        <w:rPr>
          <w:sz w:val="24"/>
          <w:szCs w:val="24"/>
        </w:rPr>
        <w:t xml:space="preserve">аместитель председателя комиссии                          </w:t>
      </w:r>
      <w:r>
        <w:rPr>
          <w:sz w:val="24"/>
          <w:szCs w:val="24"/>
        </w:rPr>
        <w:t>Камагина М.А.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Секретарь комиссии                                                     </w:t>
      </w:r>
      <w:r>
        <w:rPr>
          <w:sz w:val="24"/>
          <w:szCs w:val="24"/>
        </w:rPr>
        <w:t>Васильева Г.Б.</w:t>
      </w:r>
    </w:p>
    <w:p w:rsidR="00DD5D4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D86BF2">
        <w:rPr>
          <w:sz w:val="24"/>
          <w:szCs w:val="24"/>
        </w:rPr>
        <w:t xml:space="preserve"> комиссии                                                               </w:t>
      </w:r>
      <w:r>
        <w:rPr>
          <w:sz w:val="24"/>
          <w:szCs w:val="24"/>
        </w:rPr>
        <w:t>Степанов Н.В.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Комлаева О.В.</w:t>
      </w:r>
      <w:r w:rsidRPr="00D86BF2">
        <w:rPr>
          <w:sz w:val="24"/>
          <w:szCs w:val="24"/>
        </w:rPr>
        <w:t xml:space="preserve">                                                                                    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                                   </w:t>
      </w:r>
    </w:p>
    <w:p w:rsidR="00DD5D42" w:rsidRPr="00D86BF2" w:rsidRDefault="00DD5D42" w:rsidP="00BF18CC">
      <w:pPr>
        <w:jc w:val="center"/>
        <w:rPr>
          <w:sz w:val="24"/>
          <w:szCs w:val="24"/>
        </w:rPr>
      </w:pPr>
      <w:r w:rsidRPr="00D86BF2">
        <w:rPr>
          <w:sz w:val="24"/>
          <w:szCs w:val="24"/>
        </w:rPr>
        <w:t>ПОВЕСТКА ДНЯ:</w:t>
      </w:r>
    </w:p>
    <w:p w:rsidR="00DD5D42" w:rsidRPr="00D86BF2" w:rsidRDefault="00DD5D42" w:rsidP="00BF18CC">
      <w:pPr>
        <w:ind w:firstLine="708"/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1.  О  подготовке проекта «О внесении изменений в Правила  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 xml:space="preserve">поселения  Лужского муниципального района Ленинградской области» 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СЛУШАЛИ:  </w:t>
      </w:r>
    </w:p>
    <w:p w:rsidR="00DD5D42" w:rsidRPr="00D86BF2" w:rsidRDefault="00DD5D42" w:rsidP="008A1DF0">
      <w:pPr>
        <w:ind w:firstLine="708"/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Председателя комиссии </w:t>
      </w:r>
      <w:r>
        <w:rPr>
          <w:sz w:val="24"/>
          <w:szCs w:val="24"/>
        </w:rPr>
        <w:t xml:space="preserve">Корякина И.В. </w:t>
      </w:r>
      <w:r w:rsidRPr="00D86BF2">
        <w:rPr>
          <w:sz w:val="24"/>
          <w:szCs w:val="24"/>
        </w:rPr>
        <w:t xml:space="preserve">по вопросу  «О внесении изменений в Правила  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 Лужского муниципального района Ленинградской области» с сообщением о том что:</w:t>
      </w:r>
    </w:p>
    <w:p w:rsidR="00DD5D42" w:rsidRPr="00D86BF2" w:rsidRDefault="00DD5D42" w:rsidP="008A1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администрацию Ретюнского сельского поселения не поступило письменных предложений по проекту «</w:t>
      </w:r>
      <w:r w:rsidRPr="00D86BF2">
        <w:rPr>
          <w:sz w:val="24"/>
          <w:szCs w:val="24"/>
        </w:rPr>
        <w:t xml:space="preserve"> Правила</w:t>
      </w:r>
      <w:r w:rsidRPr="00705B63">
        <w:rPr>
          <w:sz w:val="24"/>
          <w:szCs w:val="24"/>
        </w:rPr>
        <w:t xml:space="preserve"> </w:t>
      </w:r>
      <w:r w:rsidRPr="00D86BF2">
        <w:rPr>
          <w:sz w:val="24"/>
          <w:szCs w:val="24"/>
        </w:rPr>
        <w:t xml:space="preserve">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 Лужского муниципального района Ленинградской области</w:t>
      </w:r>
      <w:r>
        <w:rPr>
          <w:sz w:val="24"/>
          <w:szCs w:val="24"/>
        </w:rPr>
        <w:t xml:space="preserve"> применительно к части территории»</w:t>
      </w:r>
      <w:r w:rsidRPr="00D86BF2">
        <w:rPr>
          <w:sz w:val="24"/>
          <w:szCs w:val="24"/>
        </w:rPr>
        <w:t>.</w:t>
      </w:r>
      <w:r>
        <w:rPr>
          <w:sz w:val="24"/>
          <w:szCs w:val="24"/>
        </w:rPr>
        <w:t xml:space="preserve"> Проверенный проект, представленный ООО «Управляющая Компания «Приневский Технопарк», в новой редакции Правил</w:t>
      </w:r>
      <w:r w:rsidRPr="00705B63">
        <w:rPr>
          <w:sz w:val="24"/>
          <w:szCs w:val="24"/>
        </w:rPr>
        <w:t xml:space="preserve"> </w:t>
      </w:r>
      <w:r w:rsidRPr="00D86BF2">
        <w:rPr>
          <w:sz w:val="24"/>
          <w:szCs w:val="24"/>
        </w:rPr>
        <w:t xml:space="preserve">землепользования и застройки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</w:t>
      </w:r>
      <w:r>
        <w:rPr>
          <w:sz w:val="24"/>
          <w:szCs w:val="24"/>
        </w:rPr>
        <w:t xml:space="preserve"> применительно к части территории, не противоречит законодательству Российской Федерации, соответствует требованиям технических регламентов, схемам территориального планирования Лужского муниципального района, Ленинградской области, Российской федерации.</w:t>
      </w:r>
      <w:r w:rsidRPr="00D86BF2">
        <w:rPr>
          <w:sz w:val="24"/>
          <w:szCs w:val="24"/>
        </w:rPr>
        <w:t xml:space="preserve">  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РЕШИЛИ: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Рекомендовать Главе администрации</w:t>
      </w:r>
      <w:r>
        <w:rPr>
          <w:sz w:val="24"/>
          <w:szCs w:val="24"/>
        </w:rPr>
        <w:t xml:space="preserve"> Ретюнского сельского поселения</w:t>
      </w:r>
      <w:r w:rsidRPr="00D86BF2">
        <w:rPr>
          <w:sz w:val="24"/>
          <w:szCs w:val="24"/>
        </w:rPr>
        <w:t xml:space="preserve"> </w:t>
      </w:r>
      <w:r>
        <w:rPr>
          <w:sz w:val="24"/>
          <w:szCs w:val="24"/>
        </w:rPr>
        <w:t>Лужского муниципального района Ленинградской области предложить главе Ретюнского сельского поселения вынести данный проект</w:t>
      </w:r>
      <w:r w:rsidRPr="00D86BF2">
        <w:rPr>
          <w:sz w:val="24"/>
          <w:szCs w:val="24"/>
        </w:rPr>
        <w:t xml:space="preserve"> «О внесении изменений в Правила землепользования и застройки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</w:t>
      </w:r>
      <w:r>
        <w:rPr>
          <w:sz w:val="24"/>
          <w:szCs w:val="24"/>
        </w:rPr>
        <w:t>»</w:t>
      </w:r>
      <w:r w:rsidRPr="00D8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форме новой редакции Правил</w:t>
      </w:r>
      <w:r w:rsidRPr="00705B63">
        <w:rPr>
          <w:sz w:val="24"/>
          <w:szCs w:val="24"/>
        </w:rPr>
        <w:t xml:space="preserve"> </w:t>
      </w:r>
      <w:r w:rsidRPr="00D86BF2">
        <w:rPr>
          <w:sz w:val="24"/>
          <w:szCs w:val="24"/>
        </w:rPr>
        <w:t xml:space="preserve">землепользования и застройки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</w:t>
      </w:r>
      <w:r>
        <w:rPr>
          <w:sz w:val="24"/>
          <w:szCs w:val="24"/>
        </w:rPr>
        <w:t xml:space="preserve"> применительно к части территории, на публичные слушания согласно законодательству.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Председатель комиссии                                            </w:t>
      </w:r>
      <w:r>
        <w:rPr>
          <w:sz w:val="24"/>
          <w:szCs w:val="24"/>
        </w:rPr>
        <w:t xml:space="preserve">         Корякин И.В.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Заместитель председателя                                                  </w:t>
      </w:r>
      <w:r>
        <w:rPr>
          <w:sz w:val="24"/>
          <w:szCs w:val="24"/>
        </w:rPr>
        <w:t>Камагина М.А.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Секретарь комиссии                                                            </w:t>
      </w:r>
      <w:r>
        <w:rPr>
          <w:sz w:val="24"/>
          <w:szCs w:val="24"/>
        </w:rPr>
        <w:t>Васильева Г.Б.</w:t>
      </w:r>
    </w:p>
    <w:p w:rsidR="00DD5D42" w:rsidRDefault="00DD5D42" w:rsidP="008A1DF0">
      <w:pPr>
        <w:rPr>
          <w:sz w:val="24"/>
          <w:szCs w:val="24"/>
        </w:rPr>
      </w:pPr>
      <w:r w:rsidRPr="00D86BF2">
        <w:rPr>
          <w:sz w:val="24"/>
          <w:szCs w:val="24"/>
        </w:rPr>
        <w:t xml:space="preserve">Члены комиссии                                    </w:t>
      </w:r>
      <w:r>
        <w:rPr>
          <w:sz w:val="24"/>
          <w:szCs w:val="24"/>
        </w:rPr>
        <w:t xml:space="preserve">                               Степанов Н.В.</w:t>
      </w:r>
    </w:p>
    <w:p w:rsidR="00DD5D42" w:rsidRPr="00D86BF2" w:rsidRDefault="00DD5D42" w:rsidP="008A1D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Комлаева О.В.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D5D42" w:rsidRPr="00D86BF2" w:rsidRDefault="00DD5D42" w:rsidP="00BF18CC">
      <w:pPr>
        <w:rPr>
          <w:sz w:val="24"/>
          <w:szCs w:val="24"/>
        </w:rPr>
      </w:pPr>
    </w:p>
    <w:p w:rsidR="00DD5D42" w:rsidRPr="00D86BF2" w:rsidRDefault="00DD5D42" w:rsidP="008A1DF0">
      <w:pPr>
        <w:jc w:val="center"/>
        <w:rPr>
          <w:sz w:val="24"/>
          <w:szCs w:val="24"/>
        </w:rPr>
      </w:pPr>
    </w:p>
    <w:p w:rsidR="00DD5D42" w:rsidRDefault="00DD5D42" w:rsidP="008A1DF0">
      <w:pPr>
        <w:jc w:val="center"/>
        <w:rPr>
          <w:b/>
          <w:sz w:val="24"/>
          <w:szCs w:val="24"/>
        </w:rPr>
      </w:pPr>
    </w:p>
    <w:p w:rsidR="00DD5D42" w:rsidRDefault="00DD5D42" w:rsidP="008A1DF0">
      <w:pPr>
        <w:jc w:val="center"/>
        <w:rPr>
          <w:b/>
          <w:sz w:val="24"/>
          <w:szCs w:val="24"/>
        </w:rPr>
      </w:pPr>
    </w:p>
    <w:p w:rsidR="00DD5D42" w:rsidRPr="00D86BF2" w:rsidRDefault="00DD5D42" w:rsidP="008A1DF0">
      <w:pPr>
        <w:jc w:val="center"/>
        <w:rPr>
          <w:b/>
          <w:sz w:val="24"/>
          <w:szCs w:val="24"/>
        </w:rPr>
      </w:pPr>
      <w:r w:rsidRPr="00D86BF2">
        <w:rPr>
          <w:b/>
          <w:sz w:val="24"/>
          <w:szCs w:val="24"/>
        </w:rPr>
        <w:t>ЗАКЛЮЧЕНИЕ</w:t>
      </w:r>
    </w:p>
    <w:p w:rsidR="00DD5D42" w:rsidRPr="00D86BF2" w:rsidRDefault="00DD5D42" w:rsidP="008A1DF0">
      <w:pPr>
        <w:jc w:val="center"/>
        <w:rPr>
          <w:b/>
          <w:sz w:val="24"/>
          <w:szCs w:val="24"/>
        </w:rPr>
      </w:pPr>
    </w:p>
    <w:p w:rsidR="00DD5D42" w:rsidRPr="00D86BF2" w:rsidRDefault="00DD5D42" w:rsidP="008A1DF0">
      <w:pPr>
        <w:jc w:val="center"/>
        <w:rPr>
          <w:sz w:val="24"/>
          <w:szCs w:val="24"/>
        </w:rPr>
      </w:pPr>
      <w:r w:rsidRPr="00D86BF2">
        <w:rPr>
          <w:sz w:val="24"/>
          <w:szCs w:val="24"/>
        </w:rPr>
        <w:t xml:space="preserve">Комиссии по землепользованию и застройке  по подготовке проекта «О внесении изменений в Правила  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области»</w:t>
      </w:r>
    </w:p>
    <w:p w:rsidR="00DD5D42" w:rsidRPr="00D86BF2" w:rsidRDefault="00DD5D42" w:rsidP="008A1DF0">
      <w:pPr>
        <w:ind w:firstLine="708"/>
        <w:jc w:val="both"/>
        <w:rPr>
          <w:sz w:val="24"/>
          <w:szCs w:val="24"/>
        </w:rPr>
      </w:pPr>
    </w:p>
    <w:p w:rsidR="00DD5D42" w:rsidRPr="00D86BF2" w:rsidRDefault="00DD5D42" w:rsidP="008A1DF0">
      <w:pPr>
        <w:jc w:val="center"/>
        <w:rPr>
          <w:sz w:val="24"/>
          <w:szCs w:val="24"/>
        </w:rPr>
      </w:pPr>
    </w:p>
    <w:p w:rsidR="00DD5D42" w:rsidRPr="00D86BF2" w:rsidRDefault="00DD5D42" w:rsidP="008A1DF0">
      <w:pPr>
        <w:jc w:val="both"/>
        <w:rPr>
          <w:sz w:val="24"/>
          <w:szCs w:val="24"/>
        </w:rPr>
      </w:pPr>
      <w:r>
        <w:rPr>
          <w:sz w:val="24"/>
          <w:szCs w:val="24"/>
        </w:rPr>
        <w:t>от  15.11.2015 г.</w:t>
      </w:r>
      <w:r w:rsidRPr="00D86BF2">
        <w:rPr>
          <w:sz w:val="24"/>
          <w:szCs w:val="24"/>
        </w:rPr>
        <w:t xml:space="preserve">                                                                          </w:t>
      </w:r>
      <w:r w:rsidRPr="003A5AF9">
        <w:rPr>
          <w:sz w:val="24"/>
          <w:szCs w:val="24"/>
        </w:rPr>
        <w:t>дер.</w:t>
      </w:r>
      <w:r>
        <w:rPr>
          <w:sz w:val="24"/>
          <w:szCs w:val="24"/>
        </w:rPr>
        <w:t xml:space="preserve"> Ретюнь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Присутствовали: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Председатель комиссии                                                </w:t>
      </w:r>
      <w:r>
        <w:rPr>
          <w:sz w:val="24"/>
          <w:szCs w:val="24"/>
        </w:rPr>
        <w:t>Корякин И.В.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Заместитель председателя комиссии                           </w:t>
      </w:r>
      <w:r>
        <w:rPr>
          <w:sz w:val="24"/>
          <w:szCs w:val="24"/>
        </w:rPr>
        <w:t>Камагина М.А.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Секретарь комиссии                                                      </w:t>
      </w:r>
      <w:r>
        <w:rPr>
          <w:sz w:val="24"/>
          <w:szCs w:val="24"/>
        </w:rPr>
        <w:t>Васильева Г.Б.</w:t>
      </w:r>
    </w:p>
    <w:p w:rsidR="00DD5D4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D86BF2">
        <w:rPr>
          <w:sz w:val="24"/>
          <w:szCs w:val="24"/>
        </w:rPr>
        <w:t xml:space="preserve"> комиссии                                                             </w:t>
      </w:r>
      <w:r>
        <w:rPr>
          <w:sz w:val="24"/>
          <w:szCs w:val="24"/>
        </w:rPr>
        <w:t>Степанов Н.В.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Комлаева О.В.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                                                                                        </w:t>
      </w:r>
    </w:p>
    <w:p w:rsidR="00DD5D42" w:rsidRPr="00D86BF2" w:rsidRDefault="00DD5D42" w:rsidP="008A1DF0">
      <w:pPr>
        <w:jc w:val="center"/>
        <w:rPr>
          <w:b/>
          <w:sz w:val="24"/>
          <w:szCs w:val="24"/>
        </w:rPr>
      </w:pPr>
    </w:p>
    <w:p w:rsidR="00DD5D42" w:rsidRPr="00D86BF2" w:rsidRDefault="00DD5D42" w:rsidP="008A1DF0">
      <w:pPr>
        <w:jc w:val="center"/>
        <w:rPr>
          <w:sz w:val="24"/>
          <w:szCs w:val="24"/>
        </w:rPr>
      </w:pPr>
      <w:r w:rsidRPr="00D86BF2">
        <w:rPr>
          <w:b/>
          <w:sz w:val="24"/>
          <w:szCs w:val="24"/>
        </w:rPr>
        <w:t xml:space="preserve">  </w:t>
      </w:r>
      <w:r w:rsidRPr="00705B63">
        <w:rPr>
          <w:sz w:val="24"/>
          <w:szCs w:val="24"/>
        </w:rPr>
        <w:t>О  заключении по  подготовке проекта</w:t>
      </w:r>
      <w:r w:rsidRPr="00D86BF2">
        <w:rPr>
          <w:b/>
          <w:sz w:val="24"/>
          <w:szCs w:val="24"/>
        </w:rPr>
        <w:t xml:space="preserve"> </w:t>
      </w:r>
      <w:r w:rsidRPr="00D86BF2">
        <w:rPr>
          <w:sz w:val="24"/>
          <w:szCs w:val="24"/>
        </w:rPr>
        <w:t xml:space="preserve">«О внесении изменений в Правила  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области»</w:t>
      </w:r>
    </w:p>
    <w:p w:rsidR="00DD5D42" w:rsidRPr="00705B63" w:rsidRDefault="00DD5D42" w:rsidP="008A1DF0">
      <w:pPr>
        <w:jc w:val="both"/>
        <w:rPr>
          <w:i/>
          <w:sz w:val="24"/>
          <w:szCs w:val="24"/>
        </w:rPr>
      </w:pPr>
    </w:p>
    <w:p w:rsidR="00DD5D42" w:rsidRPr="00705B63" w:rsidRDefault="00DD5D42" w:rsidP="008A1DF0">
      <w:pPr>
        <w:jc w:val="both"/>
        <w:rPr>
          <w:i/>
          <w:sz w:val="24"/>
          <w:szCs w:val="24"/>
        </w:rPr>
      </w:pP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            По итогам проведенного заседания комиссии по землепользованию и застройке от    </w:t>
      </w:r>
      <w:r>
        <w:rPr>
          <w:sz w:val="24"/>
          <w:szCs w:val="24"/>
        </w:rPr>
        <w:t>15.11. 2015</w:t>
      </w:r>
      <w:r w:rsidRPr="00D86BF2">
        <w:rPr>
          <w:sz w:val="24"/>
          <w:szCs w:val="24"/>
        </w:rPr>
        <w:t xml:space="preserve">  года с учетом протокола № </w:t>
      </w:r>
      <w:r>
        <w:rPr>
          <w:sz w:val="24"/>
          <w:szCs w:val="24"/>
        </w:rPr>
        <w:t>2</w:t>
      </w:r>
      <w:r w:rsidRPr="00D86BF2">
        <w:rPr>
          <w:sz w:val="24"/>
          <w:szCs w:val="24"/>
        </w:rPr>
        <w:t xml:space="preserve"> (прилагается), комиссией принято </w:t>
      </w:r>
      <w:r w:rsidRPr="00705B63">
        <w:rPr>
          <w:b/>
          <w:sz w:val="24"/>
          <w:szCs w:val="24"/>
        </w:rPr>
        <w:t>решение</w:t>
      </w:r>
      <w:r w:rsidRPr="00D86BF2">
        <w:rPr>
          <w:sz w:val="24"/>
          <w:szCs w:val="24"/>
        </w:rPr>
        <w:t>: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Рекомендовать  Главе администрации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предложить главе Ретюнского сельского поселения: а) опубликовать проект </w:t>
      </w:r>
      <w:r w:rsidRPr="00D86BF2">
        <w:rPr>
          <w:sz w:val="24"/>
          <w:szCs w:val="24"/>
        </w:rPr>
        <w:t xml:space="preserve">«О внесении изменений в Правила  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области»</w:t>
      </w:r>
      <w:r>
        <w:rPr>
          <w:sz w:val="24"/>
          <w:szCs w:val="24"/>
        </w:rPr>
        <w:t xml:space="preserve"> в новой редакции Правил</w:t>
      </w:r>
      <w:r w:rsidRPr="00705B63">
        <w:rPr>
          <w:sz w:val="24"/>
          <w:szCs w:val="24"/>
        </w:rPr>
        <w:t xml:space="preserve"> </w:t>
      </w:r>
      <w:r w:rsidRPr="00D86BF2">
        <w:rPr>
          <w:sz w:val="24"/>
          <w:szCs w:val="24"/>
        </w:rPr>
        <w:t xml:space="preserve">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</w:t>
      </w:r>
      <w:r>
        <w:rPr>
          <w:sz w:val="24"/>
          <w:szCs w:val="24"/>
        </w:rPr>
        <w:t xml:space="preserve"> применительно к части территории, б) назначить дату проведения публичных слушаний, и время подачи письменных предложений по данному проекту.</w:t>
      </w:r>
    </w:p>
    <w:p w:rsidR="00DD5D42" w:rsidRPr="00D86BF2" w:rsidRDefault="00DD5D42" w:rsidP="008A1DF0">
      <w:pPr>
        <w:ind w:firstLine="708"/>
        <w:jc w:val="both"/>
        <w:rPr>
          <w:sz w:val="24"/>
          <w:szCs w:val="24"/>
        </w:rPr>
      </w:pPr>
    </w:p>
    <w:p w:rsidR="00DD5D42" w:rsidRPr="00D86BF2" w:rsidRDefault="00DD5D42" w:rsidP="008A1DF0">
      <w:pPr>
        <w:jc w:val="both"/>
        <w:rPr>
          <w:sz w:val="24"/>
          <w:szCs w:val="24"/>
        </w:rPr>
      </w:pPr>
    </w:p>
    <w:p w:rsidR="00DD5D42" w:rsidRPr="00D86BF2" w:rsidRDefault="00DD5D42" w:rsidP="008A1DF0">
      <w:pPr>
        <w:jc w:val="both"/>
        <w:rPr>
          <w:sz w:val="24"/>
          <w:szCs w:val="24"/>
        </w:rPr>
      </w:pPr>
    </w:p>
    <w:p w:rsidR="00DD5D42" w:rsidRPr="00D86BF2" w:rsidRDefault="00DD5D42" w:rsidP="008A1DF0">
      <w:pPr>
        <w:jc w:val="both"/>
        <w:rPr>
          <w:sz w:val="24"/>
          <w:szCs w:val="24"/>
        </w:rPr>
      </w:pP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Председатель комиссии                                                                           </w:t>
      </w:r>
      <w:r>
        <w:rPr>
          <w:sz w:val="24"/>
          <w:szCs w:val="24"/>
        </w:rPr>
        <w:t>Корякин И.В.</w:t>
      </w:r>
    </w:p>
    <w:p w:rsidR="00DD5D4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Заместитель председателя                                                                        </w:t>
      </w:r>
      <w:r>
        <w:rPr>
          <w:sz w:val="24"/>
          <w:szCs w:val="24"/>
        </w:rPr>
        <w:t>Камагина М.А.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Секретарь комиссии                                                                                 </w:t>
      </w:r>
      <w:r>
        <w:rPr>
          <w:sz w:val="24"/>
          <w:szCs w:val="24"/>
        </w:rPr>
        <w:t xml:space="preserve"> Васильева Г.Б.</w:t>
      </w:r>
    </w:p>
    <w:p w:rsidR="00DD5D4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Члены комиссии                                                        </w:t>
      </w:r>
      <w:r>
        <w:rPr>
          <w:sz w:val="24"/>
          <w:szCs w:val="24"/>
        </w:rPr>
        <w:t xml:space="preserve">                                 Степанов Н.В.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Комлаева О.В.</w:t>
      </w:r>
    </w:p>
    <w:p w:rsidR="00DD5D42" w:rsidRPr="00D86BF2" w:rsidRDefault="00DD5D42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D5D42" w:rsidRPr="00D86BF2" w:rsidRDefault="00DD5D42" w:rsidP="008A1DF0">
      <w:pPr>
        <w:rPr>
          <w:sz w:val="24"/>
          <w:szCs w:val="24"/>
        </w:rPr>
        <w:sectPr w:rsidR="00DD5D42" w:rsidRPr="00D86BF2" w:rsidSect="00060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D42" w:rsidRDefault="00DD5D42" w:rsidP="008A1DF0"/>
    <w:sectPr w:rsidR="00DD5D42" w:rsidSect="0006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DF0"/>
    <w:rsid w:val="00000950"/>
    <w:rsid w:val="000032AC"/>
    <w:rsid w:val="00010645"/>
    <w:rsid w:val="000133EA"/>
    <w:rsid w:val="00013476"/>
    <w:rsid w:val="0001350D"/>
    <w:rsid w:val="000145E6"/>
    <w:rsid w:val="00016451"/>
    <w:rsid w:val="0001648A"/>
    <w:rsid w:val="00016C29"/>
    <w:rsid w:val="00017003"/>
    <w:rsid w:val="00022041"/>
    <w:rsid w:val="0002260E"/>
    <w:rsid w:val="00023788"/>
    <w:rsid w:val="00023EDC"/>
    <w:rsid w:val="00025B7C"/>
    <w:rsid w:val="00026339"/>
    <w:rsid w:val="00030FD6"/>
    <w:rsid w:val="0003364B"/>
    <w:rsid w:val="000340BE"/>
    <w:rsid w:val="000412C0"/>
    <w:rsid w:val="00043B6B"/>
    <w:rsid w:val="0004428B"/>
    <w:rsid w:val="000459E8"/>
    <w:rsid w:val="00051D56"/>
    <w:rsid w:val="00053E7E"/>
    <w:rsid w:val="00053F01"/>
    <w:rsid w:val="000547B7"/>
    <w:rsid w:val="00054D4D"/>
    <w:rsid w:val="000552D3"/>
    <w:rsid w:val="00056D01"/>
    <w:rsid w:val="00057B79"/>
    <w:rsid w:val="00060955"/>
    <w:rsid w:val="00061AB7"/>
    <w:rsid w:val="00063454"/>
    <w:rsid w:val="00065E72"/>
    <w:rsid w:val="000666B9"/>
    <w:rsid w:val="00066B8A"/>
    <w:rsid w:val="0006734D"/>
    <w:rsid w:val="00067ECB"/>
    <w:rsid w:val="00070CAD"/>
    <w:rsid w:val="00070E24"/>
    <w:rsid w:val="0007124D"/>
    <w:rsid w:val="000728D2"/>
    <w:rsid w:val="00073FF4"/>
    <w:rsid w:val="00075414"/>
    <w:rsid w:val="0007561F"/>
    <w:rsid w:val="00075C1D"/>
    <w:rsid w:val="00077FB6"/>
    <w:rsid w:val="00080476"/>
    <w:rsid w:val="00082001"/>
    <w:rsid w:val="00083822"/>
    <w:rsid w:val="00083D09"/>
    <w:rsid w:val="000845D2"/>
    <w:rsid w:val="00086195"/>
    <w:rsid w:val="00087650"/>
    <w:rsid w:val="00090D2A"/>
    <w:rsid w:val="00091C9F"/>
    <w:rsid w:val="0009303E"/>
    <w:rsid w:val="00093775"/>
    <w:rsid w:val="00093B86"/>
    <w:rsid w:val="00094466"/>
    <w:rsid w:val="000944BA"/>
    <w:rsid w:val="00095595"/>
    <w:rsid w:val="000960FA"/>
    <w:rsid w:val="00096517"/>
    <w:rsid w:val="0009774A"/>
    <w:rsid w:val="000A123F"/>
    <w:rsid w:val="000A14A3"/>
    <w:rsid w:val="000A1CF0"/>
    <w:rsid w:val="000A2A7A"/>
    <w:rsid w:val="000A4F0A"/>
    <w:rsid w:val="000A57F5"/>
    <w:rsid w:val="000A6BDC"/>
    <w:rsid w:val="000A7113"/>
    <w:rsid w:val="000B181F"/>
    <w:rsid w:val="000B42F9"/>
    <w:rsid w:val="000B460B"/>
    <w:rsid w:val="000B5717"/>
    <w:rsid w:val="000B5AE8"/>
    <w:rsid w:val="000B64D3"/>
    <w:rsid w:val="000B6E75"/>
    <w:rsid w:val="000C24BB"/>
    <w:rsid w:val="000C2E12"/>
    <w:rsid w:val="000C54A2"/>
    <w:rsid w:val="000C6332"/>
    <w:rsid w:val="000C768B"/>
    <w:rsid w:val="000C7757"/>
    <w:rsid w:val="000D05A1"/>
    <w:rsid w:val="000D0733"/>
    <w:rsid w:val="000D1432"/>
    <w:rsid w:val="000D3059"/>
    <w:rsid w:val="000D5F94"/>
    <w:rsid w:val="000D6BBC"/>
    <w:rsid w:val="000E09A2"/>
    <w:rsid w:val="000E27D4"/>
    <w:rsid w:val="000E36DE"/>
    <w:rsid w:val="000E75F3"/>
    <w:rsid w:val="000F2825"/>
    <w:rsid w:val="000F39FB"/>
    <w:rsid w:val="000F45DB"/>
    <w:rsid w:val="000F5877"/>
    <w:rsid w:val="000F5E04"/>
    <w:rsid w:val="000F627F"/>
    <w:rsid w:val="000F62DA"/>
    <w:rsid w:val="000F7375"/>
    <w:rsid w:val="00100605"/>
    <w:rsid w:val="00103014"/>
    <w:rsid w:val="001067EF"/>
    <w:rsid w:val="00106C69"/>
    <w:rsid w:val="00107478"/>
    <w:rsid w:val="001077E2"/>
    <w:rsid w:val="001106E7"/>
    <w:rsid w:val="00110758"/>
    <w:rsid w:val="00110D3B"/>
    <w:rsid w:val="00110D99"/>
    <w:rsid w:val="001118A0"/>
    <w:rsid w:val="00111EA8"/>
    <w:rsid w:val="00113646"/>
    <w:rsid w:val="00113BB5"/>
    <w:rsid w:val="0011611A"/>
    <w:rsid w:val="00116A3E"/>
    <w:rsid w:val="00116EDD"/>
    <w:rsid w:val="0012040A"/>
    <w:rsid w:val="001206FF"/>
    <w:rsid w:val="00120F51"/>
    <w:rsid w:val="001225BF"/>
    <w:rsid w:val="0012295E"/>
    <w:rsid w:val="00122C99"/>
    <w:rsid w:val="001231BC"/>
    <w:rsid w:val="00124BDF"/>
    <w:rsid w:val="00126968"/>
    <w:rsid w:val="00127348"/>
    <w:rsid w:val="00127A5F"/>
    <w:rsid w:val="00127E4C"/>
    <w:rsid w:val="00127EEA"/>
    <w:rsid w:val="001301D5"/>
    <w:rsid w:val="0013289E"/>
    <w:rsid w:val="00132A09"/>
    <w:rsid w:val="00132CD6"/>
    <w:rsid w:val="00133B27"/>
    <w:rsid w:val="00133C57"/>
    <w:rsid w:val="00134A1B"/>
    <w:rsid w:val="00134B6B"/>
    <w:rsid w:val="0013514C"/>
    <w:rsid w:val="001361B0"/>
    <w:rsid w:val="00136215"/>
    <w:rsid w:val="00140CF1"/>
    <w:rsid w:val="00142FED"/>
    <w:rsid w:val="00144FF5"/>
    <w:rsid w:val="001467D6"/>
    <w:rsid w:val="00146EA0"/>
    <w:rsid w:val="00150514"/>
    <w:rsid w:val="001518C7"/>
    <w:rsid w:val="001520DE"/>
    <w:rsid w:val="001550C8"/>
    <w:rsid w:val="001553D4"/>
    <w:rsid w:val="001564D3"/>
    <w:rsid w:val="001567F8"/>
    <w:rsid w:val="00156EE2"/>
    <w:rsid w:val="0016014A"/>
    <w:rsid w:val="00160315"/>
    <w:rsid w:val="0016156C"/>
    <w:rsid w:val="00161647"/>
    <w:rsid w:val="00162F1B"/>
    <w:rsid w:val="001643B2"/>
    <w:rsid w:val="00164AFF"/>
    <w:rsid w:val="001651A2"/>
    <w:rsid w:val="00165C05"/>
    <w:rsid w:val="00170EB9"/>
    <w:rsid w:val="001710AF"/>
    <w:rsid w:val="00173BC9"/>
    <w:rsid w:val="00174297"/>
    <w:rsid w:val="00176409"/>
    <w:rsid w:val="001766D7"/>
    <w:rsid w:val="00177038"/>
    <w:rsid w:val="00177069"/>
    <w:rsid w:val="00177B54"/>
    <w:rsid w:val="00180739"/>
    <w:rsid w:val="0018115E"/>
    <w:rsid w:val="00181EDB"/>
    <w:rsid w:val="00181F69"/>
    <w:rsid w:val="00184BA6"/>
    <w:rsid w:val="00185AC3"/>
    <w:rsid w:val="001876DE"/>
    <w:rsid w:val="001903CB"/>
    <w:rsid w:val="001924AD"/>
    <w:rsid w:val="00192CD4"/>
    <w:rsid w:val="0019333E"/>
    <w:rsid w:val="00193BD0"/>
    <w:rsid w:val="00193C4A"/>
    <w:rsid w:val="00193C5A"/>
    <w:rsid w:val="00197BE4"/>
    <w:rsid w:val="001A1310"/>
    <w:rsid w:val="001A2AC5"/>
    <w:rsid w:val="001A3927"/>
    <w:rsid w:val="001A4275"/>
    <w:rsid w:val="001A5B53"/>
    <w:rsid w:val="001A71A5"/>
    <w:rsid w:val="001A7515"/>
    <w:rsid w:val="001B01FE"/>
    <w:rsid w:val="001B183B"/>
    <w:rsid w:val="001B208B"/>
    <w:rsid w:val="001B2CF9"/>
    <w:rsid w:val="001B3480"/>
    <w:rsid w:val="001B75E9"/>
    <w:rsid w:val="001B775A"/>
    <w:rsid w:val="001C0438"/>
    <w:rsid w:val="001C27AA"/>
    <w:rsid w:val="001C4933"/>
    <w:rsid w:val="001C5135"/>
    <w:rsid w:val="001C5E63"/>
    <w:rsid w:val="001C711F"/>
    <w:rsid w:val="001C7166"/>
    <w:rsid w:val="001C72B6"/>
    <w:rsid w:val="001D112F"/>
    <w:rsid w:val="001D1FD4"/>
    <w:rsid w:val="001D4F55"/>
    <w:rsid w:val="001D5100"/>
    <w:rsid w:val="001D55CF"/>
    <w:rsid w:val="001D572D"/>
    <w:rsid w:val="001E0156"/>
    <w:rsid w:val="001E1FFE"/>
    <w:rsid w:val="001E22FA"/>
    <w:rsid w:val="001E2686"/>
    <w:rsid w:val="001E289D"/>
    <w:rsid w:val="001E404C"/>
    <w:rsid w:val="001E5CD3"/>
    <w:rsid w:val="001F1B0C"/>
    <w:rsid w:val="001F2166"/>
    <w:rsid w:val="001F219E"/>
    <w:rsid w:val="001F27D1"/>
    <w:rsid w:val="001F2DCA"/>
    <w:rsid w:val="001F31AF"/>
    <w:rsid w:val="001F3899"/>
    <w:rsid w:val="001F3DBE"/>
    <w:rsid w:val="001F4899"/>
    <w:rsid w:val="001F4E13"/>
    <w:rsid w:val="001F52DA"/>
    <w:rsid w:val="001F6959"/>
    <w:rsid w:val="001F6F34"/>
    <w:rsid w:val="001F706A"/>
    <w:rsid w:val="001F7653"/>
    <w:rsid w:val="00201707"/>
    <w:rsid w:val="002020A8"/>
    <w:rsid w:val="0020269A"/>
    <w:rsid w:val="0020290D"/>
    <w:rsid w:val="00203792"/>
    <w:rsid w:val="00203E40"/>
    <w:rsid w:val="00204822"/>
    <w:rsid w:val="00204E50"/>
    <w:rsid w:val="00207174"/>
    <w:rsid w:val="00212D03"/>
    <w:rsid w:val="00214AEB"/>
    <w:rsid w:val="002165A9"/>
    <w:rsid w:val="0021697C"/>
    <w:rsid w:val="002170FF"/>
    <w:rsid w:val="002175B4"/>
    <w:rsid w:val="00220837"/>
    <w:rsid w:val="0022101A"/>
    <w:rsid w:val="0022131A"/>
    <w:rsid w:val="0022140D"/>
    <w:rsid w:val="00222C8A"/>
    <w:rsid w:val="00233A72"/>
    <w:rsid w:val="00233D3F"/>
    <w:rsid w:val="00235349"/>
    <w:rsid w:val="00237DD0"/>
    <w:rsid w:val="00241A89"/>
    <w:rsid w:val="00241C1A"/>
    <w:rsid w:val="00242A93"/>
    <w:rsid w:val="00243306"/>
    <w:rsid w:val="0024337F"/>
    <w:rsid w:val="00244DF7"/>
    <w:rsid w:val="00245461"/>
    <w:rsid w:val="0024619E"/>
    <w:rsid w:val="00246330"/>
    <w:rsid w:val="00247100"/>
    <w:rsid w:val="00247E66"/>
    <w:rsid w:val="00251421"/>
    <w:rsid w:val="00251B8C"/>
    <w:rsid w:val="00252643"/>
    <w:rsid w:val="00255BD7"/>
    <w:rsid w:val="00256604"/>
    <w:rsid w:val="002600B0"/>
    <w:rsid w:val="002615F3"/>
    <w:rsid w:val="00262BA1"/>
    <w:rsid w:val="002637AA"/>
    <w:rsid w:val="0026565A"/>
    <w:rsid w:val="00266B74"/>
    <w:rsid w:val="00270F01"/>
    <w:rsid w:val="00271333"/>
    <w:rsid w:val="00273C84"/>
    <w:rsid w:val="0027699D"/>
    <w:rsid w:val="0027751B"/>
    <w:rsid w:val="0028187D"/>
    <w:rsid w:val="00281DC6"/>
    <w:rsid w:val="002824B1"/>
    <w:rsid w:val="00283328"/>
    <w:rsid w:val="002863E7"/>
    <w:rsid w:val="00287B18"/>
    <w:rsid w:val="00287E0B"/>
    <w:rsid w:val="00294C00"/>
    <w:rsid w:val="00295EBB"/>
    <w:rsid w:val="00296918"/>
    <w:rsid w:val="002969CE"/>
    <w:rsid w:val="002A04EB"/>
    <w:rsid w:val="002A0724"/>
    <w:rsid w:val="002A12EC"/>
    <w:rsid w:val="002A56EA"/>
    <w:rsid w:val="002A649F"/>
    <w:rsid w:val="002A72BD"/>
    <w:rsid w:val="002B0117"/>
    <w:rsid w:val="002B0A70"/>
    <w:rsid w:val="002B2C23"/>
    <w:rsid w:val="002B6F80"/>
    <w:rsid w:val="002C1139"/>
    <w:rsid w:val="002C209C"/>
    <w:rsid w:val="002C3269"/>
    <w:rsid w:val="002C4AD9"/>
    <w:rsid w:val="002C534B"/>
    <w:rsid w:val="002C5F3A"/>
    <w:rsid w:val="002D0EC4"/>
    <w:rsid w:val="002D11CA"/>
    <w:rsid w:val="002D3CFA"/>
    <w:rsid w:val="002D4469"/>
    <w:rsid w:val="002E0881"/>
    <w:rsid w:val="002E1D16"/>
    <w:rsid w:val="002E67C9"/>
    <w:rsid w:val="002F4976"/>
    <w:rsid w:val="002F5906"/>
    <w:rsid w:val="002F5ABD"/>
    <w:rsid w:val="002F6572"/>
    <w:rsid w:val="002F6CA8"/>
    <w:rsid w:val="002F6D82"/>
    <w:rsid w:val="002F7BAD"/>
    <w:rsid w:val="002F7C48"/>
    <w:rsid w:val="00301007"/>
    <w:rsid w:val="00301087"/>
    <w:rsid w:val="00302185"/>
    <w:rsid w:val="003022FA"/>
    <w:rsid w:val="003024A9"/>
    <w:rsid w:val="00303605"/>
    <w:rsid w:val="00305339"/>
    <w:rsid w:val="003058D5"/>
    <w:rsid w:val="0031069F"/>
    <w:rsid w:val="00311FEE"/>
    <w:rsid w:val="0031285C"/>
    <w:rsid w:val="00312A98"/>
    <w:rsid w:val="00313D5E"/>
    <w:rsid w:val="00314C4F"/>
    <w:rsid w:val="00315289"/>
    <w:rsid w:val="0031570B"/>
    <w:rsid w:val="00321020"/>
    <w:rsid w:val="00322F6B"/>
    <w:rsid w:val="00322F6F"/>
    <w:rsid w:val="00323841"/>
    <w:rsid w:val="003239D1"/>
    <w:rsid w:val="00324A03"/>
    <w:rsid w:val="00324D8C"/>
    <w:rsid w:val="003260C0"/>
    <w:rsid w:val="00327F7A"/>
    <w:rsid w:val="003308CB"/>
    <w:rsid w:val="00331FC7"/>
    <w:rsid w:val="00333348"/>
    <w:rsid w:val="003343F5"/>
    <w:rsid w:val="0033468C"/>
    <w:rsid w:val="003354C2"/>
    <w:rsid w:val="003362AE"/>
    <w:rsid w:val="00336989"/>
    <w:rsid w:val="00336B58"/>
    <w:rsid w:val="00337252"/>
    <w:rsid w:val="003373B4"/>
    <w:rsid w:val="00337F03"/>
    <w:rsid w:val="00340F8A"/>
    <w:rsid w:val="003414D1"/>
    <w:rsid w:val="00343B24"/>
    <w:rsid w:val="00344C07"/>
    <w:rsid w:val="003465FA"/>
    <w:rsid w:val="00346750"/>
    <w:rsid w:val="0035032D"/>
    <w:rsid w:val="0035269C"/>
    <w:rsid w:val="0035459C"/>
    <w:rsid w:val="003545DE"/>
    <w:rsid w:val="003549DB"/>
    <w:rsid w:val="00355219"/>
    <w:rsid w:val="00356404"/>
    <w:rsid w:val="003566EF"/>
    <w:rsid w:val="00356C8D"/>
    <w:rsid w:val="00356E2F"/>
    <w:rsid w:val="003571D9"/>
    <w:rsid w:val="00357D7A"/>
    <w:rsid w:val="00361226"/>
    <w:rsid w:val="00362809"/>
    <w:rsid w:val="003634C2"/>
    <w:rsid w:val="003642F5"/>
    <w:rsid w:val="00364AF1"/>
    <w:rsid w:val="0036559A"/>
    <w:rsid w:val="00366B27"/>
    <w:rsid w:val="00367E81"/>
    <w:rsid w:val="00372673"/>
    <w:rsid w:val="00373A08"/>
    <w:rsid w:val="00375D25"/>
    <w:rsid w:val="00375FE7"/>
    <w:rsid w:val="003760CE"/>
    <w:rsid w:val="00377206"/>
    <w:rsid w:val="00380712"/>
    <w:rsid w:val="0038080E"/>
    <w:rsid w:val="003817B1"/>
    <w:rsid w:val="00382ACD"/>
    <w:rsid w:val="00383537"/>
    <w:rsid w:val="003869C8"/>
    <w:rsid w:val="003876F8"/>
    <w:rsid w:val="00387FCB"/>
    <w:rsid w:val="003906DC"/>
    <w:rsid w:val="00390E3E"/>
    <w:rsid w:val="00394B0F"/>
    <w:rsid w:val="00395187"/>
    <w:rsid w:val="00395D7B"/>
    <w:rsid w:val="00395F53"/>
    <w:rsid w:val="00396CAA"/>
    <w:rsid w:val="003A00A9"/>
    <w:rsid w:val="003A0C88"/>
    <w:rsid w:val="003A1C2D"/>
    <w:rsid w:val="003A4683"/>
    <w:rsid w:val="003A5AF9"/>
    <w:rsid w:val="003A6023"/>
    <w:rsid w:val="003A6402"/>
    <w:rsid w:val="003A699A"/>
    <w:rsid w:val="003A7376"/>
    <w:rsid w:val="003B3F06"/>
    <w:rsid w:val="003B432C"/>
    <w:rsid w:val="003B439F"/>
    <w:rsid w:val="003B440E"/>
    <w:rsid w:val="003B4E8A"/>
    <w:rsid w:val="003B56B1"/>
    <w:rsid w:val="003B5FEF"/>
    <w:rsid w:val="003C1485"/>
    <w:rsid w:val="003C3367"/>
    <w:rsid w:val="003C35D2"/>
    <w:rsid w:val="003C3BE3"/>
    <w:rsid w:val="003C3D58"/>
    <w:rsid w:val="003C735C"/>
    <w:rsid w:val="003C7BB0"/>
    <w:rsid w:val="003D0607"/>
    <w:rsid w:val="003D165D"/>
    <w:rsid w:val="003D2977"/>
    <w:rsid w:val="003D4228"/>
    <w:rsid w:val="003D4458"/>
    <w:rsid w:val="003E0F1A"/>
    <w:rsid w:val="003E2C03"/>
    <w:rsid w:val="003E2D45"/>
    <w:rsid w:val="003E2E3B"/>
    <w:rsid w:val="003E3E83"/>
    <w:rsid w:val="003E4028"/>
    <w:rsid w:val="003E403D"/>
    <w:rsid w:val="003E5D66"/>
    <w:rsid w:val="003E60E5"/>
    <w:rsid w:val="003E737C"/>
    <w:rsid w:val="003F2D77"/>
    <w:rsid w:val="003F3B49"/>
    <w:rsid w:val="003F552D"/>
    <w:rsid w:val="003F5862"/>
    <w:rsid w:val="003F5E57"/>
    <w:rsid w:val="004002F8"/>
    <w:rsid w:val="004010C9"/>
    <w:rsid w:val="00401A08"/>
    <w:rsid w:val="004020DC"/>
    <w:rsid w:val="00402740"/>
    <w:rsid w:val="004035E9"/>
    <w:rsid w:val="0040387C"/>
    <w:rsid w:val="004041E4"/>
    <w:rsid w:val="00404DB8"/>
    <w:rsid w:val="0040605C"/>
    <w:rsid w:val="00406601"/>
    <w:rsid w:val="00407A46"/>
    <w:rsid w:val="00407D53"/>
    <w:rsid w:val="004108C3"/>
    <w:rsid w:val="00412599"/>
    <w:rsid w:val="00413E2F"/>
    <w:rsid w:val="0041487C"/>
    <w:rsid w:val="004148E2"/>
    <w:rsid w:val="004153B7"/>
    <w:rsid w:val="00417BBD"/>
    <w:rsid w:val="00420BF8"/>
    <w:rsid w:val="00420C5E"/>
    <w:rsid w:val="00422FB5"/>
    <w:rsid w:val="00423DBA"/>
    <w:rsid w:val="00424303"/>
    <w:rsid w:val="00424DBB"/>
    <w:rsid w:val="00427D8B"/>
    <w:rsid w:val="00430FDB"/>
    <w:rsid w:val="004321C8"/>
    <w:rsid w:val="00432406"/>
    <w:rsid w:val="00432B1B"/>
    <w:rsid w:val="00433A6E"/>
    <w:rsid w:val="0043531C"/>
    <w:rsid w:val="00436A69"/>
    <w:rsid w:val="00436F4C"/>
    <w:rsid w:val="00440CC8"/>
    <w:rsid w:val="00440E19"/>
    <w:rsid w:val="00440FE9"/>
    <w:rsid w:val="00442463"/>
    <w:rsid w:val="004429C1"/>
    <w:rsid w:val="004437B0"/>
    <w:rsid w:val="00443854"/>
    <w:rsid w:val="00443E87"/>
    <w:rsid w:val="0044494B"/>
    <w:rsid w:val="00444DA6"/>
    <w:rsid w:val="00445024"/>
    <w:rsid w:val="00445133"/>
    <w:rsid w:val="00446DA9"/>
    <w:rsid w:val="00447D04"/>
    <w:rsid w:val="00450202"/>
    <w:rsid w:val="004503E2"/>
    <w:rsid w:val="00450F36"/>
    <w:rsid w:val="004533B5"/>
    <w:rsid w:val="00453841"/>
    <w:rsid w:val="00453F4E"/>
    <w:rsid w:val="00456A44"/>
    <w:rsid w:val="00456F29"/>
    <w:rsid w:val="00457E3E"/>
    <w:rsid w:val="00463D98"/>
    <w:rsid w:val="00463FD8"/>
    <w:rsid w:val="00465CD2"/>
    <w:rsid w:val="0046648F"/>
    <w:rsid w:val="0046794F"/>
    <w:rsid w:val="00467982"/>
    <w:rsid w:val="00475606"/>
    <w:rsid w:val="00475B5A"/>
    <w:rsid w:val="00480973"/>
    <w:rsid w:val="0048192D"/>
    <w:rsid w:val="004836E8"/>
    <w:rsid w:val="00483FE1"/>
    <w:rsid w:val="00485371"/>
    <w:rsid w:val="00485973"/>
    <w:rsid w:val="00486811"/>
    <w:rsid w:val="0049007F"/>
    <w:rsid w:val="00491596"/>
    <w:rsid w:val="00494C1C"/>
    <w:rsid w:val="00496312"/>
    <w:rsid w:val="004A0BCF"/>
    <w:rsid w:val="004A1532"/>
    <w:rsid w:val="004A2458"/>
    <w:rsid w:val="004A39C1"/>
    <w:rsid w:val="004A3B2A"/>
    <w:rsid w:val="004A4141"/>
    <w:rsid w:val="004A5542"/>
    <w:rsid w:val="004A5C22"/>
    <w:rsid w:val="004A6201"/>
    <w:rsid w:val="004B0B23"/>
    <w:rsid w:val="004B5375"/>
    <w:rsid w:val="004B696B"/>
    <w:rsid w:val="004B7FDF"/>
    <w:rsid w:val="004C062C"/>
    <w:rsid w:val="004C06BB"/>
    <w:rsid w:val="004C07E0"/>
    <w:rsid w:val="004C1CB1"/>
    <w:rsid w:val="004C2A70"/>
    <w:rsid w:val="004C4577"/>
    <w:rsid w:val="004C4988"/>
    <w:rsid w:val="004C51CB"/>
    <w:rsid w:val="004D1DC9"/>
    <w:rsid w:val="004D312E"/>
    <w:rsid w:val="004D6EB5"/>
    <w:rsid w:val="004D725B"/>
    <w:rsid w:val="004D773D"/>
    <w:rsid w:val="004E4069"/>
    <w:rsid w:val="004E4AD5"/>
    <w:rsid w:val="004F03DD"/>
    <w:rsid w:val="004F0415"/>
    <w:rsid w:val="004F05EB"/>
    <w:rsid w:val="004F25F6"/>
    <w:rsid w:val="004F2897"/>
    <w:rsid w:val="004F28AD"/>
    <w:rsid w:val="004F28F5"/>
    <w:rsid w:val="004F2CE5"/>
    <w:rsid w:val="004F3735"/>
    <w:rsid w:val="004F45C1"/>
    <w:rsid w:val="004F5C58"/>
    <w:rsid w:val="004F6C77"/>
    <w:rsid w:val="004F7457"/>
    <w:rsid w:val="0050235F"/>
    <w:rsid w:val="00502523"/>
    <w:rsid w:val="0050542D"/>
    <w:rsid w:val="005067AA"/>
    <w:rsid w:val="005111C6"/>
    <w:rsid w:val="0051186A"/>
    <w:rsid w:val="0051190E"/>
    <w:rsid w:val="005155E4"/>
    <w:rsid w:val="00515678"/>
    <w:rsid w:val="00517175"/>
    <w:rsid w:val="005179E8"/>
    <w:rsid w:val="005218B0"/>
    <w:rsid w:val="005220E0"/>
    <w:rsid w:val="005231EB"/>
    <w:rsid w:val="00523B70"/>
    <w:rsid w:val="00524797"/>
    <w:rsid w:val="00524C59"/>
    <w:rsid w:val="00525767"/>
    <w:rsid w:val="005334E8"/>
    <w:rsid w:val="0053371D"/>
    <w:rsid w:val="00533FF6"/>
    <w:rsid w:val="005345B7"/>
    <w:rsid w:val="00535AB2"/>
    <w:rsid w:val="00536A2E"/>
    <w:rsid w:val="005374D0"/>
    <w:rsid w:val="00537FBE"/>
    <w:rsid w:val="00541DC6"/>
    <w:rsid w:val="0054329C"/>
    <w:rsid w:val="005456F1"/>
    <w:rsid w:val="005500A5"/>
    <w:rsid w:val="005500EA"/>
    <w:rsid w:val="00550920"/>
    <w:rsid w:val="00551046"/>
    <w:rsid w:val="0055268D"/>
    <w:rsid w:val="00552785"/>
    <w:rsid w:val="00553089"/>
    <w:rsid w:val="00553576"/>
    <w:rsid w:val="00554329"/>
    <w:rsid w:val="005543E1"/>
    <w:rsid w:val="00554BE9"/>
    <w:rsid w:val="005558EE"/>
    <w:rsid w:val="00555940"/>
    <w:rsid w:val="00555A4E"/>
    <w:rsid w:val="00555BD1"/>
    <w:rsid w:val="00556677"/>
    <w:rsid w:val="00556D62"/>
    <w:rsid w:val="00557069"/>
    <w:rsid w:val="005570CF"/>
    <w:rsid w:val="00557CAA"/>
    <w:rsid w:val="00560F1D"/>
    <w:rsid w:val="00561291"/>
    <w:rsid w:val="00561F04"/>
    <w:rsid w:val="00562233"/>
    <w:rsid w:val="00562E7E"/>
    <w:rsid w:val="0056411F"/>
    <w:rsid w:val="00564734"/>
    <w:rsid w:val="00565C3B"/>
    <w:rsid w:val="00565F06"/>
    <w:rsid w:val="00566FBD"/>
    <w:rsid w:val="00567531"/>
    <w:rsid w:val="00567CD5"/>
    <w:rsid w:val="005704BF"/>
    <w:rsid w:val="00570EBA"/>
    <w:rsid w:val="00571389"/>
    <w:rsid w:val="00572747"/>
    <w:rsid w:val="0057383B"/>
    <w:rsid w:val="00573BE9"/>
    <w:rsid w:val="00574F6D"/>
    <w:rsid w:val="005754CC"/>
    <w:rsid w:val="00576CE1"/>
    <w:rsid w:val="005773E5"/>
    <w:rsid w:val="00577E7B"/>
    <w:rsid w:val="0058099E"/>
    <w:rsid w:val="00580EE1"/>
    <w:rsid w:val="00591C98"/>
    <w:rsid w:val="0059229A"/>
    <w:rsid w:val="00592F6C"/>
    <w:rsid w:val="005954B7"/>
    <w:rsid w:val="0059698A"/>
    <w:rsid w:val="00597AF2"/>
    <w:rsid w:val="005A0061"/>
    <w:rsid w:val="005A01DC"/>
    <w:rsid w:val="005A06FA"/>
    <w:rsid w:val="005A42A6"/>
    <w:rsid w:val="005A477B"/>
    <w:rsid w:val="005A4BC1"/>
    <w:rsid w:val="005A7609"/>
    <w:rsid w:val="005A79D6"/>
    <w:rsid w:val="005B0D28"/>
    <w:rsid w:val="005B228B"/>
    <w:rsid w:val="005B431E"/>
    <w:rsid w:val="005B45AC"/>
    <w:rsid w:val="005B4D5E"/>
    <w:rsid w:val="005B67D3"/>
    <w:rsid w:val="005B7DFB"/>
    <w:rsid w:val="005C09C2"/>
    <w:rsid w:val="005D059C"/>
    <w:rsid w:val="005D19FE"/>
    <w:rsid w:val="005D3A1E"/>
    <w:rsid w:val="005D41E5"/>
    <w:rsid w:val="005D473E"/>
    <w:rsid w:val="005D5B8D"/>
    <w:rsid w:val="005D6318"/>
    <w:rsid w:val="005E07CC"/>
    <w:rsid w:val="005E07D9"/>
    <w:rsid w:val="005E0BEA"/>
    <w:rsid w:val="005E1461"/>
    <w:rsid w:val="005E23B5"/>
    <w:rsid w:val="005E2A66"/>
    <w:rsid w:val="005E3120"/>
    <w:rsid w:val="005E3148"/>
    <w:rsid w:val="005E6C0C"/>
    <w:rsid w:val="005E6F6C"/>
    <w:rsid w:val="005E6F73"/>
    <w:rsid w:val="005E7543"/>
    <w:rsid w:val="005F11A4"/>
    <w:rsid w:val="005F2481"/>
    <w:rsid w:val="005F281A"/>
    <w:rsid w:val="005F2D95"/>
    <w:rsid w:val="005F4D1B"/>
    <w:rsid w:val="005F5896"/>
    <w:rsid w:val="005F69B8"/>
    <w:rsid w:val="005F77B8"/>
    <w:rsid w:val="00600AD1"/>
    <w:rsid w:val="00600D97"/>
    <w:rsid w:val="00601415"/>
    <w:rsid w:val="006018FD"/>
    <w:rsid w:val="00603C56"/>
    <w:rsid w:val="00607067"/>
    <w:rsid w:val="00611233"/>
    <w:rsid w:val="006124D1"/>
    <w:rsid w:val="00614410"/>
    <w:rsid w:val="006152F5"/>
    <w:rsid w:val="0061770D"/>
    <w:rsid w:val="00620C97"/>
    <w:rsid w:val="00621C60"/>
    <w:rsid w:val="00624215"/>
    <w:rsid w:val="006246FC"/>
    <w:rsid w:val="00625A52"/>
    <w:rsid w:val="00625DC2"/>
    <w:rsid w:val="006272ED"/>
    <w:rsid w:val="00630B82"/>
    <w:rsid w:val="0063193D"/>
    <w:rsid w:val="006329E3"/>
    <w:rsid w:val="00633824"/>
    <w:rsid w:val="00633F21"/>
    <w:rsid w:val="006352CA"/>
    <w:rsid w:val="00635C27"/>
    <w:rsid w:val="006371F2"/>
    <w:rsid w:val="00641429"/>
    <w:rsid w:val="00642CAC"/>
    <w:rsid w:val="00644EB1"/>
    <w:rsid w:val="00647B31"/>
    <w:rsid w:val="00650458"/>
    <w:rsid w:val="006505C2"/>
    <w:rsid w:val="00650D83"/>
    <w:rsid w:val="00651A69"/>
    <w:rsid w:val="006520E1"/>
    <w:rsid w:val="00652541"/>
    <w:rsid w:val="0065282E"/>
    <w:rsid w:val="00652B94"/>
    <w:rsid w:val="00653590"/>
    <w:rsid w:val="00653D84"/>
    <w:rsid w:val="006546FB"/>
    <w:rsid w:val="00655B0C"/>
    <w:rsid w:val="00656889"/>
    <w:rsid w:val="0065710E"/>
    <w:rsid w:val="0066014B"/>
    <w:rsid w:val="00660696"/>
    <w:rsid w:val="00660D4F"/>
    <w:rsid w:val="00661507"/>
    <w:rsid w:val="006615D6"/>
    <w:rsid w:val="006622A9"/>
    <w:rsid w:val="00662CB7"/>
    <w:rsid w:val="00663DBC"/>
    <w:rsid w:val="00664E3C"/>
    <w:rsid w:val="00665324"/>
    <w:rsid w:val="0066546E"/>
    <w:rsid w:val="006656F8"/>
    <w:rsid w:val="00666B3A"/>
    <w:rsid w:val="00670106"/>
    <w:rsid w:val="006726A6"/>
    <w:rsid w:val="00673A60"/>
    <w:rsid w:val="006748A1"/>
    <w:rsid w:val="00676BCF"/>
    <w:rsid w:val="00680C07"/>
    <w:rsid w:val="006840A5"/>
    <w:rsid w:val="006855C1"/>
    <w:rsid w:val="006858DB"/>
    <w:rsid w:val="00686171"/>
    <w:rsid w:val="00686304"/>
    <w:rsid w:val="006872A9"/>
    <w:rsid w:val="00687A12"/>
    <w:rsid w:val="00687E18"/>
    <w:rsid w:val="00690E39"/>
    <w:rsid w:val="00691BC5"/>
    <w:rsid w:val="00694169"/>
    <w:rsid w:val="00694D0D"/>
    <w:rsid w:val="00695078"/>
    <w:rsid w:val="00695F2F"/>
    <w:rsid w:val="0069607D"/>
    <w:rsid w:val="00696118"/>
    <w:rsid w:val="0069791C"/>
    <w:rsid w:val="00697FB8"/>
    <w:rsid w:val="006A0DA9"/>
    <w:rsid w:val="006A280C"/>
    <w:rsid w:val="006A2A99"/>
    <w:rsid w:val="006A35A0"/>
    <w:rsid w:val="006A4F59"/>
    <w:rsid w:val="006A507D"/>
    <w:rsid w:val="006A7303"/>
    <w:rsid w:val="006B0148"/>
    <w:rsid w:val="006B0EF1"/>
    <w:rsid w:val="006B2343"/>
    <w:rsid w:val="006B600E"/>
    <w:rsid w:val="006B6B21"/>
    <w:rsid w:val="006C0457"/>
    <w:rsid w:val="006C1040"/>
    <w:rsid w:val="006C1443"/>
    <w:rsid w:val="006C1A6C"/>
    <w:rsid w:val="006C203A"/>
    <w:rsid w:val="006C4CDE"/>
    <w:rsid w:val="006C4D82"/>
    <w:rsid w:val="006C4E0E"/>
    <w:rsid w:val="006C533D"/>
    <w:rsid w:val="006C6B18"/>
    <w:rsid w:val="006C70F2"/>
    <w:rsid w:val="006D01E2"/>
    <w:rsid w:val="006D1DD4"/>
    <w:rsid w:val="006D248C"/>
    <w:rsid w:val="006D2A23"/>
    <w:rsid w:val="006D4F78"/>
    <w:rsid w:val="006D545F"/>
    <w:rsid w:val="006D56B8"/>
    <w:rsid w:val="006D63F2"/>
    <w:rsid w:val="006D7582"/>
    <w:rsid w:val="006E033C"/>
    <w:rsid w:val="006E2407"/>
    <w:rsid w:val="006E2A12"/>
    <w:rsid w:val="006E50D9"/>
    <w:rsid w:val="006E51EA"/>
    <w:rsid w:val="006E5861"/>
    <w:rsid w:val="006E5C7E"/>
    <w:rsid w:val="006E6096"/>
    <w:rsid w:val="006E61E4"/>
    <w:rsid w:val="006E76AD"/>
    <w:rsid w:val="006E7C89"/>
    <w:rsid w:val="006F1F7E"/>
    <w:rsid w:val="006F7F14"/>
    <w:rsid w:val="0070088F"/>
    <w:rsid w:val="00700956"/>
    <w:rsid w:val="00700A02"/>
    <w:rsid w:val="00701B96"/>
    <w:rsid w:val="00702412"/>
    <w:rsid w:val="00702549"/>
    <w:rsid w:val="0070326D"/>
    <w:rsid w:val="0070471A"/>
    <w:rsid w:val="0070551C"/>
    <w:rsid w:val="00705AA7"/>
    <w:rsid w:val="00705B63"/>
    <w:rsid w:val="00706170"/>
    <w:rsid w:val="007066C4"/>
    <w:rsid w:val="00707E90"/>
    <w:rsid w:val="00710F38"/>
    <w:rsid w:val="00713077"/>
    <w:rsid w:val="007138C5"/>
    <w:rsid w:val="007143C1"/>
    <w:rsid w:val="00716DD3"/>
    <w:rsid w:val="0072081E"/>
    <w:rsid w:val="00720CBE"/>
    <w:rsid w:val="00723116"/>
    <w:rsid w:val="007249AF"/>
    <w:rsid w:val="00727C92"/>
    <w:rsid w:val="00733862"/>
    <w:rsid w:val="007361F3"/>
    <w:rsid w:val="00737572"/>
    <w:rsid w:val="007376C9"/>
    <w:rsid w:val="007408B3"/>
    <w:rsid w:val="007418B8"/>
    <w:rsid w:val="00742033"/>
    <w:rsid w:val="00742AA3"/>
    <w:rsid w:val="007454F3"/>
    <w:rsid w:val="00745DD6"/>
    <w:rsid w:val="00750BA3"/>
    <w:rsid w:val="00751F72"/>
    <w:rsid w:val="00752EA6"/>
    <w:rsid w:val="00753AF0"/>
    <w:rsid w:val="00754170"/>
    <w:rsid w:val="007542D3"/>
    <w:rsid w:val="00755CEA"/>
    <w:rsid w:val="00756164"/>
    <w:rsid w:val="0075670B"/>
    <w:rsid w:val="007575C9"/>
    <w:rsid w:val="00757D2E"/>
    <w:rsid w:val="00762323"/>
    <w:rsid w:val="00765641"/>
    <w:rsid w:val="00765FE7"/>
    <w:rsid w:val="00767141"/>
    <w:rsid w:val="00767981"/>
    <w:rsid w:val="00767B07"/>
    <w:rsid w:val="00770311"/>
    <w:rsid w:val="0077080B"/>
    <w:rsid w:val="00770C70"/>
    <w:rsid w:val="00771116"/>
    <w:rsid w:val="0077114C"/>
    <w:rsid w:val="00775EE7"/>
    <w:rsid w:val="007768BB"/>
    <w:rsid w:val="00777191"/>
    <w:rsid w:val="00777F9F"/>
    <w:rsid w:val="00780F12"/>
    <w:rsid w:val="0078131B"/>
    <w:rsid w:val="00781584"/>
    <w:rsid w:val="00783CC2"/>
    <w:rsid w:val="007850FA"/>
    <w:rsid w:val="00785593"/>
    <w:rsid w:val="00790C7A"/>
    <w:rsid w:val="00791D75"/>
    <w:rsid w:val="007923E9"/>
    <w:rsid w:val="00793068"/>
    <w:rsid w:val="00793699"/>
    <w:rsid w:val="00793E22"/>
    <w:rsid w:val="00797C7C"/>
    <w:rsid w:val="007A0839"/>
    <w:rsid w:val="007A0B63"/>
    <w:rsid w:val="007A1B8A"/>
    <w:rsid w:val="007A27C2"/>
    <w:rsid w:val="007A310A"/>
    <w:rsid w:val="007A37D3"/>
    <w:rsid w:val="007A58FC"/>
    <w:rsid w:val="007A5CE6"/>
    <w:rsid w:val="007A6FBB"/>
    <w:rsid w:val="007A7EDF"/>
    <w:rsid w:val="007B066E"/>
    <w:rsid w:val="007B073F"/>
    <w:rsid w:val="007B3699"/>
    <w:rsid w:val="007B3FE3"/>
    <w:rsid w:val="007B4421"/>
    <w:rsid w:val="007C2B87"/>
    <w:rsid w:val="007C2ED5"/>
    <w:rsid w:val="007C4993"/>
    <w:rsid w:val="007C6283"/>
    <w:rsid w:val="007C6641"/>
    <w:rsid w:val="007C7F41"/>
    <w:rsid w:val="007D01EE"/>
    <w:rsid w:val="007D0862"/>
    <w:rsid w:val="007D1694"/>
    <w:rsid w:val="007D4285"/>
    <w:rsid w:val="007D4E7F"/>
    <w:rsid w:val="007D516F"/>
    <w:rsid w:val="007E1050"/>
    <w:rsid w:val="007E11F3"/>
    <w:rsid w:val="007E1B3F"/>
    <w:rsid w:val="007E1EA6"/>
    <w:rsid w:val="007E2394"/>
    <w:rsid w:val="007E2A3B"/>
    <w:rsid w:val="007E4875"/>
    <w:rsid w:val="007E4AD0"/>
    <w:rsid w:val="007E4E44"/>
    <w:rsid w:val="007E70A2"/>
    <w:rsid w:val="007E7D1D"/>
    <w:rsid w:val="007E7E5B"/>
    <w:rsid w:val="007F01CC"/>
    <w:rsid w:val="007F0A37"/>
    <w:rsid w:val="007F1FA5"/>
    <w:rsid w:val="007F2F9B"/>
    <w:rsid w:val="007F3B8D"/>
    <w:rsid w:val="007F46E5"/>
    <w:rsid w:val="007F48C1"/>
    <w:rsid w:val="007F5B3B"/>
    <w:rsid w:val="007F67E4"/>
    <w:rsid w:val="007F6969"/>
    <w:rsid w:val="007F71F5"/>
    <w:rsid w:val="0080061B"/>
    <w:rsid w:val="00801C32"/>
    <w:rsid w:val="00806357"/>
    <w:rsid w:val="00806AE1"/>
    <w:rsid w:val="00807265"/>
    <w:rsid w:val="008104B3"/>
    <w:rsid w:val="008127CF"/>
    <w:rsid w:val="00812A31"/>
    <w:rsid w:val="008144B1"/>
    <w:rsid w:val="00815E74"/>
    <w:rsid w:val="00817F90"/>
    <w:rsid w:val="00820426"/>
    <w:rsid w:val="00822B1C"/>
    <w:rsid w:val="00822BCB"/>
    <w:rsid w:val="0082377C"/>
    <w:rsid w:val="00825DF4"/>
    <w:rsid w:val="00831CB9"/>
    <w:rsid w:val="00832AA2"/>
    <w:rsid w:val="008345D9"/>
    <w:rsid w:val="00835794"/>
    <w:rsid w:val="00835D88"/>
    <w:rsid w:val="00836455"/>
    <w:rsid w:val="008367F4"/>
    <w:rsid w:val="0084007A"/>
    <w:rsid w:val="00840A3C"/>
    <w:rsid w:val="00840F65"/>
    <w:rsid w:val="008415D9"/>
    <w:rsid w:val="00843520"/>
    <w:rsid w:val="008437E2"/>
    <w:rsid w:val="008440F8"/>
    <w:rsid w:val="0084484B"/>
    <w:rsid w:val="0084581C"/>
    <w:rsid w:val="00846DF4"/>
    <w:rsid w:val="008516A0"/>
    <w:rsid w:val="00851DA0"/>
    <w:rsid w:val="0085320C"/>
    <w:rsid w:val="00853411"/>
    <w:rsid w:val="00854B43"/>
    <w:rsid w:val="008556B0"/>
    <w:rsid w:val="00855952"/>
    <w:rsid w:val="00857769"/>
    <w:rsid w:val="00860109"/>
    <w:rsid w:val="008619A3"/>
    <w:rsid w:val="008640E9"/>
    <w:rsid w:val="0086501D"/>
    <w:rsid w:val="00866AA4"/>
    <w:rsid w:val="008711A8"/>
    <w:rsid w:val="008711EA"/>
    <w:rsid w:val="00871BBF"/>
    <w:rsid w:val="008730EF"/>
    <w:rsid w:val="00873723"/>
    <w:rsid w:val="00873F0A"/>
    <w:rsid w:val="00874057"/>
    <w:rsid w:val="008746F0"/>
    <w:rsid w:val="00877E80"/>
    <w:rsid w:val="00880C09"/>
    <w:rsid w:val="00880CE3"/>
    <w:rsid w:val="00882780"/>
    <w:rsid w:val="0088371F"/>
    <w:rsid w:val="00883EF8"/>
    <w:rsid w:val="0088460E"/>
    <w:rsid w:val="008853AC"/>
    <w:rsid w:val="00886A7F"/>
    <w:rsid w:val="008877FB"/>
    <w:rsid w:val="00890213"/>
    <w:rsid w:val="00890E62"/>
    <w:rsid w:val="00891DD4"/>
    <w:rsid w:val="00891FEB"/>
    <w:rsid w:val="00892C2E"/>
    <w:rsid w:val="00893367"/>
    <w:rsid w:val="00893404"/>
    <w:rsid w:val="00893A6C"/>
    <w:rsid w:val="00894F8B"/>
    <w:rsid w:val="00895FD2"/>
    <w:rsid w:val="00896354"/>
    <w:rsid w:val="00897139"/>
    <w:rsid w:val="008A0391"/>
    <w:rsid w:val="008A09BA"/>
    <w:rsid w:val="008A1DF0"/>
    <w:rsid w:val="008A1E1D"/>
    <w:rsid w:val="008A6166"/>
    <w:rsid w:val="008B26AD"/>
    <w:rsid w:val="008B2D80"/>
    <w:rsid w:val="008B2E32"/>
    <w:rsid w:val="008B2E87"/>
    <w:rsid w:val="008B2EA0"/>
    <w:rsid w:val="008B5966"/>
    <w:rsid w:val="008C1AEE"/>
    <w:rsid w:val="008C2BD4"/>
    <w:rsid w:val="008C30E7"/>
    <w:rsid w:val="008C3111"/>
    <w:rsid w:val="008C34F8"/>
    <w:rsid w:val="008C5135"/>
    <w:rsid w:val="008C6FF7"/>
    <w:rsid w:val="008D00EC"/>
    <w:rsid w:val="008D035D"/>
    <w:rsid w:val="008D109B"/>
    <w:rsid w:val="008D547D"/>
    <w:rsid w:val="008D64E8"/>
    <w:rsid w:val="008D6837"/>
    <w:rsid w:val="008E10CD"/>
    <w:rsid w:val="008E29A0"/>
    <w:rsid w:val="008E5EAF"/>
    <w:rsid w:val="008E628F"/>
    <w:rsid w:val="008E694B"/>
    <w:rsid w:val="008E6F44"/>
    <w:rsid w:val="008E7ADD"/>
    <w:rsid w:val="008F2732"/>
    <w:rsid w:val="008F3306"/>
    <w:rsid w:val="008F3A56"/>
    <w:rsid w:val="008F3C65"/>
    <w:rsid w:val="008F4BF4"/>
    <w:rsid w:val="008F51BD"/>
    <w:rsid w:val="008F6CD7"/>
    <w:rsid w:val="00904988"/>
    <w:rsid w:val="00904B3F"/>
    <w:rsid w:val="00904BC8"/>
    <w:rsid w:val="009062FA"/>
    <w:rsid w:val="00907E96"/>
    <w:rsid w:val="00910823"/>
    <w:rsid w:val="00910E03"/>
    <w:rsid w:val="00913F23"/>
    <w:rsid w:val="00914FB2"/>
    <w:rsid w:val="0091526B"/>
    <w:rsid w:val="00916072"/>
    <w:rsid w:val="009163AD"/>
    <w:rsid w:val="0091754C"/>
    <w:rsid w:val="00917576"/>
    <w:rsid w:val="0092089E"/>
    <w:rsid w:val="00920E5F"/>
    <w:rsid w:val="009213FA"/>
    <w:rsid w:val="009214B4"/>
    <w:rsid w:val="0092568B"/>
    <w:rsid w:val="00930C9C"/>
    <w:rsid w:val="00931DC5"/>
    <w:rsid w:val="009345F2"/>
    <w:rsid w:val="00934FB0"/>
    <w:rsid w:val="0093635F"/>
    <w:rsid w:val="00941AB8"/>
    <w:rsid w:val="00944A4E"/>
    <w:rsid w:val="00944EF5"/>
    <w:rsid w:val="0094698A"/>
    <w:rsid w:val="00952880"/>
    <w:rsid w:val="009535CA"/>
    <w:rsid w:val="00953BF4"/>
    <w:rsid w:val="00953D75"/>
    <w:rsid w:val="009543FA"/>
    <w:rsid w:val="009555A7"/>
    <w:rsid w:val="00961847"/>
    <w:rsid w:val="00962F28"/>
    <w:rsid w:val="00964720"/>
    <w:rsid w:val="00964831"/>
    <w:rsid w:val="009648D8"/>
    <w:rsid w:val="00964BAE"/>
    <w:rsid w:val="00967C39"/>
    <w:rsid w:val="00970A98"/>
    <w:rsid w:val="0097150C"/>
    <w:rsid w:val="009718E5"/>
    <w:rsid w:val="009726E1"/>
    <w:rsid w:val="00972A13"/>
    <w:rsid w:val="0097371E"/>
    <w:rsid w:val="00974613"/>
    <w:rsid w:val="0097637F"/>
    <w:rsid w:val="00977599"/>
    <w:rsid w:val="00981F49"/>
    <w:rsid w:val="00981F96"/>
    <w:rsid w:val="00983EE6"/>
    <w:rsid w:val="00985588"/>
    <w:rsid w:val="009855F3"/>
    <w:rsid w:val="00985D28"/>
    <w:rsid w:val="009864AC"/>
    <w:rsid w:val="009864F0"/>
    <w:rsid w:val="00987F46"/>
    <w:rsid w:val="009924B9"/>
    <w:rsid w:val="00993064"/>
    <w:rsid w:val="0099539B"/>
    <w:rsid w:val="00996C43"/>
    <w:rsid w:val="009A0762"/>
    <w:rsid w:val="009A4D87"/>
    <w:rsid w:val="009A727E"/>
    <w:rsid w:val="009A7424"/>
    <w:rsid w:val="009B0B44"/>
    <w:rsid w:val="009B200D"/>
    <w:rsid w:val="009B6FC6"/>
    <w:rsid w:val="009B70EA"/>
    <w:rsid w:val="009B7958"/>
    <w:rsid w:val="009C0691"/>
    <w:rsid w:val="009C0F22"/>
    <w:rsid w:val="009C15BE"/>
    <w:rsid w:val="009C566E"/>
    <w:rsid w:val="009C57C7"/>
    <w:rsid w:val="009C61F3"/>
    <w:rsid w:val="009C6258"/>
    <w:rsid w:val="009C7592"/>
    <w:rsid w:val="009C75FC"/>
    <w:rsid w:val="009C7677"/>
    <w:rsid w:val="009C7C3C"/>
    <w:rsid w:val="009C7E5E"/>
    <w:rsid w:val="009D0DBC"/>
    <w:rsid w:val="009D0EBE"/>
    <w:rsid w:val="009D0FC8"/>
    <w:rsid w:val="009D221F"/>
    <w:rsid w:val="009D29B0"/>
    <w:rsid w:val="009D6484"/>
    <w:rsid w:val="009D7822"/>
    <w:rsid w:val="009D7962"/>
    <w:rsid w:val="009E0654"/>
    <w:rsid w:val="009E2477"/>
    <w:rsid w:val="009E3614"/>
    <w:rsid w:val="009E47DE"/>
    <w:rsid w:val="009F22D3"/>
    <w:rsid w:val="009F2732"/>
    <w:rsid w:val="009F3732"/>
    <w:rsid w:val="009F413E"/>
    <w:rsid w:val="009F453A"/>
    <w:rsid w:val="009F59E4"/>
    <w:rsid w:val="009F6056"/>
    <w:rsid w:val="009F6BE9"/>
    <w:rsid w:val="009F6F3F"/>
    <w:rsid w:val="009F7D3A"/>
    <w:rsid w:val="00A0162F"/>
    <w:rsid w:val="00A02F96"/>
    <w:rsid w:val="00A034C5"/>
    <w:rsid w:val="00A04464"/>
    <w:rsid w:val="00A052D5"/>
    <w:rsid w:val="00A06E36"/>
    <w:rsid w:val="00A0710A"/>
    <w:rsid w:val="00A076F4"/>
    <w:rsid w:val="00A118D2"/>
    <w:rsid w:val="00A13AF2"/>
    <w:rsid w:val="00A1532A"/>
    <w:rsid w:val="00A1667C"/>
    <w:rsid w:val="00A17820"/>
    <w:rsid w:val="00A21D09"/>
    <w:rsid w:val="00A22B42"/>
    <w:rsid w:val="00A2433E"/>
    <w:rsid w:val="00A26A69"/>
    <w:rsid w:val="00A27866"/>
    <w:rsid w:val="00A279A9"/>
    <w:rsid w:val="00A27A8A"/>
    <w:rsid w:val="00A301FF"/>
    <w:rsid w:val="00A312CA"/>
    <w:rsid w:val="00A31900"/>
    <w:rsid w:val="00A31959"/>
    <w:rsid w:val="00A319EE"/>
    <w:rsid w:val="00A3318B"/>
    <w:rsid w:val="00A3379A"/>
    <w:rsid w:val="00A34573"/>
    <w:rsid w:val="00A35CA5"/>
    <w:rsid w:val="00A41312"/>
    <w:rsid w:val="00A41621"/>
    <w:rsid w:val="00A41882"/>
    <w:rsid w:val="00A42010"/>
    <w:rsid w:val="00A4394E"/>
    <w:rsid w:val="00A44AC4"/>
    <w:rsid w:val="00A459B2"/>
    <w:rsid w:val="00A519E3"/>
    <w:rsid w:val="00A53654"/>
    <w:rsid w:val="00A54704"/>
    <w:rsid w:val="00A55EAD"/>
    <w:rsid w:val="00A572A2"/>
    <w:rsid w:val="00A57AA5"/>
    <w:rsid w:val="00A621E5"/>
    <w:rsid w:val="00A63842"/>
    <w:rsid w:val="00A640FB"/>
    <w:rsid w:val="00A65EFD"/>
    <w:rsid w:val="00A66961"/>
    <w:rsid w:val="00A66B17"/>
    <w:rsid w:val="00A72E73"/>
    <w:rsid w:val="00A733B6"/>
    <w:rsid w:val="00A750F2"/>
    <w:rsid w:val="00A75C76"/>
    <w:rsid w:val="00A77F4C"/>
    <w:rsid w:val="00A80F78"/>
    <w:rsid w:val="00A84184"/>
    <w:rsid w:val="00A846F6"/>
    <w:rsid w:val="00A84985"/>
    <w:rsid w:val="00A84D2F"/>
    <w:rsid w:val="00A915A9"/>
    <w:rsid w:val="00A9227A"/>
    <w:rsid w:val="00A9238E"/>
    <w:rsid w:val="00A92515"/>
    <w:rsid w:val="00A93DD1"/>
    <w:rsid w:val="00A942AB"/>
    <w:rsid w:val="00A944EB"/>
    <w:rsid w:val="00A94A2B"/>
    <w:rsid w:val="00AA180A"/>
    <w:rsid w:val="00AA3F9D"/>
    <w:rsid w:val="00AA46D2"/>
    <w:rsid w:val="00AA4F2E"/>
    <w:rsid w:val="00AA58D2"/>
    <w:rsid w:val="00AA61E0"/>
    <w:rsid w:val="00AA69D7"/>
    <w:rsid w:val="00AB01AB"/>
    <w:rsid w:val="00AB0A77"/>
    <w:rsid w:val="00AB21D4"/>
    <w:rsid w:val="00AB40FB"/>
    <w:rsid w:val="00AB4FDA"/>
    <w:rsid w:val="00AB5538"/>
    <w:rsid w:val="00AB5E56"/>
    <w:rsid w:val="00AB5F0F"/>
    <w:rsid w:val="00AB6141"/>
    <w:rsid w:val="00AB63C1"/>
    <w:rsid w:val="00AB66BE"/>
    <w:rsid w:val="00AB6884"/>
    <w:rsid w:val="00AB7D74"/>
    <w:rsid w:val="00AB7FCA"/>
    <w:rsid w:val="00AC0D72"/>
    <w:rsid w:val="00AC497A"/>
    <w:rsid w:val="00AC5F34"/>
    <w:rsid w:val="00AC6CBA"/>
    <w:rsid w:val="00AC7C08"/>
    <w:rsid w:val="00AD17D4"/>
    <w:rsid w:val="00AD2B80"/>
    <w:rsid w:val="00AD32B5"/>
    <w:rsid w:val="00AD5BCE"/>
    <w:rsid w:val="00AD6C67"/>
    <w:rsid w:val="00AD722D"/>
    <w:rsid w:val="00AE06B4"/>
    <w:rsid w:val="00AE108D"/>
    <w:rsid w:val="00AE1C9E"/>
    <w:rsid w:val="00AE3436"/>
    <w:rsid w:val="00AE3508"/>
    <w:rsid w:val="00AE5276"/>
    <w:rsid w:val="00AE5ED1"/>
    <w:rsid w:val="00AE6BEE"/>
    <w:rsid w:val="00AE7758"/>
    <w:rsid w:val="00AF00DB"/>
    <w:rsid w:val="00AF281D"/>
    <w:rsid w:val="00AF30E6"/>
    <w:rsid w:val="00AF3571"/>
    <w:rsid w:val="00AF46FB"/>
    <w:rsid w:val="00AF64BB"/>
    <w:rsid w:val="00AF7B75"/>
    <w:rsid w:val="00B01F88"/>
    <w:rsid w:val="00B0263E"/>
    <w:rsid w:val="00B0303E"/>
    <w:rsid w:val="00B0378F"/>
    <w:rsid w:val="00B03FAA"/>
    <w:rsid w:val="00B0475A"/>
    <w:rsid w:val="00B04C3F"/>
    <w:rsid w:val="00B1038B"/>
    <w:rsid w:val="00B134E3"/>
    <w:rsid w:val="00B14F6F"/>
    <w:rsid w:val="00B157AF"/>
    <w:rsid w:val="00B15A22"/>
    <w:rsid w:val="00B16207"/>
    <w:rsid w:val="00B16ED0"/>
    <w:rsid w:val="00B17E2C"/>
    <w:rsid w:val="00B215F0"/>
    <w:rsid w:val="00B21AEE"/>
    <w:rsid w:val="00B224E8"/>
    <w:rsid w:val="00B22810"/>
    <w:rsid w:val="00B24A26"/>
    <w:rsid w:val="00B26048"/>
    <w:rsid w:val="00B2661B"/>
    <w:rsid w:val="00B2678E"/>
    <w:rsid w:val="00B26C64"/>
    <w:rsid w:val="00B27687"/>
    <w:rsid w:val="00B27A8C"/>
    <w:rsid w:val="00B27B75"/>
    <w:rsid w:val="00B30B38"/>
    <w:rsid w:val="00B30F2B"/>
    <w:rsid w:val="00B319B3"/>
    <w:rsid w:val="00B35318"/>
    <w:rsid w:val="00B35AE9"/>
    <w:rsid w:val="00B35B55"/>
    <w:rsid w:val="00B373B6"/>
    <w:rsid w:val="00B4237A"/>
    <w:rsid w:val="00B4350E"/>
    <w:rsid w:val="00B43604"/>
    <w:rsid w:val="00B444AD"/>
    <w:rsid w:val="00B459A3"/>
    <w:rsid w:val="00B459DB"/>
    <w:rsid w:val="00B4602C"/>
    <w:rsid w:val="00B4771C"/>
    <w:rsid w:val="00B47965"/>
    <w:rsid w:val="00B50019"/>
    <w:rsid w:val="00B51718"/>
    <w:rsid w:val="00B52C06"/>
    <w:rsid w:val="00B53337"/>
    <w:rsid w:val="00B53419"/>
    <w:rsid w:val="00B54246"/>
    <w:rsid w:val="00B5451D"/>
    <w:rsid w:val="00B5629D"/>
    <w:rsid w:val="00B56E07"/>
    <w:rsid w:val="00B570AC"/>
    <w:rsid w:val="00B6185F"/>
    <w:rsid w:val="00B61DCF"/>
    <w:rsid w:val="00B61E36"/>
    <w:rsid w:val="00B61F8D"/>
    <w:rsid w:val="00B63BCC"/>
    <w:rsid w:val="00B653F4"/>
    <w:rsid w:val="00B70F60"/>
    <w:rsid w:val="00B711AD"/>
    <w:rsid w:val="00B719AE"/>
    <w:rsid w:val="00B7248F"/>
    <w:rsid w:val="00B74834"/>
    <w:rsid w:val="00B74BDF"/>
    <w:rsid w:val="00B74FFB"/>
    <w:rsid w:val="00B75718"/>
    <w:rsid w:val="00B76095"/>
    <w:rsid w:val="00B80177"/>
    <w:rsid w:val="00B82083"/>
    <w:rsid w:val="00B82E61"/>
    <w:rsid w:val="00B84C18"/>
    <w:rsid w:val="00B857E9"/>
    <w:rsid w:val="00B866FD"/>
    <w:rsid w:val="00B86DD9"/>
    <w:rsid w:val="00B86F71"/>
    <w:rsid w:val="00B9178E"/>
    <w:rsid w:val="00B91BF9"/>
    <w:rsid w:val="00B946D9"/>
    <w:rsid w:val="00B965DB"/>
    <w:rsid w:val="00B9740F"/>
    <w:rsid w:val="00B97FB1"/>
    <w:rsid w:val="00B97FFA"/>
    <w:rsid w:val="00BA02B2"/>
    <w:rsid w:val="00BA1618"/>
    <w:rsid w:val="00BA2C9E"/>
    <w:rsid w:val="00BA2F6B"/>
    <w:rsid w:val="00BB0050"/>
    <w:rsid w:val="00BB19FE"/>
    <w:rsid w:val="00BB242C"/>
    <w:rsid w:val="00BB26BE"/>
    <w:rsid w:val="00BB605B"/>
    <w:rsid w:val="00BB64BF"/>
    <w:rsid w:val="00BB75E6"/>
    <w:rsid w:val="00BB79A9"/>
    <w:rsid w:val="00BC1A36"/>
    <w:rsid w:val="00BC27C1"/>
    <w:rsid w:val="00BC5748"/>
    <w:rsid w:val="00BC5A4B"/>
    <w:rsid w:val="00BC5FD1"/>
    <w:rsid w:val="00BC6458"/>
    <w:rsid w:val="00BC6D1F"/>
    <w:rsid w:val="00BC706C"/>
    <w:rsid w:val="00BC7A20"/>
    <w:rsid w:val="00BD0012"/>
    <w:rsid w:val="00BD0046"/>
    <w:rsid w:val="00BD066C"/>
    <w:rsid w:val="00BD0837"/>
    <w:rsid w:val="00BD1690"/>
    <w:rsid w:val="00BD1D5C"/>
    <w:rsid w:val="00BD1EC2"/>
    <w:rsid w:val="00BD3E30"/>
    <w:rsid w:val="00BD5BC3"/>
    <w:rsid w:val="00BD7235"/>
    <w:rsid w:val="00BD79A4"/>
    <w:rsid w:val="00BE01D0"/>
    <w:rsid w:val="00BE04B4"/>
    <w:rsid w:val="00BE453F"/>
    <w:rsid w:val="00BE5423"/>
    <w:rsid w:val="00BE58EA"/>
    <w:rsid w:val="00BE62B5"/>
    <w:rsid w:val="00BE67B9"/>
    <w:rsid w:val="00BE7321"/>
    <w:rsid w:val="00BE78ED"/>
    <w:rsid w:val="00BF18CC"/>
    <w:rsid w:val="00BF3625"/>
    <w:rsid w:val="00BF438F"/>
    <w:rsid w:val="00BF4820"/>
    <w:rsid w:val="00C0095D"/>
    <w:rsid w:val="00C017FE"/>
    <w:rsid w:val="00C01F81"/>
    <w:rsid w:val="00C11E0C"/>
    <w:rsid w:val="00C14566"/>
    <w:rsid w:val="00C14E44"/>
    <w:rsid w:val="00C14EEB"/>
    <w:rsid w:val="00C15042"/>
    <w:rsid w:val="00C1567F"/>
    <w:rsid w:val="00C15BCF"/>
    <w:rsid w:val="00C16E41"/>
    <w:rsid w:val="00C17497"/>
    <w:rsid w:val="00C205AA"/>
    <w:rsid w:val="00C20699"/>
    <w:rsid w:val="00C20E0D"/>
    <w:rsid w:val="00C22263"/>
    <w:rsid w:val="00C22E21"/>
    <w:rsid w:val="00C2315A"/>
    <w:rsid w:val="00C23E59"/>
    <w:rsid w:val="00C24CF9"/>
    <w:rsid w:val="00C27E18"/>
    <w:rsid w:val="00C33C24"/>
    <w:rsid w:val="00C34317"/>
    <w:rsid w:val="00C3534E"/>
    <w:rsid w:val="00C36952"/>
    <w:rsid w:val="00C406C9"/>
    <w:rsid w:val="00C40B83"/>
    <w:rsid w:val="00C40D60"/>
    <w:rsid w:val="00C4113A"/>
    <w:rsid w:val="00C42C23"/>
    <w:rsid w:val="00C42F84"/>
    <w:rsid w:val="00C45A3F"/>
    <w:rsid w:val="00C47EBA"/>
    <w:rsid w:val="00C541A8"/>
    <w:rsid w:val="00C618F9"/>
    <w:rsid w:val="00C624EF"/>
    <w:rsid w:val="00C628D1"/>
    <w:rsid w:val="00C62F3C"/>
    <w:rsid w:val="00C65147"/>
    <w:rsid w:val="00C66504"/>
    <w:rsid w:val="00C67B8D"/>
    <w:rsid w:val="00C7014F"/>
    <w:rsid w:val="00C73AAC"/>
    <w:rsid w:val="00C74307"/>
    <w:rsid w:val="00C7451B"/>
    <w:rsid w:val="00C746EA"/>
    <w:rsid w:val="00C74B46"/>
    <w:rsid w:val="00C74B9E"/>
    <w:rsid w:val="00C7563E"/>
    <w:rsid w:val="00C75C55"/>
    <w:rsid w:val="00C76C60"/>
    <w:rsid w:val="00C77393"/>
    <w:rsid w:val="00C8220C"/>
    <w:rsid w:val="00C858D7"/>
    <w:rsid w:val="00C879A2"/>
    <w:rsid w:val="00C90019"/>
    <w:rsid w:val="00C91FC6"/>
    <w:rsid w:val="00C92478"/>
    <w:rsid w:val="00C928C4"/>
    <w:rsid w:val="00C93C81"/>
    <w:rsid w:val="00C97ACB"/>
    <w:rsid w:val="00CA0387"/>
    <w:rsid w:val="00CA0FD3"/>
    <w:rsid w:val="00CA1306"/>
    <w:rsid w:val="00CA1DC6"/>
    <w:rsid w:val="00CA39D6"/>
    <w:rsid w:val="00CA3AAF"/>
    <w:rsid w:val="00CA5751"/>
    <w:rsid w:val="00CA5A7A"/>
    <w:rsid w:val="00CA5E6D"/>
    <w:rsid w:val="00CA5FCB"/>
    <w:rsid w:val="00CA75E8"/>
    <w:rsid w:val="00CB123C"/>
    <w:rsid w:val="00CB22C4"/>
    <w:rsid w:val="00CB2CD7"/>
    <w:rsid w:val="00CB4893"/>
    <w:rsid w:val="00CB50EA"/>
    <w:rsid w:val="00CB594A"/>
    <w:rsid w:val="00CB5DDB"/>
    <w:rsid w:val="00CB6253"/>
    <w:rsid w:val="00CB6672"/>
    <w:rsid w:val="00CB66B5"/>
    <w:rsid w:val="00CB6F15"/>
    <w:rsid w:val="00CC0974"/>
    <w:rsid w:val="00CC1563"/>
    <w:rsid w:val="00CC2B41"/>
    <w:rsid w:val="00CC3528"/>
    <w:rsid w:val="00CC42BD"/>
    <w:rsid w:val="00CC5B58"/>
    <w:rsid w:val="00CC64F3"/>
    <w:rsid w:val="00CD100E"/>
    <w:rsid w:val="00CD119B"/>
    <w:rsid w:val="00CD1A15"/>
    <w:rsid w:val="00CD25F5"/>
    <w:rsid w:val="00CD2A1B"/>
    <w:rsid w:val="00CD2A1E"/>
    <w:rsid w:val="00CD3EAA"/>
    <w:rsid w:val="00CD4067"/>
    <w:rsid w:val="00CD4C37"/>
    <w:rsid w:val="00CD597B"/>
    <w:rsid w:val="00CD7056"/>
    <w:rsid w:val="00CE0B28"/>
    <w:rsid w:val="00CE2E28"/>
    <w:rsid w:val="00CE3359"/>
    <w:rsid w:val="00CE3A3B"/>
    <w:rsid w:val="00CE4162"/>
    <w:rsid w:val="00CE735C"/>
    <w:rsid w:val="00CF001A"/>
    <w:rsid w:val="00CF0429"/>
    <w:rsid w:val="00CF111E"/>
    <w:rsid w:val="00CF14CE"/>
    <w:rsid w:val="00CF1FAD"/>
    <w:rsid w:val="00CF32D3"/>
    <w:rsid w:val="00CF4318"/>
    <w:rsid w:val="00CF532E"/>
    <w:rsid w:val="00CF5707"/>
    <w:rsid w:val="00CF57AF"/>
    <w:rsid w:val="00CF5CDC"/>
    <w:rsid w:val="00CF60E0"/>
    <w:rsid w:val="00CF6C0D"/>
    <w:rsid w:val="00D01F22"/>
    <w:rsid w:val="00D029D8"/>
    <w:rsid w:val="00D046B5"/>
    <w:rsid w:val="00D055A3"/>
    <w:rsid w:val="00D06D40"/>
    <w:rsid w:val="00D06E8A"/>
    <w:rsid w:val="00D10C52"/>
    <w:rsid w:val="00D11772"/>
    <w:rsid w:val="00D12B87"/>
    <w:rsid w:val="00D1304C"/>
    <w:rsid w:val="00D15FCC"/>
    <w:rsid w:val="00D16FA9"/>
    <w:rsid w:val="00D21612"/>
    <w:rsid w:val="00D23364"/>
    <w:rsid w:val="00D24F21"/>
    <w:rsid w:val="00D302D4"/>
    <w:rsid w:val="00D32AAB"/>
    <w:rsid w:val="00D3490F"/>
    <w:rsid w:val="00D34F40"/>
    <w:rsid w:val="00D37A83"/>
    <w:rsid w:val="00D37E55"/>
    <w:rsid w:val="00D40F7D"/>
    <w:rsid w:val="00D45DE6"/>
    <w:rsid w:val="00D46BA8"/>
    <w:rsid w:val="00D52CDB"/>
    <w:rsid w:val="00D5438C"/>
    <w:rsid w:val="00D55C44"/>
    <w:rsid w:val="00D55F83"/>
    <w:rsid w:val="00D561F2"/>
    <w:rsid w:val="00D56578"/>
    <w:rsid w:val="00D56CCF"/>
    <w:rsid w:val="00D56EE7"/>
    <w:rsid w:val="00D57ACF"/>
    <w:rsid w:val="00D60A1F"/>
    <w:rsid w:val="00D638FF"/>
    <w:rsid w:val="00D656D6"/>
    <w:rsid w:val="00D67045"/>
    <w:rsid w:val="00D674C3"/>
    <w:rsid w:val="00D71483"/>
    <w:rsid w:val="00D7262F"/>
    <w:rsid w:val="00D7423B"/>
    <w:rsid w:val="00D75D96"/>
    <w:rsid w:val="00D76FF1"/>
    <w:rsid w:val="00D7763B"/>
    <w:rsid w:val="00D80308"/>
    <w:rsid w:val="00D80D23"/>
    <w:rsid w:val="00D81716"/>
    <w:rsid w:val="00D81BC8"/>
    <w:rsid w:val="00D823E5"/>
    <w:rsid w:val="00D8264A"/>
    <w:rsid w:val="00D8269E"/>
    <w:rsid w:val="00D8476B"/>
    <w:rsid w:val="00D84AAC"/>
    <w:rsid w:val="00D84B18"/>
    <w:rsid w:val="00D86BF2"/>
    <w:rsid w:val="00D87A68"/>
    <w:rsid w:val="00D87D7E"/>
    <w:rsid w:val="00D914AD"/>
    <w:rsid w:val="00D91F89"/>
    <w:rsid w:val="00D92EEB"/>
    <w:rsid w:val="00D92F40"/>
    <w:rsid w:val="00D97511"/>
    <w:rsid w:val="00DA0539"/>
    <w:rsid w:val="00DA2272"/>
    <w:rsid w:val="00DA22D7"/>
    <w:rsid w:val="00DA2635"/>
    <w:rsid w:val="00DA3D19"/>
    <w:rsid w:val="00DA4588"/>
    <w:rsid w:val="00DA65A2"/>
    <w:rsid w:val="00DA6D96"/>
    <w:rsid w:val="00DB32E1"/>
    <w:rsid w:val="00DB452F"/>
    <w:rsid w:val="00DB6756"/>
    <w:rsid w:val="00DB74E9"/>
    <w:rsid w:val="00DC1339"/>
    <w:rsid w:val="00DC2125"/>
    <w:rsid w:val="00DC2876"/>
    <w:rsid w:val="00DC32A9"/>
    <w:rsid w:val="00DC4367"/>
    <w:rsid w:val="00DC76AE"/>
    <w:rsid w:val="00DD0D6E"/>
    <w:rsid w:val="00DD1ABE"/>
    <w:rsid w:val="00DD229A"/>
    <w:rsid w:val="00DD2784"/>
    <w:rsid w:val="00DD3641"/>
    <w:rsid w:val="00DD3E51"/>
    <w:rsid w:val="00DD510B"/>
    <w:rsid w:val="00DD56E5"/>
    <w:rsid w:val="00DD5ADF"/>
    <w:rsid w:val="00DD5D42"/>
    <w:rsid w:val="00DD72F0"/>
    <w:rsid w:val="00DE068B"/>
    <w:rsid w:val="00DE1C9F"/>
    <w:rsid w:val="00DE367E"/>
    <w:rsid w:val="00DE38DA"/>
    <w:rsid w:val="00DE44FD"/>
    <w:rsid w:val="00DE4F57"/>
    <w:rsid w:val="00DE5890"/>
    <w:rsid w:val="00DF69CC"/>
    <w:rsid w:val="00DF7570"/>
    <w:rsid w:val="00DF7F13"/>
    <w:rsid w:val="00E00113"/>
    <w:rsid w:val="00E00E15"/>
    <w:rsid w:val="00E03904"/>
    <w:rsid w:val="00E03F50"/>
    <w:rsid w:val="00E055F2"/>
    <w:rsid w:val="00E07B09"/>
    <w:rsid w:val="00E10204"/>
    <w:rsid w:val="00E10581"/>
    <w:rsid w:val="00E127B3"/>
    <w:rsid w:val="00E138B8"/>
    <w:rsid w:val="00E14562"/>
    <w:rsid w:val="00E14E04"/>
    <w:rsid w:val="00E22A22"/>
    <w:rsid w:val="00E24231"/>
    <w:rsid w:val="00E25003"/>
    <w:rsid w:val="00E264A8"/>
    <w:rsid w:val="00E26A11"/>
    <w:rsid w:val="00E26F27"/>
    <w:rsid w:val="00E27BE4"/>
    <w:rsid w:val="00E31A66"/>
    <w:rsid w:val="00E31F66"/>
    <w:rsid w:val="00E32C19"/>
    <w:rsid w:val="00E32F7E"/>
    <w:rsid w:val="00E342F1"/>
    <w:rsid w:val="00E343F8"/>
    <w:rsid w:val="00E34411"/>
    <w:rsid w:val="00E34A9C"/>
    <w:rsid w:val="00E360BA"/>
    <w:rsid w:val="00E3660A"/>
    <w:rsid w:val="00E3781A"/>
    <w:rsid w:val="00E4002C"/>
    <w:rsid w:val="00E402BE"/>
    <w:rsid w:val="00E4097F"/>
    <w:rsid w:val="00E4175A"/>
    <w:rsid w:val="00E417E1"/>
    <w:rsid w:val="00E4180C"/>
    <w:rsid w:val="00E4197B"/>
    <w:rsid w:val="00E41EEA"/>
    <w:rsid w:val="00E42613"/>
    <w:rsid w:val="00E43216"/>
    <w:rsid w:val="00E43D0C"/>
    <w:rsid w:val="00E51624"/>
    <w:rsid w:val="00E54F50"/>
    <w:rsid w:val="00E55F80"/>
    <w:rsid w:val="00E56531"/>
    <w:rsid w:val="00E570B9"/>
    <w:rsid w:val="00E6001D"/>
    <w:rsid w:val="00E618A7"/>
    <w:rsid w:val="00E62631"/>
    <w:rsid w:val="00E63749"/>
    <w:rsid w:val="00E6418B"/>
    <w:rsid w:val="00E64353"/>
    <w:rsid w:val="00E65123"/>
    <w:rsid w:val="00E66A19"/>
    <w:rsid w:val="00E70CCF"/>
    <w:rsid w:val="00E720EF"/>
    <w:rsid w:val="00E7268B"/>
    <w:rsid w:val="00E7341E"/>
    <w:rsid w:val="00E73468"/>
    <w:rsid w:val="00E74A93"/>
    <w:rsid w:val="00E77BE4"/>
    <w:rsid w:val="00E80C25"/>
    <w:rsid w:val="00E814DE"/>
    <w:rsid w:val="00E84A2D"/>
    <w:rsid w:val="00E850B0"/>
    <w:rsid w:val="00E853FA"/>
    <w:rsid w:val="00E85F0C"/>
    <w:rsid w:val="00E860AF"/>
    <w:rsid w:val="00E874F0"/>
    <w:rsid w:val="00E92168"/>
    <w:rsid w:val="00E93F5F"/>
    <w:rsid w:val="00E94CD1"/>
    <w:rsid w:val="00E96A42"/>
    <w:rsid w:val="00E96BA6"/>
    <w:rsid w:val="00E9744D"/>
    <w:rsid w:val="00EA00BF"/>
    <w:rsid w:val="00EA28E6"/>
    <w:rsid w:val="00EA2CB5"/>
    <w:rsid w:val="00EA459E"/>
    <w:rsid w:val="00EA477E"/>
    <w:rsid w:val="00EA4D2A"/>
    <w:rsid w:val="00EA61BE"/>
    <w:rsid w:val="00EA6C95"/>
    <w:rsid w:val="00EB1E1A"/>
    <w:rsid w:val="00EB1F1A"/>
    <w:rsid w:val="00EB2492"/>
    <w:rsid w:val="00EB45E7"/>
    <w:rsid w:val="00EB485B"/>
    <w:rsid w:val="00EB48E5"/>
    <w:rsid w:val="00EC11D3"/>
    <w:rsid w:val="00EC1502"/>
    <w:rsid w:val="00EC20CF"/>
    <w:rsid w:val="00EC2B3B"/>
    <w:rsid w:val="00EC2FCD"/>
    <w:rsid w:val="00EC3AC5"/>
    <w:rsid w:val="00EC66BE"/>
    <w:rsid w:val="00ED0817"/>
    <w:rsid w:val="00ED0DA6"/>
    <w:rsid w:val="00ED2B18"/>
    <w:rsid w:val="00ED4F86"/>
    <w:rsid w:val="00ED53C7"/>
    <w:rsid w:val="00ED5B3E"/>
    <w:rsid w:val="00ED634A"/>
    <w:rsid w:val="00ED7497"/>
    <w:rsid w:val="00EE0055"/>
    <w:rsid w:val="00EE0BC8"/>
    <w:rsid w:val="00EE1020"/>
    <w:rsid w:val="00EE10BA"/>
    <w:rsid w:val="00EE1778"/>
    <w:rsid w:val="00EE2DF7"/>
    <w:rsid w:val="00EE35B1"/>
    <w:rsid w:val="00EE38CB"/>
    <w:rsid w:val="00EE3A0B"/>
    <w:rsid w:val="00EE5AE2"/>
    <w:rsid w:val="00EE5BBC"/>
    <w:rsid w:val="00EE63A8"/>
    <w:rsid w:val="00EE76EA"/>
    <w:rsid w:val="00EF1C04"/>
    <w:rsid w:val="00EF2CE4"/>
    <w:rsid w:val="00EF2D16"/>
    <w:rsid w:val="00EF33CB"/>
    <w:rsid w:val="00EF39C9"/>
    <w:rsid w:val="00EF3C88"/>
    <w:rsid w:val="00EF5E0D"/>
    <w:rsid w:val="00EF7F0C"/>
    <w:rsid w:val="00F00345"/>
    <w:rsid w:val="00F014C8"/>
    <w:rsid w:val="00F022E5"/>
    <w:rsid w:val="00F02D59"/>
    <w:rsid w:val="00F03362"/>
    <w:rsid w:val="00F03620"/>
    <w:rsid w:val="00F04657"/>
    <w:rsid w:val="00F0466D"/>
    <w:rsid w:val="00F04D9D"/>
    <w:rsid w:val="00F05CB0"/>
    <w:rsid w:val="00F06922"/>
    <w:rsid w:val="00F07512"/>
    <w:rsid w:val="00F1092A"/>
    <w:rsid w:val="00F10E86"/>
    <w:rsid w:val="00F14038"/>
    <w:rsid w:val="00F156A6"/>
    <w:rsid w:val="00F15A31"/>
    <w:rsid w:val="00F165FD"/>
    <w:rsid w:val="00F17C45"/>
    <w:rsid w:val="00F20826"/>
    <w:rsid w:val="00F224C8"/>
    <w:rsid w:val="00F22E0A"/>
    <w:rsid w:val="00F22FC9"/>
    <w:rsid w:val="00F2361D"/>
    <w:rsid w:val="00F2544C"/>
    <w:rsid w:val="00F267B7"/>
    <w:rsid w:val="00F27426"/>
    <w:rsid w:val="00F279C7"/>
    <w:rsid w:val="00F30389"/>
    <w:rsid w:val="00F30948"/>
    <w:rsid w:val="00F30B66"/>
    <w:rsid w:val="00F31336"/>
    <w:rsid w:val="00F31A97"/>
    <w:rsid w:val="00F31FC9"/>
    <w:rsid w:val="00F33299"/>
    <w:rsid w:val="00F34595"/>
    <w:rsid w:val="00F3474D"/>
    <w:rsid w:val="00F35B23"/>
    <w:rsid w:val="00F407C3"/>
    <w:rsid w:val="00F43265"/>
    <w:rsid w:val="00F433EF"/>
    <w:rsid w:val="00F445BE"/>
    <w:rsid w:val="00F44648"/>
    <w:rsid w:val="00F46B95"/>
    <w:rsid w:val="00F46C99"/>
    <w:rsid w:val="00F46F72"/>
    <w:rsid w:val="00F475F3"/>
    <w:rsid w:val="00F47FBC"/>
    <w:rsid w:val="00F50528"/>
    <w:rsid w:val="00F5096A"/>
    <w:rsid w:val="00F51956"/>
    <w:rsid w:val="00F52BA4"/>
    <w:rsid w:val="00F546DE"/>
    <w:rsid w:val="00F550CB"/>
    <w:rsid w:val="00F55A1C"/>
    <w:rsid w:val="00F57C85"/>
    <w:rsid w:val="00F57E20"/>
    <w:rsid w:val="00F60574"/>
    <w:rsid w:val="00F6302C"/>
    <w:rsid w:val="00F63D2D"/>
    <w:rsid w:val="00F63D69"/>
    <w:rsid w:val="00F64A56"/>
    <w:rsid w:val="00F66542"/>
    <w:rsid w:val="00F66C24"/>
    <w:rsid w:val="00F66C5B"/>
    <w:rsid w:val="00F67BF4"/>
    <w:rsid w:val="00F67F9D"/>
    <w:rsid w:val="00F7094D"/>
    <w:rsid w:val="00F70B66"/>
    <w:rsid w:val="00F7149A"/>
    <w:rsid w:val="00F734F8"/>
    <w:rsid w:val="00F74A5F"/>
    <w:rsid w:val="00F759BF"/>
    <w:rsid w:val="00F76A6B"/>
    <w:rsid w:val="00F8042A"/>
    <w:rsid w:val="00F82EFA"/>
    <w:rsid w:val="00F83CCE"/>
    <w:rsid w:val="00F84502"/>
    <w:rsid w:val="00F84F10"/>
    <w:rsid w:val="00F84F96"/>
    <w:rsid w:val="00F86CA6"/>
    <w:rsid w:val="00F872D4"/>
    <w:rsid w:val="00F90BD7"/>
    <w:rsid w:val="00F90CE5"/>
    <w:rsid w:val="00F936C4"/>
    <w:rsid w:val="00F93948"/>
    <w:rsid w:val="00F968E1"/>
    <w:rsid w:val="00FA1445"/>
    <w:rsid w:val="00FA3163"/>
    <w:rsid w:val="00FA3770"/>
    <w:rsid w:val="00FA3CBC"/>
    <w:rsid w:val="00FA3D4C"/>
    <w:rsid w:val="00FA429D"/>
    <w:rsid w:val="00FA47DC"/>
    <w:rsid w:val="00FA6260"/>
    <w:rsid w:val="00FB0309"/>
    <w:rsid w:val="00FB15FE"/>
    <w:rsid w:val="00FB1E64"/>
    <w:rsid w:val="00FB3047"/>
    <w:rsid w:val="00FB3D2C"/>
    <w:rsid w:val="00FB4672"/>
    <w:rsid w:val="00FB5F99"/>
    <w:rsid w:val="00FC10CC"/>
    <w:rsid w:val="00FC1A39"/>
    <w:rsid w:val="00FC2035"/>
    <w:rsid w:val="00FC3477"/>
    <w:rsid w:val="00FC5EE6"/>
    <w:rsid w:val="00FC642A"/>
    <w:rsid w:val="00FC6BC6"/>
    <w:rsid w:val="00FC7754"/>
    <w:rsid w:val="00FC7D05"/>
    <w:rsid w:val="00FD0F9A"/>
    <w:rsid w:val="00FD1078"/>
    <w:rsid w:val="00FD294F"/>
    <w:rsid w:val="00FD2C09"/>
    <w:rsid w:val="00FD6D50"/>
    <w:rsid w:val="00FD7C87"/>
    <w:rsid w:val="00FE04F4"/>
    <w:rsid w:val="00FE47A7"/>
    <w:rsid w:val="00FE4AAA"/>
    <w:rsid w:val="00FE4BC5"/>
    <w:rsid w:val="00FE4D62"/>
    <w:rsid w:val="00FE6EBB"/>
    <w:rsid w:val="00FE7729"/>
    <w:rsid w:val="00FF2FF9"/>
    <w:rsid w:val="00FF348E"/>
    <w:rsid w:val="00FF5259"/>
    <w:rsid w:val="00FF55BF"/>
    <w:rsid w:val="00FF577E"/>
    <w:rsid w:val="00FF5F27"/>
    <w:rsid w:val="00FF6749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F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872</Words>
  <Characters>4972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8</cp:revision>
  <cp:lastPrinted>2015-11-23T13:12:00Z</cp:lastPrinted>
  <dcterms:created xsi:type="dcterms:W3CDTF">2015-08-19T11:06:00Z</dcterms:created>
  <dcterms:modified xsi:type="dcterms:W3CDTF">2015-11-23T13:12:00Z</dcterms:modified>
</cp:coreProperties>
</file>