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E" w:rsidRDefault="0013289E" w:rsidP="008A1DF0">
      <w:pPr>
        <w:jc w:val="center"/>
        <w:rPr>
          <w:b/>
          <w:sz w:val="24"/>
          <w:szCs w:val="24"/>
        </w:rPr>
      </w:pPr>
    </w:p>
    <w:p w:rsidR="0013289E" w:rsidRDefault="0013289E" w:rsidP="008A1DF0">
      <w:pPr>
        <w:jc w:val="center"/>
        <w:rPr>
          <w:b/>
          <w:sz w:val="24"/>
          <w:szCs w:val="24"/>
        </w:rPr>
      </w:pPr>
    </w:p>
    <w:p w:rsidR="0013289E" w:rsidRPr="00D86BF2" w:rsidRDefault="0013289E" w:rsidP="008A1DF0">
      <w:pPr>
        <w:jc w:val="center"/>
        <w:rPr>
          <w:b/>
          <w:sz w:val="24"/>
          <w:szCs w:val="24"/>
        </w:rPr>
      </w:pPr>
      <w:r w:rsidRPr="00D86BF2">
        <w:rPr>
          <w:b/>
          <w:sz w:val="24"/>
          <w:szCs w:val="24"/>
        </w:rPr>
        <w:t>ПРОТОКОЛ № 1</w:t>
      </w:r>
    </w:p>
    <w:p w:rsidR="0013289E" w:rsidRPr="00D86BF2" w:rsidRDefault="0013289E" w:rsidP="008A1DF0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 xml:space="preserve">Заседания комиссии по землепользованию и застройке  по подготовке проекта «О внесении изменений в Правила  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13289E" w:rsidRPr="00D86BF2" w:rsidRDefault="0013289E" w:rsidP="008A1DF0">
      <w:pPr>
        <w:jc w:val="center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9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D86BF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 w:rsidRPr="00D86BF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дер. Ретюнь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Присутствовали:</w:t>
      </w:r>
    </w:p>
    <w:p w:rsidR="0013289E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</w:t>
      </w:r>
      <w:r>
        <w:rPr>
          <w:sz w:val="24"/>
          <w:szCs w:val="24"/>
        </w:rPr>
        <w:t xml:space="preserve">                               Корякин И.В.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86BF2">
        <w:rPr>
          <w:sz w:val="24"/>
          <w:szCs w:val="24"/>
        </w:rPr>
        <w:t xml:space="preserve">аместитель председателя комиссии                          </w:t>
      </w:r>
      <w:r>
        <w:rPr>
          <w:sz w:val="24"/>
          <w:szCs w:val="24"/>
        </w:rPr>
        <w:t>Камагина М.А.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</w:t>
      </w:r>
      <w:r>
        <w:rPr>
          <w:sz w:val="24"/>
          <w:szCs w:val="24"/>
        </w:rPr>
        <w:t>Васильева Г.Б.</w:t>
      </w:r>
    </w:p>
    <w:p w:rsidR="0013289E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D86BF2">
        <w:rPr>
          <w:sz w:val="24"/>
          <w:szCs w:val="24"/>
        </w:rPr>
        <w:t xml:space="preserve"> комиссии                                                               </w:t>
      </w:r>
      <w:r>
        <w:rPr>
          <w:sz w:val="24"/>
          <w:szCs w:val="24"/>
        </w:rPr>
        <w:t>Степанов Н.В.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Комлаева О.В.</w:t>
      </w:r>
      <w:r w:rsidRPr="00D86BF2">
        <w:rPr>
          <w:sz w:val="24"/>
          <w:szCs w:val="24"/>
        </w:rPr>
        <w:t xml:space="preserve">                                                                                    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</w:t>
      </w:r>
    </w:p>
    <w:p w:rsidR="0013289E" w:rsidRPr="00D86BF2" w:rsidRDefault="0013289E" w:rsidP="00BF18CC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>ПОВЕСТКА ДНЯ:</w:t>
      </w:r>
    </w:p>
    <w:p w:rsidR="0013289E" w:rsidRPr="00D86BF2" w:rsidRDefault="0013289E" w:rsidP="00BF18CC">
      <w:pPr>
        <w:ind w:firstLine="708"/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1.  О  подготовке проекта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 xml:space="preserve">поселения  Лужского муниципального района Ленинградской области» 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СЛУШАЛИ:  </w:t>
      </w:r>
    </w:p>
    <w:p w:rsidR="0013289E" w:rsidRPr="00D86BF2" w:rsidRDefault="0013289E" w:rsidP="008A1DF0">
      <w:pPr>
        <w:ind w:firstLine="708"/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Председателя комиссии </w:t>
      </w:r>
      <w:r>
        <w:rPr>
          <w:sz w:val="24"/>
          <w:szCs w:val="24"/>
        </w:rPr>
        <w:t xml:space="preserve">Корякина И.В. </w:t>
      </w:r>
      <w:r w:rsidRPr="00D86BF2">
        <w:rPr>
          <w:sz w:val="24"/>
          <w:szCs w:val="24"/>
        </w:rPr>
        <w:t xml:space="preserve">по вопросу 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 Лужского муниципального района Ленинградской области» с сообщением о том что:</w:t>
      </w:r>
    </w:p>
    <w:p w:rsidR="0013289E" w:rsidRPr="00D86BF2" w:rsidRDefault="0013289E" w:rsidP="008A1DF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24.12.2014 вступил  в силу классификатор видов разрешенного использования земельных участков, утвержденный приказом Минэкономразвития России от 01.09.2014  № 540. Согласно частям 11 и 12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виды разрешенного использования земельных участков, внесенные в правила землепользования и застройки поселения после вступления в силу вышеуказанного классификатора, должны соответствовать классификатору. </w:t>
      </w:r>
    </w:p>
    <w:p w:rsidR="0013289E" w:rsidRDefault="0013289E" w:rsidP="008A1DF0">
      <w:pPr>
        <w:ind w:firstLine="708"/>
        <w:jc w:val="both"/>
      </w:pPr>
      <w:r>
        <w:rPr>
          <w:sz w:val="24"/>
          <w:szCs w:val="24"/>
        </w:rPr>
        <w:t>Кроме того, подготовить карты градостроительного зонирования на населенные пункты,</w:t>
      </w:r>
      <w:r w:rsidRPr="007E2394">
        <w:rPr>
          <w:sz w:val="24"/>
        </w:rPr>
        <w:t xml:space="preserve"> </w:t>
      </w:r>
      <w:r w:rsidRPr="00AE3508">
        <w:rPr>
          <w:sz w:val="24"/>
          <w:szCs w:val="24"/>
        </w:rPr>
        <w:t>пунктам</w:t>
      </w:r>
      <w:r>
        <w:rPr>
          <w:sz w:val="24"/>
          <w:szCs w:val="24"/>
        </w:rPr>
        <w:t>:</w:t>
      </w:r>
      <w:r w:rsidRPr="00AE3508">
        <w:rPr>
          <w:sz w:val="24"/>
          <w:szCs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</w:t>
      </w:r>
      <w:r w:rsidRPr="004B0B23">
        <w:rPr>
          <w:sz w:val="24"/>
        </w:rPr>
        <w:t>Буяны</w:t>
      </w:r>
      <w:r>
        <w:rPr>
          <w:sz w:val="24"/>
        </w:rPr>
        <w:t xml:space="preserve">, </w:t>
      </w:r>
      <w:r w:rsidRPr="00D46BA8">
        <w:rPr>
          <w:sz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</w:t>
      </w:r>
      <w:r w:rsidRPr="004B0B23">
        <w:rPr>
          <w:sz w:val="24"/>
        </w:rPr>
        <w:t>Бор</w:t>
      </w:r>
      <w:r>
        <w:rPr>
          <w:sz w:val="24"/>
        </w:rPr>
        <w:t>,</w:t>
      </w:r>
      <w:r w:rsidRPr="00D46BA8">
        <w:rPr>
          <w:sz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Большие </w:t>
      </w:r>
      <w:r w:rsidRPr="004B0B23">
        <w:rPr>
          <w:sz w:val="24"/>
        </w:rPr>
        <w:t>Озерцы</w:t>
      </w:r>
      <w:r>
        <w:rPr>
          <w:sz w:val="24"/>
        </w:rPr>
        <w:t xml:space="preserve">, </w:t>
      </w:r>
      <w:r w:rsidRPr="00D46BA8">
        <w:rPr>
          <w:sz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</w:t>
      </w:r>
      <w:r w:rsidRPr="004B0B23">
        <w:rPr>
          <w:sz w:val="24"/>
        </w:rPr>
        <w:t>Лопанец</w:t>
      </w:r>
      <w:r>
        <w:rPr>
          <w:sz w:val="24"/>
        </w:rPr>
        <w:t>,</w:t>
      </w:r>
      <w:r w:rsidRPr="00D46BA8">
        <w:rPr>
          <w:sz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</w:t>
      </w:r>
      <w:r w:rsidRPr="004B0B23">
        <w:rPr>
          <w:sz w:val="24"/>
        </w:rPr>
        <w:t>Немолва</w:t>
      </w:r>
      <w:r>
        <w:rPr>
          <w:sz w:val="24"/>
        </w:rPr>
        <w:t>,</w:t>
      </w:r>
      <w:r w:rsidRPr="00D46BA8">
        <w:rPr>
          <w:sz w:val="24"/>
        </w:rPr>
        <w:t xml:space="preserve"> </w:t>
      </w:r>
      <w:r>
        <w:rPr>
          <w:sz w:val="24"/>
        </w:rPr>
        <w:t>дер</w:t>
      </w:r>
      <w:r w:rsidRPr="004B0B23">
        <w:rPr>
          <w:sz w:val="24"/>
        </w:rPr>
        <w:t>.</w:t>
      </w:r>
      <w:r>
        <w:rPr>
          <w:sz w:val="24"/>
        </w:rPr>
        <w:t xml:space="preserve"> </w:t>
      </w:r>
      <w:r w:rsidRPr="004B0B23">
        <w:rPr>
          <w:sz w:val="24"/>
        </w:rPr>
        <w:t>Поддубье</w:t>
      </w:r>
      <w:r>
        <w:rPr>
          <w:sz w:val="24"/>
        </w:rPr>
        <w:t>,</w:t>
      </w:r>
      <w:r w:rsidRPr="00D46BA8">
        <w:rPr>
          <w:sz w:val="24"/>
        </w:rPr>
        <w:t xml:space="preserve"> </w:t>
      </w:r>
      <w:r>
        <w:rPr>
          <w:sz w:val="24"/>
        </w:rPr>
        <w:t>дер. Ретюнь.</w:t>
      </w:r>
    </w:p>
    <w:p w:rsidR="0013289E" w:rsidRPr="00D86BF2" w:rsidRDefault="0013289E" w:rsidP="008A1DF0">
      <w:pPr>
        <w:ind w:firstLine="708"/>
        <w:jc w:val="both"/>
        <w:rPr>
          <w:sz w:val="24"/>
          <w:szCs w:val="24"/>
        </w:rPr>
      </w:pPr>
      <w:r w:rsidRPr="00D86BF2">
        <w:rPr>
          <w:sz w:val="24"/>
          <w:szCs w:val="24"/>
        </w:rPr>
        <w:t>Необходимо рассмотреть  возможность внесения изменений в Правила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 xml:space="preserve">поселения  Лужского муниципального района Ленинградской области.  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РЕШИЛИ: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Рекомендовать Главе администрации</w:t>
      </w:r>
      <w:r>
        <w:rPr>
          <w:sz w:val="24"/>
          <w:szCs w:val="24"/>
        </w:rPr>
        <w:t xml:space="preserve"> Ретюнского сельского поселения</w:t>
      </w:r>
      <w:r w:rsidRPr="00D8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Лужского муниципального района Ленинградской области </w:t>
      </w:r>
      <w:r w:rsidRPr="00D86BF2">
        <w:rPr>
          <w:sz w:val="24"/>
          <w:szCs w:val="24"/>
        </w:rPr>
        <w:t xml:space="preserve">подготовить проект «О внесении изменений в Правила 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>»</w:t>
      </w:r>
      <w:r w:rsidRPr="00D8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форме новой редакции Правил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</w:t>
      </w:r>
      <w:r>
        <w:rPr>
          <w:sz w:val="24"/>
          <w:szCs w:val="24"/>
        </w:rPr>
        <w:t xml:space="preserve">         Корякин И.В.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                                                 </w:t>
      </w:r>
      <w:r>
        <w:rPr>
          <w:sz w:val="24"/>
          <w:szCs w:val="24"/>
        </w:rPr>
        <w:t>Камагина М.А.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      </w:t>
      </w:r>
      <w:r>
        <w:rPr>
          <w:sz w:val="24"/>
          <w:szCs w:val="24"/>
        </w:rPr>
        <w:t>Васильева Г.Б.</w:t>
      </w:r>
    </w:p>
    <w:p w:rsidR="0013289E" w:rsidRDefault="0013289E" w:rsidP="008A1DF0">
      <w:pPr>
        <w:rPr>
          <w:sz w:val="24"/>
          <w:szCs w:val="24"/>
        </w:rPr>
      </w:pPr>
      <w:r w:rsidRPr="00D86BF2">
        <w:rPr>
          <w:sz w:val="24"/>
          <w:szCs w:val="24"/>
        </w:rPr>
        <w:t xml:space="preserve">Члены комиссии                                    </w:t>
      </w:r>
      <w:r>
        <w:rPr>
          <w:sz w:val="24"/>
          <w:szCs w:val="24"/>
        </w:rPr>
        <w:t xml:space="preserve">                               Степанов Н.В.</w:t>
      </w:r>
    </w:p>
    <w:p w:rsidR="0013289E" w:rsidRPr="00D86BF2" w:rsidRDefault="0013289E" w:rsidP="008A1D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Комлаева О.В.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3289E" w:rsidRPr="00D86BF2" w:rsidRDefault="0013289E" w:rsidP="00BF18CC">
      <w:pPr>
        <w:rPr>
          <w:sz w:val="24"/>
          <w:szCs w:val="24"/>
        </w:rPr>
      </w:pPr>
    </w:p>
    <w:p w:rsidR="0013289E" w:rsidRPr="00D86BF2" w:rsidRDefault="0013289E" w:rsidP="008A1DF0">
      <w:pPr>
        <w:jc w:val="center"/>
        <w:rPr>
          <w:sz w:val="24"/>
          <w:szCs w:val="24"/>
        </w:rPr>
      </w:pPr>
    </w:p>
    <w:p w:rsidR="0013289E" w:rsidRPr="00D86BF2" w:rsidRDefault="0013289E" w:rsidP="008A1DF0">
      <w:pPr>
        <w:jc w:val="center"/>
        <w:rPr>
          <w:b/>
          <w:sz w:val="24"/>
          <w:szCs w:val="24"/>
        </w:rPr>
      </w:pPr>
      <w:r w:rsidRPr="00D86BF2">
        <w:rPr>
          <w:b/>
          <w:sz w:val="24"/>
          <w:szCs w:val="24"/>
        </w:rPr>
        <w:t>ЗАКЛЮЧЕНИЕ</w:t>
      </w:r>
    </w:p>
    <w:p w:rsidR="0013289E" w:rsidRPr="00D86BF2" w:rsidRDefault="0013289E" w:rsidP="008A1DF0">
      <w:pPr>
        <w:jc w:val="center"/>
        <w:rPr>
          <w:b/>
          <w:sz w:val="24"/>
          <w:szCs w:val="24"/>
        </w:rPr>
      </w:pPr>
    </w:p>
    <w:p w:rsidR="0013289E" w:rsidRPr="00D86BF2" w:rsidRDefault="0013289E" w:rsidP="008A1DF0">
      <w:pPr>
        <w:jc w:val="center"/>
        <w:rPr>
          <w:sz w:val="24"/>
          <w:szCs w:val="24"/>
        </w:rPr>
      </w:pPr>
      <w:r w:rsidRPr="00D86BF2">
        <w:rPr>
          <w:sz w:val="24"/>
          <w:szCs w:val="24"/>
        </w:rPr>
        <w:t xml:space="preserve">Комиссии по землепользованию и застройке  по подготовке проекта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13289E" w:rsidRPr="00D86BF2" w:rsidRDefault="0013289E" w:rsidP="008A1DF0">
      <w:pPr>
        <w:ind w:firstLine="708"/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center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>от  09.09.2015 г.</w:t>
      </w:r>
      <w:r w:rsidRPr="00D86BF2">
        <w:rPr>
          <w:sz w:val="24"/>
          <w:szCs w:val="24"/>
        </w:rPr>
        <w:t xml:space="preserve">                                                                          </w:t>
      </w:r>
      <w:r w:rsidRPr="003A5AF9">
        <w:rPr>
          <w:sz w:val="24"/>
          <w:szCs w:val="24"/>
        </w:rPr>
        <w:t>дер.</w:t>
      </w:r>
      <w:r>
        <w:rPr>
          <w:sz w:val="24"/>
          <w:szCs w:val="24"/>
        </w:rPr>
        <w:t xml:space="preserve"> Ретюнь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Присутствовали: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    </w:t>
      </w:r>
      <w:r>
        <w:rPr>
          <w:sz w:val="24"/>
          <w:szCs w:val="24"/>
        </w:rPr>
        <w:t>Корякин И.В.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комиссии                           </w:t>
      </w:r>
      <w:r>
        <w:rPr>
          <w:sz w:val="24"/>
          <w:szCs w:val="24"/>
        </w:rPr>
        <w:t>Камагина М.А.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</w:t>
      </w:r>
      <w:r>
        <w:rPr>
          <w:sz w:val="24"/>
          <w:szCs w:val="24"/>
        </w:rPr>
        <w:t>Васильева Г.Б.</w:t>
      </w:r>
    </w:p>
    <w:p w:rsidR="0013289E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D86BF2">
        <w:rPr>
          <w:sz w:val="24"/>
          <w:szCs w:val="24"/>
        </w:rPr>
        <w:t xml:space="preserve"> комиссии                                                             </w:t>
      </w:r>
      <w:r>
        <w:rPr>
          <w:sz w:val="24"/>
          <w:szCs w:val="24"/>
        </w:rPr>
        <w:t>Степанов Н.В.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Комлаева О.В.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</w:t>
      </w:r>
    </w:p>
    <w:p w:rsidR="0013289E" w:rsidRPr="00D86BF2" w:rsidRDefault="0013289E" w:rsidP="008A1DF0">
      <w:pPr>
        <w:jc w:val="center"/>
        <w:rPr>
          <w:b/>
          <w:sz w:val="24"/>
          <w:szCs w:val="24"/>
        </w:rPr>
      </w:pPr>
    </w:p>
    <w:p w:rsidR="0013289E" w:rsidRPr="00D86BF2" w:rsidRDefault="0013289E" w:rsidP="008A1DF0">
      <w:pPr>
        <w:jc w:val="center"/>
        <w:rPr>
          <w:sz w:val="24"/>
          <w:szCs w:val="24"/>
        </w:rPr>
      </w:pPr>
      <w:r w:rsidRPr="00D86BF2">
        <w:rPr>
          <w:b/>
          <w:sz w:val="24"/>
          <w:szCs w:val="24"/>
        </w:rPr>
        <w:t xml:space="preserve">  </w:t>
      </w:r>
      <w:r w:rsidRPr="00705B63">
        <w:rPr>
          <w:sz w:val="24"/>
          <w:szCs w:val="24"/>
        </w:rPr>
        <w:t>О  заключении по  подготовке проекта</w:t>
      </w:r>
      <w:r w:rsidRPr="00D86BF2">
        <w:rPr>
          <w:b/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</w:p>
    <w:p w:rsidR="0013289E" w:rsidRPr="00705B63" w:rsidRDefault="0013289E" w:rsidP="008A1DF0">
      <w:pPr>
        <w:jc w:val="both"/>
        <w:rPr>
          <w:i/>
          <w:sz w:val="24"/>
          <w:szCs w:val="24"/>
        </w:rPr>
      </w:pPr>
    </w:p>
    <w:p w:rsidR="0013289E" w:rsidRPr="00705B63" w:rsidRDefault="0013289E" w:rsidP="008A1DF0">
      <w:pPr>
        <w:jc w:val="both"/>
        <w:rPr>
          <w:i/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По итогам проведенного заседания комиссии по землепользованию и застройке от    </w:t>
      </w:r>
      <w:r>
        <w:rPr>
          <w:sz w:val="24"/>
          <w:szCs w:val="24"/>
        </w:rPr>
        <w:t>09.09. 2015</w:t>
      </w:r>
      <w:r w:rsidRPr="00D86BF2">
        <w:rPr>
          <w:sz w:val="24"/>
          <w:szCs w:val="24"/>
        </w:rPr>
        <w:t xml:space="preserve">  года с учетом протокола № 1 (прилагается), комиссией принято </w:t>
      </w:r>
      <w:r w:rsidRPr="00705B63">
        <w:rPr>
          <w:b/>
          <w:sz w:val="24"/>
          <w:szCs w:val="24"/>
        </w:rPr>
        <w:t>решение</w:t>
      </w:r>
      <w:r w:rsidRPr="00D86BF2">
        <w:rPr>
          <w:sz w:val="24"/>
          <w:szCs w:val="24"/>
        </w:rPr>
        <w:t>: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Рекомендовать  Главе администрации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 xml:space="preserve">поселения подготовить проект «О внесении изменений в Правила  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области»</w:t>
      </w:r>
      <w:r>
        <w:rPr>
          <w:sz w:val="24"/>
          <w:szCs w:val="24"/>
        </w:rPr>
        <w:t xml:space="preserve"> в новой редакции Правил</w:t>
      </w:r>
      <w:r w:rsidRPr="00705B63">
        <w:rPr>
          <w:sz w:val="24"/>
          <w:szCs w:val="24"/>
        </w:rPr>
        <w:t xml:space="preserve"> </w:t>
      </w:r>
      <w:r w:rsidRPr="00D86BF2">
        <w:rPr>
          <w:sz w:val="24"/>
          <w:szCs w:val="24"/>
        </w:rPr>
        <w:t xml:space="preserve">землепользования и застройки  </w:t>
      </w:r>
      <w:r>
        <w:rPr>
          <w:sz w:val="24"/>
          <w:szCs w:val="24"/>
        </w:rPr>
        <w:t xml:space="preserve">Ретюнского сельского </w:t>
      </w:r>
      <w:r w:rsidRPr="00D86BF2">
        <w:rPr>
          <w:sz w:val="24"/>
          <w:szCs w:val="24"/>
        </w:rPr>
        <w:t>поселения Лужского  муниципального района Ленинградской области</w:t>
      </w:r>
      <w:r>
        <w:rPr>
          <w:sz w:val="24"/>
          <w:szCs w:val="24"/>
        </w:rPr>
        <w:t xml:space="preserve"> применительно к части территории.</w:t>
      </w:r>
    </w:p>
    <w:p w:rsidR="0013289E" w:rsidRPr="00D86BF2" w:rsidRDefault="0013289E" w:rsidP="008A1DF0">
      <w:pPr>
        <w:ind w:firstLine="708"/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Председатель комиссии                                                                           </w:t>
      </w:r>
      <w:r>
        <w:rPr>
          <w:sz w:val="24"/>
          <w:szCs w:val="24"/>
        </w:rPr>
        <w:t>Корякин И.В.</w:t>
      </w:r>
    </w:p>
    <w:p w:rsidR="0013289E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Заместитель председателя                                                                        </w:t>
      </w:r>
      <w:r>
        <w:rPr>
          <w:sz w:val="24"/>
          <w:szCs w:val="24"/>
        </w:rPr>
        <w:t>Камагина М.А.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Секретарь комиссии                                                                                 </w:t>
      </w:r>
      <w:r>
        <w:rPr>
          <w:sz w:val="24"/>
          <w:szCs w:val="24"/>
        </w:rPr>
        <w:t xml:space="preserve"> Васильева Г.Б.</w:t>
      </w:r>
    </w:p>
    <w:p w:rsidR="0013289E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Члены комиссии                                                        </w:t>
      </w:r>
      <w:r>
        <w:rPr>
          <w:sz w:val="24"/>
          <w:szCs w:val="24"/>
        </w:rPr>
        <w:t xml:space="preserve">                                 Степанов Н.В.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Комлаева О.В.</w:t>
      </w:r>
    </w:p>
    <w:p w:rsidR="0013289E" w:rsidRPr="00D86BF2" w:rsidRDefault="0013289E" w:rsidP="008A1DF0">
      <w:pPr>
        <w:jc w:val="both"/>
        <w:rPr>
          <w:sz w:val="24"/>
          <w:szCs w:val="24"/>
        </w:rPr>
      </w:pPr>
      <w:r w:rsidRPr="00D86BF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3289E" w:rsidRPr="00D86BF2" w:rsidRDefault="0013289E" w:rsidP="008A1DF0">
      <w:pPr>
        <w:rPr>
          <w:sz w:val="24"/>
          <w:szCs w:val="24"/>
        </w:rPr>
        <w:sectPr w:rsidR="0013289E" w:rsidRPr="00D86BF2" w:rsidSect="00060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89E" w:rsidRDefault="0013289E" w:rsidP="008A1DF0"/>
    <w:sectPr w:rsidR="0013289E" w:rsidSect="000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F0"/>
    <w:rsid w:val="00000950"/>
    <w:rsid w:val="000032AC"/>
    <w:rsid w:val="00010645"/>
    <w:rsid w:val="000133EA"/>
    <w:rsid w:val="00013476"/>
    <w:rsid w:val="0001350D"/>
    <w:rsid w:val="000145E6"/>
    <w:rsid w:val="00016451"/>
    <w:rsid w:val="0001648A"/>
    <w:rsid w:val="00016C29"/>
    <w:rsid w:val="00017003"/>
    <w:rsid w:val="00022041"/>
    <w:rsid w:val="0002260E"/>
    <w:rsid w:val="00023788"/>
    <w:rsid w:val="00023EDC"/>
    <w:rsid w:val="00025B7C"/>
    <w:rsid w:val="00026339"/>
    <w:rsid w:val="00030FD6"/>
    <w:rsid w:val="0003364B"/>
    <w:rsid w:val="000340BE"/>
    <w:rsid w:val="000412C0"/>
    <w:rsid w:val="00043B6B"/>
    <w:rsid w:val="0004428B"/>
    <w:rsid w:val="000459E8"/>
    <w:rsid w:val="00051D56"/>
    <w:rsid w:val="00053E7E"/>
    <w:rsid w:val="00053F01"/>
    <w:rsid w:val="000547B7"/>
    <w:rsid w:val="00054D4D"/>
    <w:rsid w:val="000552D3"/>
    <w:rsid w:val="00056D01"/>
    <w:rsid w:val="00057B79"/>
    <w:rsid w:val="00060955"/>
    <w:rsid w:val="00061AB7"/>
    <w:rsid w:val="00063454"/>
    <w:rsid w:val="00065E72"/>
    <w:rsid w:val="000666B9"/>
    <w:rsid w:val="00066B8A"/>
    <w:rsid w:val="0006734D"/>
    <w:rsid w:val="00067ECB"/>
    <w:rsid w:val="00070CAD"/>
    <w:rsid w:val="00070E24"/>
    <w:rsid w:val="0007124D"/>
    <w:rsid w:val="000728D2"/>
    <w:rsid w:val="00073FF4"/>
    <w:rsid w:val="00075414"/>
    <w:rsid w:val="0007561F"/>
    <w:rsid w:val="00075C1D"/>
    <w:rsid w:val="00077FB6"/>
    <w:rsid w:val="00080476"/>
    <w:rsid w:val="00082001"/>
    <w:rsid w:val="00083822"/>
    <w:rsid w:val="00083D09"/>
    <w:rsid w:val="000845D2"/>
    <w:rsid w:val="00086195"/>
    <w:rsid w:val="00087650"/>
    <w:rsid w:val="00090D2A"/>
    <w:rsid w:val="00091C9F"/>
    <w:rsid w:val="0009303E"/>
    <w:rsid w:val="00093775"/>
    <w:rsid w:val="00093B86"/>
    <w:rsid w:val="00094466"/>
    <w:rsid w:val="000944BA"/>
    <w:rsid w:val="00095595"/>
    <w:rsid w:val="000960FA"/>
    <w:rsid w:val="00096517"/>
    <w:rsid w:val="0009774A"/>
    <w:rsid w:val="000A123F"/>
    <w:rsid w:val="000A14A3"/>
    <w:rsid w:val="000A1CF0"/>
    <w:rsid w:val="000A2A7A"/>
    <w:rsid w:val="000A4F0A"/>
    <w:rsid w:val="000A57F5"/>
    <w:rsid w:val="000A6BDC"/>
    <w:rsid w:val="000A7113"/>
    <w:rsid w:val="000B181F"/>
    <w:rsid w:val="000B42F9"/>
    <w:rsid w:val="000B460B"/>
    <w:rsid w:val="000B5717"/>
    <w:rsid w:val="000B5AE8"/>
    <w:rsid w:val="000B64D3"/>
    <w:rsid w:val="000B6E75"/>
    <w:rsid w:val="000C24BB"/>
    <w:rsid w:val="000C2E12"/>
    <w:rsid w:val="000C54A2"/>
    <w:rsid w:val="000C6332"/>
    <w:rsid w:val="000C768B"/>
    <w:rsid w:val="000C7757"/>
    <w:rsid w:val="000D05A1"/>
    <w:rsid w:val="000D0733"/>
    <w:rsid w:val="000D1432"/>
    <w:rsid w:val="000D3059"/>
    <w:rsid w:val="000D5F94"/>
    <w:rsid w:val="000D6BBC"/>
    <w:rsid w:val="000E09A2"/>
    <w:rsid w:val="000E27D4"/>
    <w:rsid w:val="000E36DE"/>
    <w:rsid w:val="000E75F3"/>
    <w:rsid w:val="000F2825"/>
    <w:rsid w:val="000F39FB"/>
    <w:rsid w:val="000F45DB"/>
    <w:rsid w:val="000F5877"/>
    <w:rsid w:val="000F5E04"/>
    <w:rsid w:val="000F627F"/>
    <w:rsid w:val="000F62DA"/>
    <w:rsid w:val="000F7375"/>
    <w:rsid w:val="00100605"/>
    <w:rsid w:val="00103014"/>
    <w:rsid w:val="001067EF"/>
    <w:rsid w:val="00106C69"/>
    <w:rsid w:val="00107478"/>
    <w:rsid w:val="001077E2"/>
    <w:rsid w:val="001106E7"/>
    <w:rsid w:val="00110758"/>
    <w:rsid w:val="00110D3B"/>
    <w:rsid w:val="00110D99"/>
    <w:rsid w:val="001118A0"/>
    <w:rsid w:val="00111EA8"/>
    <w:rsid w:val="00113646"/>
    <w:rsid w:val="00113BB5"/>
    <w:rsid w:val="0011611A"/>
    <w:rsid w:val="00116A3E"/>
    <w:rsid w:val="00116EDD"/>
    <w:rsid w:val="0012040A"/>
    <w:rsid w:val="001206FF"/>
    <w:rsid w:val="00120F51"/>
    <w:rsid w:val="001225BF"/>
    <w:rsid w:val="0012295E"/>
    <w:rsid w:val="00122C99"/>
    <w:rsid w:val="001231BC"/>
    <w:rsid w:val="00124BDF"/>
    <w:rsid w:val="00126968"/>
    <w:rsid w:val="00127348"/>
    <w:rsid w:val="00127A5F"/>
    <w:rsid w:val="00127E4C"/>
    <w:rsid w:val="00127EEA"/>
    <w:rsid w:val="0013289E"/>
    <w:rsid w:val="00132A09"/>
    <w:rsid w:val="00132CD6"/>
    <w:rsid w:val="00133B27"/>
    <w:rsid w:val="00133C57"/>
    <w:rsid w:val="00134A1B"/>
    <w:rsid w:val="00134B6B"/>
    <w:rsid w:val="0013514C"/>
    <w:rsid w:val="001361B0"/>
    <w:rsid w:val="00136215"/>
    <w:rsid w:val="00140CF1"/>
    <w:rsid w:val="00142FED"/>
    <w:rsid w:val="00144FF5"/>
    <w:rsid w:val="001467D6"/>
    <w:rsid w:val="00146EA0"/>
    <w:rsid w:val="00150514"/>
    <w:rsid w:val="001518C7"/>
    <w:rsid w:val="001520DE"/>
    <w:rsid w:val="001550C8"/>
    <w:rsid w:val="001553D4"/>
    <w:rsid w:val="001564D3"/>
    <w:rsid w:val="001567F8"/>
    <w:rsid w:val="00156EE2"/>
    <w:rsid w:val="0016014A"/>
    <w:rsid w:val="00160315"/>
    <w:rsid w:val="0016156C"/>
    <w:rsid w:val="00161647"/>
    <w:rsid w:val="00162F1B"/>
    <w:rsid w:val="001643B2"/>
    <w:rsid w:val="00164AFF"/>
    <w:rsid w:val="001651A2"/>
    <w:rsid w:val="00165C05"/>
    <w:rsid w:val="00170EB9"/>
    <w:rsid w:val="001710AF"/>
    <w:rsid w:val="00173BC9"/>
    <w:rsid w:val="00174297"/>
    <w:rsid w:val="00176409"/>
    <w:rsid w:val="001766D7"/>
    <w:rsid w:val="00177038"/>
    <w:rsid w:val="00177069"/>
    <w:rsid w:val="00177B54"/>
    <w:rsid w:val="00180739"/>
    <w:rsid w:val="0018115E"/>
    <w:rsid w:val="00181EDB"/>
    <w:rsid w:val="00181F69"/>
    <w:rsid w:val="00184BA6"/>
    <w:rsid w:val="00185AC3"/>
    <w:rsid w:val="001876DE"/>
    <w:rsid w:val="001903CB"/>
    <w:rsid w:val="001924AD"/>
    <w:rsid w:val="00192CD4"/>
    <w:rsid w:val="0019333E"/>
    <w:rsid w:val="00193BD0"/>
    <w:rsid w:val="00193C4A"/>
    <w:rsid w:val="00193C5A"/>
    <w:rsid w:val="00197BE4"/>
    <w:rsid w:val="001A1310"/>
    <w:rsid w:val="001A2AC5"/>
    <w:rsid w:val="001A3927"/>
    <w:rsid w:val="001A4275"/>
    <w:rsid w:val="001A5B53"/>
    <w:rsid w:val="001A71A5"/>
    <w:rsid w:val="001A7515"/>
    <w:rsid w:val="001B01FE"/>
    <w:rsid w:val="001B183B"/>
    <w:rsid w:val="001B208B"/>
    <w:rsid w:val="001B2CF9"/>
    <w:rsid w:val="001B3480"/>
    <w:rsid w:val="001B75E9"/>
    <w:rsid w:val="001B775A"/>
    <w:rsid w:val="001C0438"/>
    <w:rsid w:val="001C27AA"/>
    <w:rsid w:val="001C4933"/>
    <w:rsid w:val="001C5135"/>
    <w:rsid w:val="001C5E63"/>
    <w:rsid w:val="001C711F"/>
    <w:rsid w:val="001C7166"/>
    <w:rsid w:val="001C72B6"/>
    <w:rsid w:val="001D112F"/>
    <w:rsid w:val="001D1FD4"/>
    <w:rsid w:val="001D4F55"/>
    <w:rsid w:val="001D5100"/>
    <w:rsid w:val="001D55CF"/>
    <w:rsid w:val="001D572D"/>
    <w:rsid w:val="001E0156"/>
    <w:rsid w:val="001E1FFE"/>
    <w:rsid w:val="001E22FA"/>
    <w:rsid w:val="001E2686"/>
    <w:rsid w:val="001E289D"/>
    <w:rsid w:val="001E404C"/>
    <w:rsid w:val="001E5CD3"/>
    <w:rsid w:val="001F1B0C"/>
    <w:rsid w:val="001F2166"/>
    <w:rsid w:val="001F219E"/>
    <w:rsid w:val="001F27D1"/>
    <w:rsid w:val="001F2DCA"/>
    <w:rsid w:val="001F31AF"/>
    <w:rsid w:val="001F3899"/>
    <w:rsid w:val="001F3DBE"/>
    <w:rsid w:val="001F4899"/>
    <w:rsid w:val="001F4E13"/>
    <w:rsid w:val="001F52DA"/>
    <w:rsid w:val="001F6959"/>
    <w:rsid w:val="001F6F34"/>
    <w:rsid w:val="001F706A"/>
    <w:rsid w:val="001F7653"/>
    <w:rsid w:val="00201707"/>
    <w:rsid w:val="002020A8"/>
    <w:rsid w:val="0020269A"/>
    <w:rsid w:val="0020290D"/>
    <w:rsid w:val="00203792"/>
    <w:rsid w:val="00203E40"/>
    <w:rsid w:val="00204822"/>
    <w:rsid w:val="00204E50"/>
    <w:rsid w:val="00207174"/>
    <w:rsid w:val="00212D03"/>
    <w:rsid w:val="00214AEB"/>
    <w:rsid w:val="002165A9"/>
    <w:rsid w:val="0021697C"/>
    <w:rsid w:val="002170FF"/>
    <w:rsid w:val="002175B4"/>
    <w:rsid w:val="00220837"/>
    <w:rsid w:val="0022101A"/>
    <w:rsid w:val="0022131A"/>
    <w:rsid w:val="0022140D"/>
    <w:rsid w:val="00222C8A"/>
    <w:rsid w:val="00233A72"/>
    <w:rsid w:val="00233D3F"/>
    <w:rsid w:val="00235349"/>
    <w:rsid w:val="00237DD0"/>
    <w:rsid w:val="00241A89"/>
    <w:rsid w:val="00241C1A"/>
    <w:rsid w:val="00242A93"/>
    <w:rsid w:val="00243306"/>
    <w:rsid w:val="0024337F"/>
    <w:rsid w:val="00244DF7"/>
    <w:rsid w:val="00245461"/>
    <w:rsid w:val="0024619E"/>
    <w:rsid w:val="00246330"/>
    <w:rsid w:val="00247100"/>
    <w:rsid w:val="00247E66"/>
    <w:rsid w:val="00251421"/>
    <w:rsid w:val="00251B8C"/>
    <w:rsid w:val="00252643"/>
    <w:rsid w:val="00255BD7"/>
    <w:rsid w:val="00256604"/>
    <w:rsid w:val="002600B0"/>
    <w:rsid w:val="002615F3"/>
    <w:rsid w:val="00262BA1"/>
    <w:rsid w:val="002637AA"/>
    <w:rsid w:val="0026565A"/>
    <w:rsid w:val="00266B74"/>
    <w:rsid w:val="00270F01"/>
    <w:rsid w:val="00271333"/>
    <w:rsid w:val="00273C84"/>
    <w:rsid w:val="0027699D"/>
    <w:rsid w:val="0027751B"/>
    <w:rsid w:val="0028187D"/>
    <w:rsid w:val="00281DC6"/>
    <w:rsid w:val="002824B1"/>
    <w:rsid w:val="00283328"/>
    <w:rsid w:val="002863E7"/>
    <w:rsid w:val="00287B18"/>
    <w:rsid w:val="00287E0B"/>
    <w:rsid w:val="00294C00"/>
    <w:rsid w:val="00295EBB"/>
    <w:rsid w:val="00296918"/>
    <w:rsid w:val="002969CE"/>
    <w:rsid w:val="002A04EB"/>
    <w:rsid w:val="002A0724"/>
    <w:rsid w:val="002A12EC"/>
    <w:rsid w:val="002A56EA"/>
    <w:rsid w:val="002A649F"/>
    <w:rsid w:val="002A72BD"/>
    <w:rsid w:val="002B0117"/>
    <w:rsid w:val="002B0A70"/>
    <w:rsid w:val="002B2C23"/>
    <w:rsid w:val="002B6F80"/>
    <w:rsid w:val="002C1139"/>
    <w:rsid w:val="002C209C"/>
    <w:rsid w:val="002C3269"/>
    <w:rsid w:val="002C4AD9"/>
    <w:rsid w:val="002C534B"/>
    <w:rsid w:val="002C5F3A"/>
    <w:rsid w:val="002D0EC4"/>
    <w:rsid w:val="002D11CA"/>
    <w:rsid w:val="002D3CFA"/>
    <w:rsid w:val="002D4469"/>
    <w:rsid w:val="002E0881"/>
    <w:rsid w:val="002E1D16"/>
    <w:rsid w:val="002E67C9"/>
    <w:rsid w:val="002F4976"/>
    <w:rsid w:val="002F5906"/>
    <w:rsid w:val="002F5ABD"/>
    <w:rsid w:val="002F6572"/>
    <w:rsid w:val="002F6CA8"/>
    <w:rsid w:val="002F6D82"/>
    <w:rsid w:val="002F7BAD"/>
    <w:rsid w:val="002F7C48"/>
    <w:rsid w:val="00301007"/>
    <w:rsid w:val="00301087"/>
    <w:rsid w:val="00302185"/>
    <w:rsid w:val="003022FA"/>
    <w:rsid w:val="003024A9"/>
    <w:rsid w:val="00303605"/>
    <w:rsid w:val="00305339"/>
    <w:rsid w:val="003058D5"/>
    <w:rsid w:val="0031069F"/>
    <w:rsid w:val="00311FEE"/>
    <w:rsid w:val="0031285C"/>
    <w:rsid w:val="00312A98"/>
    <w:rsid w:val="00313D5E"/>
    <w:rsid w:val="00314C4F"/>
    <w:rsid w:val="00315289"/>
    <w:rsid w:val="0031570B"/>
    <w:rsid w:val="00321020"/>
    <w:rsid w:val="00322F6B"/>
    <w:rsid w:val="00322F6F"/>
    <w:rsid w:val="00323841"/>
    <w:rsid w:val="003239D1"/>
    <w:rsid w:val="00324A03"/>
    <w:rsid w:val="00324D8C"/>
    <w:rsid w:val="003260C0"/>
    <w:rsid w:val="00327F7A"/>
    <w:rsid w:val="003308CB"/>
    <w:rsid w:val="00331FC7"/>
    <w:rsid w:val="00333348"/>
    <w:rsid w:val="003343F5"/>
    <w:rsid w:val="0033468C"/>
    <w:rsid w:val="003354C2"/>
    <w:rsid w:val="003362AE"/>
    <w:rsid w:val="00336989"/>
    <w:rsid w:val="00336B58"/>
    <w:rsid w:val="00337252"/>
    <w:rsid w:val="003373B4"/>
    <w:rsid w:val="00337F03"/>
    <w:rsid w:val="00340F8A"/>
    <w:rsid w:val="003414D1"/>
    <w:rsid w:val="00343B24"/>
    <w:rsid w:val="00344C07"/>
    <w:rsid w:val="003465FA"/>
    <w:rsid w:val="00346750"/>
    <w:rsid w:val="0035032D"/>
    <w:rsid w:val="0035269C"/>
    <w:rsid w:val="0035459C"/>
    <w:rsid w:val="003545DE"/>
    <w:rsid w:val="003549DB"/>
    <w:rsid w:val="00355219"/>
    <w:rsid w:val="00356404"/>
    <w:rsid w:val="003566EF"/>
    <w:rsid w:val="00356C8D"/>
    <w:rsid w:val="00356E2F"/>
    <w:rsid w:val="003571D9"/>
    <w:rsid w:val="00357D7A"/>
    <w:rsid w:val="00361226"/>
    <w:rsid w:val="00362809"/>
    <w:rsid w:val="003634C2"/>
    <w:rsid w:val="003642F5"/>
    <w:rsid w:val="00364AF1"/>
    <w:rsid w:val="0036559A"/>
    <w:rsid w:val="00366B27"/>
    <w:rsid w:val="00367E81"/>
    <w:rsid w:val="00372673"/>
    <w:rsid w:val="00373A08"/>
    <w:rsid w:val="00375D25"/>
    <w:rsid w:val="00375FE7"/>
    <w:rsid w:val="003760CE"/>
    <w:rsid w:val="00377206"/>
    <w:rsid w:val="00380712"/>
    <w:rsid w:val="0038080E"/>
    <w:rsid w:val="003817B1"/>
    <w:rsid w:val="00382ACD"/>
    <w:rsid w:val="00383537"/>
    <w:rsid w:val="003869C8"/>
    <w:rsid w:val="003876F8"/>
    <w:rsid w:val="00387FCB"/>
    <w:rsid w:val="003906DC"/>
    <w:rsid w:val="00390E3E"/>
    <w:rsid w:val="00394B0F"/>
    <w:rsid w:val="00395187"/>
    <w:rsid w:val="00395D7B"/>
    <w:rsid w:val="00395F53"/>
    <w:rsid w:val="00396CAA"/>
    <w:rsid w:val="003A00A9"/>
    <w:rsid w:val="003A0C88"/>
    <w:rsid w:val="003A1C2D"/>
    <w:rsid w:val="003A4683"/>
    <w:rsid w:val="003A5AF9"/>
    <w:rsid w:val="003A6023"/>
    <w:rsid w:val="003A6402"/>
    <w:rsid w:val="003A699A"/>
    <w:rsid w:val="003A7376"/>
    <w:rsid w:val="003B3F06"/>
    <w:rsid w:val="003B432C"/>
    <w:rsid w:val="003B439F"/>
    <w:rsid w:val="003B440E"/>
    <w:rsid w:val="003B4E8A"/>
    <w:rsid w:val="003B56B1"/>
    <w:rsid w:val="003B5FEF"/>
    <w:rsid w:val="003C1485"/>
    <w:rsid w:val="003C3367"/>
    <w:rsid w:val="003C35D2"/>
    <w:rsid w:val="003C3BE3"/>
    <w:rsid w:val="003C3D58"/>
    <w:rsid w:val="003C735C"/>
    <w:rsid w:val="003C7BB0"/>
    <w:rsid w:val="003D0607"/>
    <w:rsid w:val="003D165D"/>
    <w:rsid w:val="003D2977"/>
    <w:rsid w:val="003D4228"/>
    <w:rsid w:val="003D4458"/>
    <w:rsid w:val="003E0F1A"/>
    <w:rsid w:val="003E2C03"/>
    <w:rsid w:val="003E2D45"/>
    <w:rsid w:val="003E2E3B"/>
    <w:rsid w:val="003E3E83"/>
    <w:rsid w:val="003E4028"/>
    <w:rsid w:val="003E403D"/>
    <w:rsid w:val="003E5D66"/>
    <w:rsid w:val="003E60E5"/>
    <w:rsid w:val="003E737C"/>
    <w:rsid w:val="003F2D77"/>
    <w:rsid w:val="003F3B49"/>
    <w:rsid w:val="003F552D"/>
    <w:rsid w:val="003F5862"/>
    <w:rsid w:val="003F5E57"/>
    <w:rsid w:val="004002F8"/>
    <w:rsid w:val="004010C9"/>
    <w:rsid w:val="00401A08"/>
    <w:rsid w:val="004020DC"/>
    <w:rsid w:val="00402740"/>
    <w:rsid w:val="004035E9"/>
    <w:rsid w:val="0040387C"/>
    <w:rsid w:val="004041E4"/>
    <w:rsid w:val="00404DB8"/>
    <w:rsid w:val="0040605C"/>
    <w:rsid w:val="00406601"/>
    <w:rsid w:val="00407A46"/>
    <w:rsid w:val="00407D53"/>
    <w:rsid w:val="004108C3"/>
    <w:rsid w:val="00412599"/>
    <w:rsid w:val="00413E2F"/>
    <w:rsid w:val="0041487C"/>
    <w:rsid w:val="004148E2"/>
    <w:rsid w:val="004153B7"/>
    <w:rsid w:val="00417BBD"/>
    <w:rsid w:val="00420BF8"/>
    <w:rsid w:val="00420C5E"/>
    <w:rsid w:val="00422FB5"/>
    <w:rsid w:val="00423DBA"/>
    <w:rsid w:val="00424303"/>
    <w:rsid w:val="00424DBB"/>
    <w:rsid w:val="00427D8B"/>
    <w:rsid w:val="00430FDB"/>
    <w:rsid w:val="004321C8"/>
    <w:rsid w:val="00432406"/>
    <w:rsid w:val="00432B1B"/>
    <w:rsid w:val="00433A6E"/>
    <w:rsid w:val="0043531C"/>
    <w:rsid w:val="00436A69"/>
    <w:rsid w:val="00436F4C"/>
    <w:rsid w:val="00440CC8"/>
    <w:rsid w:val="00440E19"/>
    <w:rsid w:val="00440FE9"/>
    <w:rsid w:val="00442463"/>
    <w:rsid w:val="004429C1"/>
    <w:rsid w:val="004437B0"/>
    <w:rsid w:val="00443854"/>
    <w:rsid w:val="00443E87"/>
    <w:rsid w:val="0044494B"/>
    <w:rsid w:val="00444DA6"/>
    <w:rsid w:val="00445024"/>
    <w:rsid w:val="00445133"/>
    <w:rsid w:val="00446DA9"/>
    <w:rsid w:val="00447D04"/>
    <w:rsid w:val="00450202"/>
    <w:rsid w:val="004503E2"/>
    <w:rsid w:val="00450F36"/>
    <w:rsid w:val="004533B5"/>
    <w:rsid w:val="00453841"/>
    <w:rsid w:val="00453F4E"/>
    <w:rsid w:val="00456A44"/>
    <w:rsid w:val="00456F29"/>
    <w:rsid w:val="00457E3E"/>
    <w:rsid w:val="00463D98"/>
    <w:rsid w:val="00463FD8"/>
    <w:rsid w:val="00465CD2"/>
    <w:rsid w:val="0046648F"/>
    <w:rsid w:val="0046794F"/>
    <w:rsid w:val="00467982"/>
    <w:rsid w:val="00475606"/>
    <w:rsid w:val="00475B5A"/>
    <w:rsid w:val="00480973"/>
    <w:rsid w:val="0048192D"/>
    <w:rsid w:val="004836E8"/>
    <w:rsid w:val="00483FE1"/>
    <w:rsid w:val="00485371"/>
    <w:rsid w:val="00485973"/>
    <w:rsid w:val="00486811"/>
    <w:rsid w:val="0049007F"/>
    <w:rsid w:val="00491596"/>
    <w:rsid w:val="00494C1C"/>
    <w:rsid w:val="00496312"/>
    <w:rsid w:val="004A0BCF"/>
    <w:rsid w:val="004A1532"/>
    <w:rsid w:val="004A2458"/>
    <w:rsid w:val="004A39C1"/>
    <w:rsid w:val="004A3B2A"/>
    <w:rsid w:val="004A4141"/>
    <w:rsid w:val="004A5542"/>
    <w:rsid w:val="004A5C22"/>
    <w:rsid w:val="004A6201"/>
    <w:rsid w:val="004B0B23"/>
    <w:rsid w:val="004B5375"/>
    <w:rsid w:val="004B696B"/>
    <w:rsid w:val="004B7FDF"/>
    <w:rsid w:val="004C062C"/>
    <w:rsid w:val="004C06BB"/>
    <w:rsid w:val="004C07E0"/>
    <w:rsid w:val="004C1CB1"/>
    <w:rsid w:val="004C2A70"/>
    <w:rsid w:val="004C4577"/>
    <w:rsid w:val="004C4988"/>
    <w:rsid w:val="004C51CB"/>
    <w:rsid w:val="004D1DC9"/>
    <w:rsid w:val="004D312E"/>
    <w:rsid w:val="004D6EB5"/>
    <w:rsid w:val="004D725B"/>
    <w:rsid w:val="004D773D"/>
    <w:rsid w:val="004E4069"/>
    <w:rsid w:val="004E4AD5"/>
    <w:rsid w:val="004F03DD"/>
    <w:rsid w:val="004F0415"/>
    <w:rsid w:val="004F05EB"/>
    <w:rsid w:val="004F25F6"/>
    <w:rsid w:val="004F2897"/>
    <w:rsid w:val="004F28AD"/>
    <w:rsid w:val="004F28F5"/>
    <w:rsid w:val="004F2CE5"/>
    <w:rsid w:val="004F3735"/>
    <w:rsid w:val="004F45C1"/>
    <w:rsid w:val="004F5C58"/>
    <w:rsid w:val="004F7457"/>
    <w:rsid w:val="0050235F"/>
    <w:rsid w:val="00502523"/>
    <w:rsid w:val="0050542D"/>
    <w:rsid w:val="005067AA"/>
    <w:rsid w:val="005111C6"/>
    <w:rsid w:val="0051186A"/>
    <w:rsid w:val="0051190E"/>
    <w:rsid w:val="005155E4"/>
    <w:rsid w:val="00515678"/>
    <w:rsid w:val="00517175"/>
    <w:rsid w:val="005179E8"/>
    <w:rsid w:val="005218B0"/>
    <w:rsid w:val="005220E0"/>
    <w:rsid w:val="005231EB"/>
    <w:rsid w:val="00523B70"/>
    <w:rsid w:val="00524797"/>
    <w:rsid w:val="00524C59"/>
    <w:rsid w:val="00525767"/>
    <w:rsid w:val="005334E8"/>
    <w:rsid w:val="0053371D"/>
    <w:rsid w:val="00533FF6"/>
    <w:rsid w:val="005345B7"/>
    <w:rsid w:val="00535AB2"/>
    <w:rsid w:val="00536A2E"/>
    <w:rsid w:val="005374D0"/>
    <w:rsid w:val="00537FBE"/>
    <w:rsid w:val="00541DC6"/>
    <w:rsid w:val="0054329C"/>
    <w:rsid w:val="005456F1"/>
    <w:rsid w:val="005500A5"/>
    <w:rsid w:val="005500EA"/>
    <w:rsid w:val="00550920"/>
    <w:rsid w:val="00551046"/>
    <w:rsid w:val="0055268D"/>
    <w:rsid w:val="00552785"/>
    <w:rsid w:val="00553089"/>
    <w:rsid w:val="00553576"/>
    <w:rsid w:val="00554329"/>
    <w:rsid w:val="005543E1"/>
    <w:rsid w:val="00554BE9"/>
    <w:rsid w:val="005558EE"/>
    <w:rsid w:val="00555940"/>
    <w:rsid w:val="00555A4E"/>
    <w:rsid w:val="00555BD1"/>
    <w:rsid w:val="00556677"/>
    <w:rsid w:val="00556D62"/>
    <w:rsid w:val="00557069"/>
    <w:rsid w:val="005570CF"/>
    <w:rsid w:val="00557CAA"/>
    <w:rsid w:val="00560F1D"/>
    <w:rsid w:val="00561291"/>
    <w:rsid w:val="00561F04"/>
    <w:rsid w:val="00562233"/>
    <w:rsid w:val="00562E7E"/>
    <w:rsid w:val="0056411F"/>
    <w:rsid w:val="00564734"/>
    <w:rsid w:val="00565C3B"/>
    <w:rsid w:val="00565F06"/>
    <w:rsid w:val="00566FBD"/>
    <w:rsid w:val="00567531"/>
    <w:rsid w:val="00567CD5"/>
    <w:rsid w:val="005704BF"/>
    <w:rsid w:val="00570EBA"/>
    <w:rsid w:val="00571389"/>
    <w:rsid w:val="00572747"/>
    <w:rsid w:val="0057383B"/>
    <w:rsid w:val="00573BE9"/>
    <w:rsid w:val="00574F6D"/>
    <w:rsid w:val="005754CC"/>
    <w:rsid w:val="00576CE1"/>
    <w:rsid w:val="005773E5"/>
    <w:rsid w:val="00577E7B"/>
    <w:rsid w:val="0058099E"/>
    <w:rsid w:val="00580EE1"/>
    <w:rsid w:val="00591C98"/>
    <w:rsid w:val="0059229A"/>
    <w:rsid w:val="00592F6C"/>
    <w:rsid w:val="005954B7"/>
    <w:rsid w:val="0059698A"/>
    <w:rsid w:val="00597AF2"/>
    <w:rsid w:val="005A0061"/>
    <w:rsid w:val="005A01DC"/>
    <w:rsid w:val="005A06FA"/>
    <w:rsid w:val="005A42A6"/>
    <w:rsid w:val="005A477B"/>
    <w:rsid w:val="005A4BC1"/>
    <w:rsid w:val="005A7609"/>
    <w:rsid w:val="005A79D6"/>
    <w:rsid w:val="005B0D28"/>
    <w:rsid w:val="005B228B"/>
    <w:rsid w:val="005B431E"/>
    <w:rsid w:val="005B45AC"/>
    <w:rsid w:val="005B4D5E"/>
    <w:rsid w:val="005B67D3"/>
    <w:rsid w:val="005B7DFB"/>
    <w:rsid w:val="005C09C2"/>
    <w:rsid w:val="005D059C"/>
    <w:rsid w:val="005D19FE"/>
    <w:rsid w:val="005D3A1E"/>
    <w:rsid w:val="005D41E5"/>
    <w:rsid w:val="005D473E"/>
    <w:rsid w:val="005D5B8D"/>
    <w:rsid w:val="005D6318"/>
    <w:rsid w:val="005E07CC"/>
    <w:rsid w:val="005E07D9"/>
    <w:rsid w:val="005E0BEA"/>
    <w:rsid w:val="005E1461"/>
    <w:rsid w:val="005E23B5"/>
    <w:rsid w:val="005E2A66"/>
    <w:rsid w:val="005E3120"/>
    <w:rsid w:val="005E3148"/>
    <w:rsid w:val="005E6C0C"/>
    <w:rsid w:val="005E6F6C"/>
    <w:rsid w:val="005E6F73"/>
    <w:rsid w:val="005E7543"/>
    <w:rsid w:val="005F11A4"/>
    <w:rsid w:val="005F2481"/>
    <w:rsid w:val="005F281A"/>
    <w:rsid w:val="005F2D95"/>
    <w:rsid w:val="005F4D1B"/>
    <w:rsid w:val="005F5896"/>
    <w:rsid w:val="005F69B8"/>
    <w:rsid w:val="005F77B8"/>
    <w:rsid w:val="00600AD1"/>
    <w:rsid w:val="00600D97"/>
    <w:rsid w:val="00601415"/>
    <w:rsid w:val="006018FD"/>
    <w:rsid w:val="00603C56"/>
    <w:rsid w:val="00607067"/>
    <w:rsid w:val="00611233"/>
    <w:rsid w:val="006124D1"/>
    <w:rsid w:val="00614410"/>
    <w:rsid w:val="006152F5"/>
    <w:rsid w:val="0061770D"/>
    <w:rsid w:val="00620C97"/>
    <w:rsid w:val="00621C60"/>
    <w:rsid w:val="00624215"/>
    <w:rsid w:val="006246FC"/>
    <w:rsid w:val="00625A52"/>
    <w:rsid w:val="00625DC2"/>
    <w:rsid w:val="006272ED"/>
    <w:rsid w:val="00630B82"/>
    <w:rsid w:val="0063193D"/>
    <w:rsid w:val="006329E3"/>
    <w:rsid w:val="00633824"/>
    <w:rsid w:val="00633F21"/>
    <w:rsid w:val="006352CA"/>
    <w:rsid w:val="00635C27"/>
    <w:rsid w:val="006371F2"/>
    <w:rsid w:val="00641429"/>
    <w:rsid w:val="00642CAC"/>
    <w:rsid w:val="00644EB1"/>
    <w:rsid w:val="00647B31"/>
    <w:rsid w:val="00650458"/>
    <w:rsid w:val="006505C2"/>
    <w:rsid w:val="00650D83"/>
    <w:rsid w:val="00651A69"/>
    <w:rsid w:val="006520E1"/>
    <w:rsid w:val="00652541"/>
    <w:rsid w:val="0065282E"/>
    <w:rsid w:val="00652B94"/>
    <w:rsid w:val="00653590"/>
    <w:rsid w:val="00653D84"/>
    <w:rsid w:val="006546FB"/>
    <w:rsid w:val="00655B0C"/>
    <w:rsid w:val="00656889"/>
    <w:rsid w:val="0065710E"/>
    <w:rsid w:val="0066014B"/>
    <w:rsid w:val="00660696"/>
    <w:rsid w:val="00660D4F"/>
    <w:rsid w:val="00661507"/>
    <w:rsid w:val="006615D6"/>
    <w:rsid w:val="006622A9"/>
    <w:rsid w:val="00662CB7"/>
    <w:rsid w:val="00663DBC"/>
    <w:rsid w:val="00664E3C"/>
    <w:rsid w:val="00665324"/>
    <w:rsid w:val="0066546E"/>
    <w:rsid w:val="006656F8"/>
    <w:rsid w:val="00666B3A"/>
    <w:rsid w:val="00670106"/>
    <w:rsid w:val="006726A6"/>
    <w:rsid w:val="00673A60"/>
    <w:rsid w:val="006748A1"/>
    <w:rsid w:val="00676BCF"/>
    <w:rsid w:val="00680C07"/>
    <w:rsid w:val="006840A5"/>
    <w:rsid w:val="006855C1"/>
    <w:rsid w:val="006858DB"/>
    <w:rsid w:val="00686171"/>
    <w:rsid w:val="00686304"/>
    <w:rsid w:val="006872A9"/>
    <w:rsid w:val="00687A12"/>
    <w:rsid w:val="00687E18"/>
    <w:rsid w:val="00690E39"/>
    <w:rsid w:val="00691BC5"/>
    <w:rsid w:val="00694169"/>
    <w:rsid w:val="00694D0D"/>
    <w:rsid w:val="00695078"/>
    <w:rsid w:val="00695F2F"/>
    <w:rsid w:val="0069607D"/>
    <w:rsid w:val="00696118"/>
    <w:rsid w:val="0069791C"/>
    <w:rsid w:val="00697FB8"/>
    <w:rsid w:val="006A0DA9"/>
    <w:rsid w:val="006A280C"/>
    <w:rsid w:val="006A2A99"/>
    <w:rsid w:val="006A35A0"/>
    <w:rsid w:val="006A4F59"/>
    <w:rsid w:val="006A507D"/>
    <w:rsid w:val="006A7303"/>
    <w:rsid w:val="006B0148"/>
    <w:rsid w:val="006B0EF1"/>
    <w:rsid w:val="006B2343"/>
    <w:rsid w:val="006B600E"/>
    <w:rsid w:val="006B6B21"/>
    <w:rsid w:val="006C0457"/>
    <w:rsid w:val="006C1040"/>
    <w:rsid w:val="006C1443"/>
    <w:rsid w:val="006C1A6C"/>
    <w:rsid w:val="006C203A"/>
    <w:rsid w:val="006C4CDE"/>
    <w:rsid w:val="006C4D82"/>
    <w:rsid w:val="006C4E0E"/>
    <w:rsid w:val="006C533D"/>
    <w:rsid w:val="006C70F2"/>
    <w:rsid w:val="006D01E2"/>
    <w:rsid w:val="006D1DD4"/>
    <w:rsid w:val="006D248C"/>
    <w:rsid w:val="006D2A23"/>
    <w:rsid w:val="006D4F78"/>
    <w:rsid w:val="006D545F"/>
    <w:rsid w:val="006D56B8"/>
    <w:rsid w:val="006D63F2"/>
    <w:rsid w:val="006D7582"/>
    <w:rsid w:val="006E033C"/>
    <w:rsid w:val="006E2407"/>
    <w:rsid w:val="006E2A12"/>
    <w:rsid w:val="006E50D9"/>
    <w:rsid w:val="006E51EA"/>
    <w:rsid w:val="006E5861"/>
    <w:rsid w:val="006E5C7E"/>
    <w:rsid w:val="006E6096"/>
    <w:rsid w:val="006E61E4"/>
    <w:rsid w:val="006E76AD"/>
    <w:rsid w:val="006E7C89"/>
    <w:rsid w:val="006F1F7E"/>
    <w:rsid w:val="006F7F14"/>
    <w:rsid w:val="0070088F"/>
    <w:rsid w:val="00700956"/>
    <w:rsid w:val="00700A02"/>
    <w:rsid w:val="00701B96"/>
    <w:rsid w:val="00702412"/>
    <w:rsid w:val="00702549"/>
    <w:rsid w:val="0070326D"/>
    <w:rsid w:val="0070471A"/>
    <w:rsid w:val="0070551C"/>
    <w:rsid w:val="00705AA7"/>
    <w:rsid w:val="00705B63"/>
    <w:rsid w:val="00706170"/>
    <w:rsid w:val="007066C4"/>
    <w:rsid w:val="00707E90"/>
    <w:rsid w:val="00710F38"/>
    <w:rsid w:val="00713077"/>
    <w:rsid w:val="007138C5"/>
    <w:rsid w:val="007143C1"/>
    <w:rsid w:val="00716DD3"/>
    <w:rsid w:val="0072081E"/>
    <w:rsid w:val="00720CBE"/>
    <w:rsid w:val="00723116"/>
    <w:rsid w:val="007249AF"/>
    <w:rsid w:val="00727C92"/>
    <w:rsid w:val="00733862"/>
    <w:rsid w:val="007361F3"/>
    <w:rsid w:val="00737572"/>
    <w:rsid w:val="007376C9"/>
    <w:rsid w:val="007408B3"/>
    <w:rsid w:val="007418B8"/>
    <w:rsid w:val="00742033"/>
    <w:rsid w:val="00742AA3"/>
    <w:rsid w:val="007454F3"/>
    <w:rsid w:val="00745DD6"/>
    <w:rsid w:val="00750BA3"/>
    <w:rsid w:val="00751F72"/>
    <w:rsid w:val="00752EA6"/>
    <w:rsid w:val="00753AF0"/>
    <w:rsid w:val="00754170"/>
    <w:rsid w:val="007542D3"/>
    <w:rsid w:val="00755CEA"/>
    <w:rsid w:val="00756164"/>
    <w:rsid w:val="0075670B"/>
    <w:rsid w:val="007575C9"/>
    <w:rsid w:val="00757D2E"/>
    <w:rsid w:val="00762323"/>
    <w:rsid w:val="00765641"/>
    <w:rsid w:val="00765FE7"/>
    <w:rsid w:val="00767141"/>
    <w:rsid w:val="00767981"/>
    <w:rsid w:val="00767B07"/>
    <w:rsid w:val="00770311"/>
    <w:rsid w:val="0077080B"/>
    <w:rsid w:val="00770C70"/>
    <w:rsid w:val="00771116"/>
    <w:rsid w:val="0077114C"/>
    <w:rsid w:val="00775EE7"/>
    <w:rsid w:val="007768BB"/>
    <w:rsid w:val="00777191"/>
    <w:rsid w:val="00777F9F"/>
    <w:rsid w:val="00780F12"/>
    <w:rsid w:val="0078131B"/>
    <w:rsid w:val="00781584"/>
    <w:rsid w:val="00783CC2"/>
    <w:rsid w:val="007850FA"/>
    <w:rsid w:val="00790C7A"/>
    <w:rsid w:val="00791D75"/>
    <w:rsid w:val="007923E9"/>
    <w:rsid w:val="00793068"/>
    <w:rsid w:val="00793699"/>
    <w:rsid w:val="00793E22"/>
    <w:rsid w:val="00797C7C"/>
    <w:rsid w:val="007A0839"/>
    <w:rsid w:val="007A0B63"/>
    <w:rsid w:val="007A1B8A"/>
    <w:rsid w:val="007A27C2"/>
    <w:rsid w:val="007A310A"/>
    <w:rsid w:val="007A37D3"/>
    <w:rsid w:val="007A58FC"/>
    <w:rsid w:val="007A5CE6"/>
    <w:rsid w:val="007A6FBB"/>
    <w:rsid w:val="007A7EDF"/>
    <w:rsid w:val="007B066E"/>
    <w:rsid w:val="007B073F"/>
    <w:rsid w:val="007B3699"/>
    <w:rsid w:val="007B3FE3"/>
    <w:rsid w:val="007B4421"/>
    <w:rsid w:val="007C2B87"/>
    <w:rsid w:val="007C2ED5"/>
    <w:rsid w:val="007C4993"/>
    <w:rsid w:val="007C6283"/>
    <w:rsid w:val="007C6641"/>
    <w:rsid w:val="007C7F41"/>
    <w:rsid w:val="007D01EE"/>
    <w:rsid w:val="007D0862"/>
    <w:rsid w:val="007D1694"/>
    <w:rsid w:val="007D4285"/>
    <w:rsid w:val="007D4E7F"/>
    <w:rsid w:val="007D516F"/>
    <w:rsid w:val="007E1050"/>
    <w:rsid w:val="007E11F3"/>
    <w:rsid w:val="007E1B3F"/>
    <w:rsid w:val="007E1EA6"/>
    <w:rsid w:val="007E2394"/>
    <w:rsid w:val="007E2A3B"/>
    <w:rsid w:val="007E4875"/>
    <w:rsid w:val="007E4AD0"/>
    <w:rsid w:val="007E4E44"/>
    <w:rsid w:val="007E70A2"/>
    <w:rsid w:val="007E7D1D"/>
    <w:rsid w:val="007E7E5B"/>
    <w:rsid w:val="007F01CC"/>
    <w:rsid w:val="007F0A37"/>
    <w:rsid w:val="007F1FA5"/>
    <w:rsid w:val="007F2F9B"/>
    <w:rsid w:val="007F3B8D"/>
    <w:rsid w:val="007F46E5"/>
    <w:rsid w:val="007F48C1"/>
    <w:rsid w:val="007F5B3B"/>
    <w:rsid w:val="007F67E4"/>
    <w:rsid w:val="007F6969"/>
    <w:rsid w:val="007F71F5"/>
    <w:rsid w:val="0080061B"/>
    <w:rsid w:val="00801C32"/>
    <w:rsid w:val="00806357"/>
    <w:rsid w:val="00806AE1"/>
    <w:rsid w:val="00807265"/>
    <w:rsid w:val="008104B3"/>
    <w:rsid w:val="008127CF"/>
    <w:rsid w:val="00812A31"/>
    <w:rsid w:val="008144B1"/>
    <w:rsid w:val="00815E74"/>
    <w:rsid w:val="00817F90"/>
    <w:rsid w:val="00820426"/>
    <w:rsid w:val="00822B1C"/>
    <w:rsid w:val="00822BCB"/>
    <w:rsid w:val="0082377C"/>
    <w:rsid w:val="00825DF4"/>
    <w:rsid w:val="00831CB9"/>
    <w:rsid w:val="00832AA2"/>
    <w:rsid w:val="008345D9"/>
    <w:rsid w:val="00835794"/>
    <w:rsid w:val="00835D88"/>
    <w:rsid w:val="00836455"/>
    <w:rsid w:val="008367F4"/>
    <w:rsid w:val="0084007A"/>
    <w:rsid w:val="00840A3C"/>
    <w:rsid w:val="00840F65"/>
    <w:rsid w:val="008415D9"/>
    <w:rsid w:val="00843520"/>
    <w:rsid w:val="008437E2"/>
    <w:rsid w:val="008440F8"/>
    <w:rsid w:val="0084484B"/>
    <w:rsid w:val="0084581C"/>
    <w:rsid w:val="00846DF4"/>
    <w:rsid w:val="008516A0"/>
    <w:rsid w:val="00851DA0"/>
    <w:rsid w:val="0085320C"/>
    <w:rsid w:val="00853411"/>
    <w:rsid w:val="00854B43"/>
    <w:rsid w:val="008556B0"/>
    <w:rsid w:val="00855952"/>
    <w:rsid w:val="00857769"/>
    <w:rsid w:val="00860109"/>
    <w:rsid w:val="008619A3"/>
    <w:rsid w:val="008640E9"/>
    <w:rsid w:val="0086501D"/>
    <w:rsid w:val="00866AA4"/>
    <w:rsid w:val="008711A8"/>
    <w:rsid w:val="008711EA"/>
    <w:rsid w:val="00871BBF"/>
    <w:rsid w:val="008730EF"/>
    <w:rsid w:val="00873723"/>
    <w:rsid w:val="00873F0A"/>
    <w:rsid w:val="00874057"/>
    <w:rsid w:val="008746F0"/>
    <w:rsid w:val="00877E80"/>
    <w:rsid w:val="00880C09"/>
    <w:rsid w:val="00880CE3"/>
    <w:rsid w:val="00882780"/>
    <w:rsid w:val="0088371F"/>
    <w:rsid w:val="00883EF8"/>
    <w:rsid w:val="0088460E"/>
    <w:rsid w:val="008853AC"/>
    <w:rsid w:val="00886A7F"/>
    <w:rsid w:val="008877FB"/>
    <w:rsid w:val="00890213"/>
    <w:rsid w:val="00890E62"/>
    <w:rsid w:val="00891DD4"/>
    <w:rsid w:val="00891FEB"/>
    <w:rsid w:val="00892C2E"/>
    <w:rsid w:val="00893367"/>
    <w:rsid w:val="00893404"/>
    <w:rsid w:val="00893A6C"/>
    <w:rsid w:val="00894F8B"/>
    <w:rsid w:val="00895FD2"/>
    <w:rsid w:val="00896354"/>
    <w:rsid w:val="00897139"/>
    <w:rsid w:val="008A0391"/>
    <w:rsid w:val="008A09BA"/>
    <w:rsid w:val="008A1DF0"/>
    <w:rsid w:val="008A1E1D"/>
    <w:rsid w:val="008A6166"/>
    <w:rsid w:val="008B26AD"/>
    <w:rsid w:val="008B2D80"/>
    <w:rsid w:val="008B2E32"/>
    <w:rsid w:val="008B2E87"/>
    <w:rsid w:val="008B2EA0"/>
    <w:rsid w:val="008B5966"/>
    <w:rsid w:val="008C1AEE"/>
    <w:rsid w:val="008C2BD4"/>
    <w:rsid w:val="008C30E7"/>
    <w:rsid w:val="008C3111"/>
    <w:rsid w:val="008C34F8"/>
    <w:rsid w:val="008C5135"/>
    <w:rsid w:val="008C6FF7"/>
    <w:rsid w:val="008D00EC"/>
    <w:rsid w:val="008D035D"/>
    <w:rsid w:val="008D109B"/>
    <w:rsid w:val="008D547D"/>
    <w:rsid w:val="008D64E8"/>
    <w:rsid w:val="008D6837"/>
    <w:rsid w:val="008E10CD"/>
    <w:rsid w:val="008E29A0"/>
    <w:rsid w:val="008E5EAF"/>
    <w:rsid w:val="008E628F"/>
    <w:rsid w:val="008E694B"/>
    <w:rsid w:val="008E6F44"/>
    <w:rsid w:val="008E7ADD"/>
    <w:rsid w:val="008F2732"/>
    <w:rsid w:val="008F3306"/>
    <w:rsid w:val="008F3A56"/>
    <w:rsid w:val="008F3C65"/>
    <w:rsid w:val="008F4BF4"/>
    <w:rsid w:val="008F51BD"/>
    <w:rsid w:val="008F6CD7"/>
    <w:rsid w:val="00904988"/>
    <w:rsid w:val="00904B3F"/>
    <w:rsid w:val="00904BC8"/>
    <w:rsid w:val="009062FA"/>
    <w:rsid w:val="00907E96"/>
    <w:rsid w:val="00910823"/>
    <w:rsid w:val="00910E03"/>
    <w:rsid w:val="00913F23"/>
    <w:rsid w:val="00914FB2"/>
    <w:rsid w:val="0091526B"/>
    <w:rsid w:val="00916072"/>
    <w:rsid w:val="009163AD"/>
    <w:rsid w:val="0091754C"/>
    <w:rsid w:val="00917576"/>
    <w:rsid w:val="0092089E"/>
    <w:rsid w:val="00920E5F"/>
    <w:rsid w:val="009213FA"/>
    <w:rsid w:val="009214B4"/>
    <w:rsid w:val="0092568B"/>
    <w:rsid w:val="00930C9C"/>
    <w:rsid w:val="00931DC5"/>
    <w:rsid w:val="009345F2"/>
    <w:rsid w:val="00934FB0"/>
    <w:rsid w:val="0093635F"/>
    <w:rsid w:val="00941AB8"/>
    <w:rsid w:val="00944A4E"/>
    <w:rsid w:val="00944EF5"/>
    <w:rsid w:val="0094698A"/>
    <w:rsid w:val="00952880"/>
    <w:rsid w:val="009535CA"/>
    <w:rsid w:val="00953BF4"/>
    <w:rsid w:val="00953D75"/>
    <w:rsid w:val="009543FA"/>
    <w:rsid w:val="009555A7"/>
    <w:rsid w:val="00961847"/>
    <w:rsid w:val="00962F28"/>
    <w:rsid w:val="00964720"/>
    <w:rsid w:val="00964831"/>
    <w:rsid w:val="009648D8"/>
    <w:rsid w:val="00964BAE"/>
    <w:rsid w:val="00967C39"/>
    <w:rsid w:val="00970A98"/>
    <w:rsid w:val="0097150C"/>
    <w:rsid w:val="009718E5"/>
    <w:rsid w:val="009726E1"/>
    <w:rsid w:val="00972A13"/>
    <w:rsid w:val="0097371E"/>
    <w:rsid w:val="00974613"/>
    <w:rsid w:val="0097637F"/>
    <w:rsid w:val="00977599"/>
    <w:rsid w:val="00981F49"/>
    <w:rsid w:val="00981F96"/>
    <w:rsid w:val="00983EE6"/>
    <w:rsid w:val="00985588"/>
    <w:rsid w:val="009855F3"/>
    <w:rsid w:val="00985D28"/>
    <w:rsid w:val="009864AC"/>
    <w:rsid w:val="009864F0"/>
    <w:rsid w:val="00987F46"/>
    <w:rsid w:val="009924B9"/>
    <w:rsid w:val="00993064"/>
    <w:rsid w:val="0099539B"/>
    <w:rsid w:val="00996C43"/>
    <w:rsid w:val="009A0762"/>
    <w:rsid w:val="009A4D87"/>
    <w:rsid w:val="009A727E"/>
    <w:rsid w:val="009A7424"/>
    <w:rsid w:val="009B0B44"/>
    <w:rsid w:val="009B200D"/>
    <w:rsid w:val="009B6FC6"/>
    <w:rsid w:val="009B70EA"/>
    <w:rsid w:val="009B7958"/>
    <w:rsid w:val="009C0691"/>
    <w:rsid w:val="009C0F22"/>
    <w:rsid w:val="009C15BE"/>
    <w:rsid w:val="009C566E"/>
    <w:rsid w:val="009C57C7"/>
    <w:rsid w:val="009C61F3"/>
    <w:rsid w:val="009C6258"/>
    <w:rsid w:val="009C7592"/>
    <w:rsid w:val="009C75FC"/>
    <w:rsid w:val="009C7677"/>
    <w:rsid w:val="009C7C3C"/>
    <w:rsid w:val="009C7E5E"/>
    <w:rsid w:val="009D0DBC"/>
    <w:rsid w:val="009D0EBE"/>
    <w:rsid w:val="009D0FC8"/>
    <w:rsid w:val="009D221F"/>
    <w:rsid w:val="009D29B0"/>
    <w:rsid w:val="009D6484"/>
    <w:rsid w:val="009D7822"/>
    <w:rsid w:val="009D7962"/>
    <w:rsid w:val="009E0654"/>
    <w:rsid w:val="009E2477"/>
    <w:rsid w:val="009E3614"/>
    <w:rsid w:val="009E47DE"/>
    <w:rsid w:val="009F22D3"/>
    <w:rsid w:val="009F2732"/>
    <w:rsid w:val="009F3732"/>
    <w:rsid w:val="009F413E"/>
    <w:rsid w:val="009F453A"/>
    <w:rsid w:val="009F59E4"/>
    <w:rsid w:val="009F6056"/>
    <w:rsid w:val="009F6BE9"/>
    <w:rsid w:val="009F6F3F"/>
    <w:rsid w:val="009F7D3A"/>
    <w:rsid w:val="00A0162F"/>
    <w:rsid w:val="00A02F96"/>
    <w:rsid w:val="00A034C5"/>
    <w:rsid w:val="00A04464"/>
    <w:rsid w:val="00A052D5"/>
    <w:rsid w:val="00A06E36"/>
    <w:rsid w:val="00A0710A"/>
    <w:rsid w:val="00A076F4"/>
    <w:rsid w:val="00A118D2"/>
    <w:rsid w:val="00A13AF2"/>
    <w:rsid w:val="00A1532A"/>
    <w:rsid w:val="00A1667C"/>
    <w:rsid w:val="00A17820"/>
    <w:rsid w:val="00A21D09"/>
    <w:rsid w:val="00A22B42"/>
    <w:rsid w:val="00A2433E"/>
    <w:rsid w:val="00A26A69"/>
    <w:rsid w:val="00A27866"/>
    <w:rsid w:val="00A279A9"/>
    <w:rsid w:val="00A27A8A"/>
    <w:rsid w:val="00A301FF"/>
    <w:rsid w:val="00A312CA"/>
    <w:rsid w:val="00A31900"/>
    <w:rsid w:val="00A31959"/>
    <w:rsid w:val="00A319EE"/>
    <w:rsid w:val="00A3318B"/>
    <w:rsid w:val="00A3379A"/>
    <w:rsid w:val="00A34573"/>
    <w:rsid w:val="00A35CA5"/>
    <w:rsid w:val="00A41312"/>
    <w:rsid w:val="00A41621"/>
    <w:rsid w:val="00A41882"/>
    <w:rsid w:val="00A42010"/>
    <w:rsid w:val="00A4394E"/>
    <w:rsid w:val="00A44AC4"/>
    <w:rsid w:val="00A459B2"/>
    <w:rsid w:val="00A519E3"/>
    <w:rsid w:val="00A53654"/>
    <w:rsid w:val="00A54704"/>
    <w:rsid w:val="00A55EAD"/>
    <w:rsid w:val="00A572A2"/>
    <w:rsid w:val="00A57AA5"/>
    <w:rsid w:val="00A621E5"/>
    <w:rsid w:val="00A63842"/>
    <w:rsid w:val="00A640FB"/>
    <w:rsid w:val="00A65EFD"/>
    <w:rsid w:val="00A66961"/>
    <w:rsid w:val="00A66B17"/>
    <w:rsid w:val="00A72E73"/>
    <w:rsid w:val="00A733B6"/>
    <w:rsid w:val="00A750F2"/>
    <w:rsid w:val="00A75C76"/>
    <w:rsid w:val="00A77F4C"/>
    <w:rsid w:val="00A80F78"/>
    <w:rsid w:val="00A84184"/>
    <w:rsid w:val="00A846F6"/>
    <w:rsid w:val="00A84985"/>
    <w:rsid w:val="00A84D2F"/>
    <w:rsid w:val="00A915A9"/>
    <w:rsid w:val="00A9227A"/>
    <w:rsid w:val="00A9238E"/>
    <w:rsid w:val="00A92515"/>
    <w:rsid w:val="00A93DD1"/>
    <w:rsid w:val="00A942AB"/>
    <w:rsid w:val="00A944EB"/>
    <w:rsid w:val="00A94A2B"/>
    <w:rsid w:val="00AA180A"/>
    <w:rsid w:val="00AA3F9D"/>
    <w:rsid w:val="00AA46D2"/>
    <w:rsid w:val="00AA4F2E"/>
    <w:rsid w:val="00AA58D2"/>
    <w:rsid w:val="00AA61E0"/>
    <w:rsid w:val="00AA69D7"/>
    <w:rsid w:val="00AB01AB"/>
    <w:rsid w:val="00AB0A77"/>
    <w:rsid w:val="00AB21D4"/>
    <w:rsid w:val="00AB40FB"/>
    <w:rsid w:val="00AB4FDA"/>
    <w:rsid w:val="00AB5E56"/>
    <w:rsid w:val="00AB5F0F"/>
    <w:rsid w:val="00AB6141"/>
    <w:rsid w:val="00AB63C1"/>
    <w:rsid w:val="00AB66BE"/>
    <w:rsid w:val="00AB6884"/>
    <w:rsid w:val="00AB7D74"/>
    <w:rsid w:val="00AB7FCA"/>
    <w:rsid w:val="00AC0D72"/>
    <w:rsid w:val="00AC497A"/>
    <w:rsid w:val="00AC5F34"/>
    <w:rsid w:val="00AC6CBA"/>
    <w:rsid w:val="00AC7C08"/>
    <w:rsid w:val="00AD17D4"/>
    <w:rsid w:val="00AD2B80"/>
    <w:rsid w:val="00AD32B5"/>
    <w:rsid w:val="00AD5BCE"/>
    <w:rsid w:val="00AD6C67"/>
    <w:rsid w:val="00AD722D"/>
    <w:rsid w:val="00AE06B4"/>
    <w:rsid w:val="00AE108D"/>
    <w:rsid w:val="00AE1C9E"/>
    <w:rsid w:val="00AE3436"/>
    <w:rsid w:val="00AE3508"/>
    <w:rsid w:val="00AE5276"/>
    <w:rsid w:val="00AE5ED1"/>
    <w:rsid w:val="00AE6BEE"/>
    <w:rsid w:val="00AE7758"/>
    <w:rsid w:val="00AF00DB"/>
    <w:rsid w:val="00AF281D"/>
    <w:rsid w:val="00AF30E6"/>
    <w:rsid w:val="00AF3571"/>
    <w:rsid w:val="00AF46FB"/>
    <w:rsid w:val="00AF64BB"/>
    <w:rsid w:val="00AF7B75"/>
    <w:rsid w:val="00B01F88"/>
    <w:rsid w:val="00B0263E"/>
    <w:rsid w:val="00B0303E"/>
    <w:rsid w:val="00B0378F"/>
    <w:rsid w:val="00B03FAA"/>
    <w:rsid w:val="00B0475A"/>
    <w:rsid w:val="00B04C3F"/>
    <w:rsid w:val="00B1038B"/>
    <w:rsid w:val="00B134E3"/>
    <w:rsid w:val="00B14F6F"/>
    <w:rsid w:val="00B157AF"/>
    <w:rsid w:val="00B15A22"/>
    <w:rsid w:val="00B16207"/>
    <w:rsid w:val="00B16ED0"/>
    <w:rsid w:val="00B17E2C"/>
    <w:rsid w:val="00B215F0"/>
    <w:rsid w:val="00B21AEE"/>
    <w:rsid w:val="00B224E8"/>
    <w:rsid w:val="00B22810"/>
    <w:rsid w:val="00B24A26"/>
    <w:rsid w:val="00B26048"/>
    <w:rsid w:val="00B2661B"/>
    <w:rsid w:val="00B2678E"/>
    <w:rsid w:val="00B26C64"/>
    <w:rsid w:val="00B27687"/>
    <w:rsid w:val="00B27A8C"/>
    <w:rsid w:val="00B27B75"/>
    <w:rsid w:val="00B30B38"/>
    <w:rsid w:val="00B30F2B"/>
    <w:rsid w:val="00B319B3"/>
    <w:rsid w:val="00B35318"/>
    <w:rsid w:val="00B35AE9"/>
    <w:rsid w:val="00B35B55"/>
    <w:rsid w:val="00B373B6"/>
    <w:rsid w:val="00B4237A"/>
    <w:rsid w:val="00B4350E"/>
    <w:rsid w:val="00B43604"/>
    <w:rsid w:val="00B444AD"/>
    <w:rsid w:val="00B459A3"/>
    <w:rsid w:val="00B459DB"/>
    <w:rsid w:val="00B4602C"/>
    <w:rsid w:val="00B4771C"/>
    <w:rsid w:val="00B47965"/>
    <w:rsid w:val="00B50019"/>
    <w:rsid w:val="00B51718"/>
    <w:rsid w:val="00B52C06"/>
    <w:rsid w:val="00B53337"/>
    <w:rsid w:val="00B53419"/>
    <w:rsid w:val="00B54246"/>
    <w:rsid w:val="00B5451D"/>
    <w:rsid w:val="00B5629D"/>
    <w:rsid w:val="00B56E07"/>
    <w:rsid w:val="00B570AC"/>
    <w:rsid w:val="00B6185F"/>
    <w:rsid w:val="00B61DCF"/>
    <w:rsid w:val="00B61E36"/>
    <w:rsid w:val="00B61F8D"/>
    <w:rsid w:val="00B63BCC"/>
    <w:rsid w:val="00B653F4"/>
    <w:rsid w:val="00B70F60"/>
    <w:rsid w:val="00B711AD"/>
    <w:rsid w:val="00B719AE"/>
    <w:rsid w:val="00B7248F"/>
    <w:rsid w:val="00B74834"/>
    <w:rsid w:val="00B74BDF"/>
    <w:rsid w:val="00B74FFB"/>
    <w:rsid w:val="00B75718"/>
    <w:rsid w:val="00B76095"/>
    <w:rsid w:val="00B80177"/>
    <w:rsid w:val="00B82083"/>
    <w:rsid w:val="00B82E61"/>
    <w:rsid w:val="00B84C18"/>
    <w:rsid w:val="00B857E9"/>
    <w:rsid w:val="00B866FD"/>
    <w:rsid w:val="00B86DD9"/>
    <w:rsid w:val="00B86F71"/>
    <w:rsid w:val="00B9178E"/>
    <w:rsid w:val="00B91BF9"/>
    <w:rsid w:val="00B946D9"/>
    <w:rsid w:val="00B965DB"/>
    <w:rsid w:val="00B9740F"/>
    <w:rsid w:val="00B97FB1"/>
    <w:rsid w:val="00B97FFA"/>
    <w:rsid w:val="00BA02B2"/>
    <w:rsid w:val="00BA1618"/>
    <w:rsid w:val="00BA2C9E"/>
    <w:rsid w:val="00BA2F6B"/>
    <w:rsid w:val="00BB0050"/>
    <w:rsid w:val="00BB19FE"/>
    <w:rsid w:val="00BB242C"/>
    <w:rsid w:val="00BB26BE"/>
    <w:rsid w:val="00BB605B"/>
    <w:rsid w:val="00BB64BF"/>
    <w:rsid w:val="00BB75E6"/>
    <w:rsid w:val="00BB79A9"/>
    <w:rsid w:val="00BC1A36"/>
    <w:rsid w:val="00BC27C1"/>
    <w:rsid w:val="00BC5748"/>
    <w:rsid w:val="00BC5A4B"/>
    <w:rsid w:val="00BC5FD1"/>
    <w:rsid w:val="00BC6458"/>
    <w:rsid w:val="00BC6D1F"/>
    <w:rsid w:val="00BC706C"/>
    <w:rsid w:val="00BC7A20"/>
    <w:rsid w:val="00BD0012"/>
    <w:rsid w:val="00BD0046"/>
    <w:rsid w:val="00BD066C"/>
    <w:rsid w:val="00BD0837"/>
    <w:rsid w:val="00BD1690"/>
    <w:rsid w:val="00BD1D5C"/>
    <w:rsid w:val="00BD1EC2"/>
    <w:rsid w:val="00BD3E30"/>
    <w:rsid w:val="00BD5BC3"/>
    <w:rsid w:val="00BD7235"/>
    <w:rsid w:val="00BD79A4"/>
    <w:rsid w:val="00BE01D0"/>
    <w:rsid w:val="00BE04B4"/>
    <w:rsid w:val="00BE453F"/>
    <w:rsid w:val="00BE5423"/>
    <w:rsid w:val="00BE58EA"/>
    <w:rsid w:val="00BE62B5"/>
    <w:rsid w:val="00BE67B9"/>
    <w:rsid w:val="00BE7321"/>
    <w:rsid w:val="00BE78ED"/>
    <w:rsid w:val="00BF18CC"/>
    <w:rsid w:val="00BF3625"/>
    <w:rsid w:val="00BF438F"/>
    <w:rsid w:val="00BF4820"/>
    <w:rsid w:val="00C0095D"/>
    <w:rsid w:val="00C017FE"/>
    <w:rsid w:val="00C01F81"/>
    <w:rsid w:val="00C11E0C"/>
    <w:rsid w:val="00C14566"/>
    <w:rsid w:val="00C14E44"/>
    <w:rsid w:val="00C14EEB"/>
    <w:rsid w:val="00C15042"/>
    <w:rsid w:val="00C1567F"/>
    <w:rsid w:val="00C15BCF"/>
    <w:rsid w:val="00C16E41"/>
    <w:rsid w:val="00C17497"/>
    <w:rsid w:val="00C205AA"/>
    <w:rsid w:val="00C20699"/>
    <w:rsid w:val="00C20E0D"/>
    <w:rsid w:val="00C22263"/>
    <w:rsid w:val="00C22E21"/>
    <w:rsid w:val="00C2315A"/>
    <w:rsid w:val="00C23E59"/>
    <w:rsid w:val="00C24CF9"/>
    <w:rsid w:val="00C27E18"/>
    <w:rsid w:val="00C33C24"/>
    <w:rsid w:val="00C34317"/>
    <w:rsid w:val="00C3534E"/>
    <w:rsid w:val="00C36952"/>
    <w:rsid w:val="00C406C9"/>
    <w:rsid w:val="00C40B83"/>
    <w:rsid w:val="00C40D60"/>
    <w:rsid w:val="00C4113A"/>
    <w:rsid w:val="00C42C23"/>
    <w:rsid w:val="00C42F84"/>
    <w:rsid w:val="00C45A3F"/>
    <w:rsid w:val="00C47EBA"/>
    <w:rsid w:val="00C541A8"/>
    <w:rsid w:val="00C618F9"/>
    <w:rsid w:val="00C624EF"/>
    <w:rsid w:val="00C628D1"/>
    <w:rsid w:val="00C62F3C"/>
    <w:rsid w:val="00C65147"/>
    <w:rsid w:val="00C66504"/>
    <w:rsid w:val="00C67B8D"/>
    <w:rsid w:val="00C7014F"/>
    <w:rsid w:val="00C73AAC"/>
    <w:rsid w:val="00C74307"/>
    <w:rsid w:val="00C7451B"/>
    <w:rsid w:val="00C746EA"/>
    <w:rsid w:val="00C74B46"/>
    <w:rsid w:val="00C74B9E"/>
    <w:rsid w:val="00C7563E"/>
    <w:rsid w:val="00C75C55"/>
    <w:rsid w:val="00C76C60"/>
    <w:rsid w:val="00C77393"/>
    <w:rsid w:val="00C8220C"/>
    <w:rsid w:val="00C858D7"/>
    <w:rsid w:val="00C879A2"/>
    <w:rsid w:val="00C90019"/>
    <w:rsid w:val="00C91FC6"/>
    <w:rsid w:val="00C92478"/>
    <w:rsid w:val="00C928C4"/>
    <w:rsid w:val="00C93C81"/>
    <w:rsid w:val="00C97ACB"/>
    <w:rsid w:val="00CA0387"/>
    <w:rsid w:val="00CA0FD3"/>
    <w:rsid w:val="00CA1306"/>
    <w:rsid w:val="00CA1DC6"/>
    <w:rsid w:val="00CA39D6"/>
    <w:rsid w:val="00CA3AAF"/>
    <w:rsid w:val="00CA5751"/>
    <w:rsid w:val="00CA5A7A"/>
    <w:rsid w:val="00CA5E6D"/>
    <w:rsid w:val="00CA5FCB"/>
    <w:rsid w:val="00CA75E8"/>
    <w:rsid w:val="00CB123C"/>
    <w:rsid w:val="00CB22C4"/>
    <w:rsid w:val="00CB2CD7"/>
    <w:rsid w:val="00CB4893"/>
    <w:rsid w:val="00CB50EA"/>
    <w:rsid w:val="00CB594A"/>
    <w:rsid w:val="00CB5DDB"/>
    <w:rsid w:val="00CB6253"/>
    <w:rsid w:val="00CB6672"/>
    <w:rsid w:val="00CB66B5"/>
    <w:rsid w:val="00CB6F15"/>
    <w:rsid w:val="00CC0974"/>
    <w:rsid w:val="00CC1563"/>
    <w:rsid w:val="00CC2B41"/>
    <w:rsid w:val="00CC3528"/>
    <w:rsid w:val="00CC42BD"/>
    <w:rsid w:val="00CC5B58"/>
    <w:rsid w:val="00CC64F3"/>
    <w:rsid w:val="00CD100E"/>
    <w:rsid w:val="00CD119B"/>
    <w:rsid w:val="00CD1A15"/>
    <w:rsid w:val="00CD25F5"/>
    <w:rsid w:val="00CD2A1E"/>
    <w:rsid w:val="00CD3EAA"/>
    <w:rsid w:val="00CD4067"/>
    <w:rsid w:val="00CD4C37"/>
    <w:rsid w:val="00CD597B"/>
    <w:rsid w:val="00CD7056"/>
    <w:rsid w:val="00CE0B28"/>
    <w:rsid w:val="00CE2E28"/>
    <w:rsid w:val="00CE3359"/>
    <w:rsid w:val="00CE3A3B"/>
    <w:rsid w:val="00CE4162"/>
    <w:rsid w:val="00CE735C"/>
    <w:rsid w:val="00CF001A"/>
    <w:rsid w:val="00CF0429"/>
    <w:rsid w:val="00CF111E"/>
    <w:rsid w:val="00CF14CE"/>
    <w:rsid w:val="00CF1FAD"/>
    <w:rsid w:val="00CF32D3"/>
    <w:rsid w:val="00CF4318"/>
    <w:rsid w:val="00CF532E"/>
    <w:rsid w:val="00CF5707"/>
    <w:rsid w:val="00CF57AF"/>
    <w:rsid w:val="00CF5CDC"/>
    <w:rsid w:val="00CF60E0"/>
    <w:rsid w:val="00CF6C0D"/>
    <w:rsid w:val="00D01F22"/>
    <w:rsid w:val="00D029D8"/>
    <w:rsid w:val="00D046B5"/>
    <w:rsid w:val="00D055A3"/>
    <w:rsid w:val="00D06D40"/>
    <w:rsid w:val="00D06E8A"/>
    <w:rsid w:val="00D10C52"/>
    <w:rsid w:val="00D11772"/>
    <w:rsid w:val="00D12B87"/>
    <w:rsid w:val="00D1304C"/>
    <w:rsid w:val="00D15FCC"/>
    <w:rsid w:val="00D16FA9"/>
    <w:rsid w:val="00D21612"/>
    <w:rsid w:val="00D23364"/>
    <w:rsid w:val="00D24F21"/>
    <w:rsid w:val="00D302D4"/>
    <w:rsid w:val="00D32AAB"/>
    <w:rsid w:val="00D3490F"/>
    <w:rsid w:val="00D34F40"/>
    <w:rsid w:val="00D37A83"/>
    <w:rsid w:val="00D37E55"/>
    <w:rsid w:val="00D45DE6"/>
    <w:rsid w:val="00D46BA8"/>
    <w:rsid w:val="00D52CDB"/>
    <w:rsid w:val="00D55C44"/>
    <w:rsid w:val="00D55F83"/>
    <w:rsid w:val="00D561F2"/>
    <w:rsid w:val="00D56578"/>
    <w:rsid w:val="00D56CCF"/>
    <w:rsid w:val="00D56EE7"/>
    <w:rsid w:val="00D57ACF"/>
    <w:rsid w:val="00D60A1F"/>
    <w:rsid w:val="00D638FF"/>
    <w:rsid w:val="00D656D6"/>
    <w:rsid w:val="00D67045"/>
    <w:rsid w:val="00D674C3"/>
    <w:rsid w:val="00D71483"/>
    <w:rsid w:val="00D7262F"/>
    <w:rsid w:val="00D7423B"/>
    <w:rsid w:val="00D75D96"/>
    <w:rsid w:val="00D76FF1"/>
    <w:rsid w:val="00D7763B"/>
    <w:rsid w:val="00D80308"/>
    <w:rsid w:val="00D80D23"/>
    <w:rsid w:val="00D81716"/>
    <w:rsid w:val="00D81BC8"/>
    <w:rsid w:val="00D823E5"/>
    <w:rsid w:val="00D8264A"/>
    <w:rsid w:val="00D8269E"/>
    <w:rsid w:val="00D8476B"/>
    <w:rsid w:val="00D84AAC"/>
    <w:rsid w:val="00D84B18"/>
    <w:rsid w:val="00D86BF2"/>
    <w:rsid w:val="00D87A68"/>
    <w:rsid w:val="00D87D7E"/>
    <w:rsid w:val="00D914AD"/>
    <w:rsid w:val="00D91F89"/>
    <w:rsid w:val="00D92EEB"/>
    <w:rsid w:val="00D92F40"/>
    <w:rsid w:val="00D97511"/>
    <w:rsid w:val="00DA0539"/>
    <w:rsid w:val="00DA2272"/>
    <w:rsid w:val="00DA22D7"/>
    <w:rsid w:val="00DA2635"/>
    <w:rsid w:val="00DA3D19"/>
    <w:rsid w:val="00DA4588"/>
    <w:rsid w:val="00DA65A2"/>
    <w:rsid w:val="00DA6D96"/>
    <w:rsid w:val="00DB32E1"/>
    <w:rsid w:val="00DB452F"/>
    <w:rsid w:val="00DB6756"/>
    <w:rsid w:val="00DB74E9"/>
    <w:rsid w:val="00DC1339"/>
    <w:rsid w:val="00DC2125"/>
    <w:rsid w:val="00DC2876"/>
    <w:rsid w:val="00DC32A9"/>
    <w:rsid w:val="00DC4367"/>
    <w:rsid w:val="00DC76AE"/>
    <w:rsid w:val="00DD0D6E"/>
    <w:rsid w:val="00DD1ABE"/>
    <w:rsid w:val="00DD229A"/>
    <w:rsid w:val="00DD2784"/>
    <w:rsid w:val="00DD3641"/>
    <w:rsid w:val="00DD3E51"/>
    <w:rsid w:val="00DD510B"/>
    <w:rsid w:val="00DD56E5"/>
    <w:rsid w:val="00DD5ADF"/>
    <w:rsid w:val="00DD72F0"/>
    <w:rsid w:val="00DE068B"/>
    <w:rsid w:val="00DE1C9F"/>
    <w:rsid w:val="00DE367E"/>
    <w:rsid w:val="00DE38DA"/>
    <w:rsid w:val="00DE44FD"/>
    <w:rsid w:val="00DE4F57"/>
    <w:rsid w:val="00DE5890"/>
    <w:rsid w:val="00DF69CC"/>
    <w:rsid w:val="00DF7570"/>
    <w:rsid w:val="00DF7F13"/>
    <w:rsid w:val="00E00113"/>
    <w:rsid w:val="00E00E15"/>
    <w:rsid w:val="00E03904"/>
    <w:rsid w:val="00E03F50"/>
    <w:rsid w:val="00E055F2"/>
    <w:rsid w:val="00E07B09"/>
    <w:rsid w:val="00E10204"/>
    <w:rsid w:val="00E10581"/>
    <w:rsid w:val="00E127B3"/>
    <w:rsid w:val="00E138B8"/>
    <w:rsid w:val="00E14562"/>
    <w:rsid w:val="00E14E04"/>
    <w:rsid w:val="00E22A22"/>
    <w:rsid w:val="00E24231"/>
    <w:rsid w:val="00E25003"/>
    <w:rsid w:val="00E264A8"/>
    <w:rsid w:val="00E26A11"/>
    <w:rsid w:val="00E26F27"/>
    <w:rsid w:val="00E27BE4"/>
    <w:rsid w:val="00E31A66"/>
    <w:rsid w:val="00E31F66"/>
    <w:rsid w:val="00E32C19"/>
    <w:rsid w:val="00E32F7E"/>
    <w:rsid w:val="00E342F1"/>
    <w:rsid w:val="00E343F8"/>
    <w:rsid w:val="00E34411"/>
    <w:rsid w:val="00E34A9C"/>
    <w:rsid w:val="00E360BA"/>
    <w:rsid w:val="00E3660A"/>
    <w:rsid w:val="00E3781A"/>
    <w:rsid w:val="00E4002C"/>
    <w:rsid w:val="00E402BE"/>
    <w:rsid w:val="00E4097F"/>
    <w:rsid w:val="00E4175A"/>
    <w:rsid w:val="00E417E1"/>
    <w:rsid w:val="00E4180C"/>
    <w:rsid w:val="00E4197B"/>
    <w:rsid w:val="00E41EEA"/>
    <w:rsid w:val="00E42613"/>
    <w:rsid w:val="00E43216"/>
    <w:rsid w:val="00E43D0C"/>
    <w:rsid w:val="00E51624"/>
    <w:rsid w:val="00E54F50"/>
    <w:rsid w:val="00E55F80"/>
    <w:rsid w:val="00E56531"/>
    <w:rsid w:val="00E570B9"/>
    <w:rsid w:val="00E6001D"/>
    <w:rsid w:val="00E618A7"/>
    <w:rsid w:val="00E62631"/>
    <w:rsid w:val="00E63749"/>
    <w:rsid w:val="00E6418B"/>
    <w:rsid w:val="00E64353"/>
    <w:rsid w:val="00E65123"/>
    <w:rsid w:val="00E66A19"/>
    <w:rsid w:val="00E70CCF"/>
    <w:rsid w:val="00E720EF"/>
    <w:rsid w:val="00E7341E"/>
    <w:rsid w:val="00E73468"/>
    <w:rsid w:val="00E74A93"/>
    <w:rsid w:val="00E77BE4"/>
    <w:rsid w:val="00E80C25"/>
    <w:rsid w:val="00E814DE"/>
    <w:rsid w:val="00E84A2D"/>
    <w:rsid w:val="00E850B0"/>
    <w:rsid w:val="00E853FA"/>
    <w:rsid w:val="00E85F0C"/>
    <w:rsid w:val="00E860AF"/>
    <w:rsid w:val="00E874F0"/>
    <w:rsid w:val="00E92168"/>
    <w:rsid w:val="00E93F5F"/>
    <w:rsid w:val="00E94CD1"/>
    <w:rsid w:val="00E96A42"/>
    <w:rsid w:val="00E96BA6"/>
    <w:rsid w:val="00E9744D"/>
    <w:rsid w:val="00EA00BF"/>
    <w:rsid w:val="00EA28E6"/>
    <w:rsid w:val="00EA2CB5"/>
    <w:rsid w:val="00EA459E"/>
    <w:rsid w:val="00EA477E"/>
    <w:rsid w:val="00EA4D2A"/>
    <w:rsid w:val="00EA61BE"/>
    <w:rsid w:val="00EA6C95"/>
    <w:rsid w:val="00EB1E1A"/>
    <w:rsid w:val="00EB1F1A"/>
    <w:rsid w:val="00EB2492"/>
    <w:rsid w:val="00EB45E7"/>
    <w:rsid w:val="00EB485B"/>
    <w:rsid w:val="00EB48E5"/>
    <w:rsid w:val="00EC11D3"/>
    <w:rsid w:val="00EC1502"/>
    <w:rsid w:val="00EC20CF"/>
    <w:rsid w:val="00EC2B3B"/>
    <w:rsid w:val="00EC2FCD"/>
    <w:rsid w:val="00EC3AC5"/>
    <w:rsid w:val="00EC66BE"/>
    <w:rsid w:val="00ED0817"/>
    <w:rsid w:val="00ED0DA6"/>
    <w:rsid w:val="00ED2B18"/>
    <w:rsid w:val="00ED4F86"/>
    <w:rsid w:val="00ED53C7"/>
    <w:rsid w:val="00ED5B3E"/>
    <w:rsid w:val="00ED634A"/>
    <w:rsid w:val="00ED7497"/>
    <w:rsid w:val="00EE0055"/>
    <w:rsid w:val="00EE0BC8"/>
    <w:rsid w:val="00EE1020"/>
    <w:rsid w:val="00EE10BA"/>
    <w:rsid w:val="00EE1778"/>
    <w:rsid w:val="00EE2DF7"/>
    <w:rsid w:val="00EE35B1"/>
    <w:rsid w:val="00EE38CB"/>
    <w:rsid w:val="00EE3A0B"/>
    <w:rsid w:val="00EE5AE2"/>
    <w:rsid w:val="00EE5BBC"/>
    <w:rsid w:val="00EE63A8"/>
    <w:rsid w:val="00EE76EA"/>
    <w:rsid w:val="00EF1C04"/>
    <w:rsid w:val="00EF2CE4"/>
    <w:rsid w:val="00EF2D16"/>
    <w:rsid w:val="00EF33CB"/>
    <w:rsid w:val="00EF39C9"/>
    <w:rsid w:val="00EF3C88"/>
    <w:rsid w:val="00EF5E0D"/>
    <w:rsid w:val="00EF7F0C"/>
    <w:rsid w:val="00F00345"/>
    <w:rsid w:val="00F014C8"/>
    <w:rsid w:val="00F022E5"/>
    <w:rsid w:val="00F02D59"/>
    <w:rsid w:val="00F03362"/>
    <w:rsid w:val="00F03620"/>
    <w:rsid w:val="00F04657"/>
    <w:rsid w:val="00F0466D"/>
    <w:rsid w:val="00F04D9D"/>
    <w:rsid w:val="00F05CB0"/>
    <w:rsid w:val="00F06922"/>
    <w:rsid w:val="00F1092A"/>
    <w:rsid w:val="00F10E86"/>
    <w:rsid w:val="00F14038"/>
    <w:rsid w:val="00F156A6"/>
    <w:rsid w:val="00F15A31"/>
    <w:rsid w:val="00F165FD"/>
    <w:rsid w:val="00F17C45"/>
    <w:rsid w:val="00F224C8"/>
    <w:rsid w:val="00F22E0A"/>
    <w:rsid w:val="00F22FC9"/>
    <w:rsid w:val="00F2361D"/>
    <w:rsid w:val="00F2544C"/>
    <w:rsid w:val="00F267B7"/>
    <w:rsid w:val="00F27426"/>
    <w:rsid w:val="00F279C7"/>
    <w:rsid w:val="00F30389"/>
    <w:rsid w:val="00F30948"/>
    <w:rsid w:val="00F30B66"/>
    <w:rsid w:val="00F31336"/>
    <w:rsid w:val="00F31A97"/>
    <w:rsid w:val="00F31FC9"/>
    <w:rsid w:val="00F33299"/>
    <w:rsid w:val="00F34595"/>
    <w:rsid w:val="00F3474D"/>
    <w:rsid w:val="00F35B23"/>
    <w:rsid w:val="00F407C3"/>
    <w:rsid w:val="00F43265"/>
    <w:rsid w:val="00F433EF"/>
    <w:rsid w:val="00F445BE"/>
    <w:rsid w:val="00F44648"/>
    <w:rsid w:val="00F46B95"/>
    <w:rsid w:val="00F46C99"/>
    <w:rsid w:val="00F46F72"/>
    <w:rsid w:val="00F475F3"/>
    <w:rsid w:val="00F47FBC"/>
    <w:rsid w:val="00F50528"/>
    <w:rsid w:val="00F5096A"/>
    <w:rsid w:val="00F51956"/>
    <w:rsid w:val="00F52BA4"/>
    <w:rsid w:val="00F546DE"/>
    <w:rsid w:val="00F550CB"/>
    <w:rsid w:val="00F55A1C"/>
    <w:rsid w:val="00F57C85"/>
    <w:rsid w:val="00F57E20"/>
    <w:rsid w:val="00F60574"/>
    <w:rsid w:val="00F6302C"/>
    <w:rsid w:val="00F63D2D"/>
    <w:rsid w:val="00F63D69"/>
    <w:rsid w:val="00F64A56"/>
    <w:rsid w:val="00F66542"/>
    <w:rsid w:val="00F66C24"/>
    <w:rsid w:val="00F66C5B"/>
    <w:rsid w:val="00F67BF4"/>
    <w:rsid w:val="00F67F9D"/>
    <w:rsid w:val="00F7094D"/>
    <w:rsid w:val="00F70B66"/>
    <w:rsid w:val="00F7149A"/>
    <w:rsid w:val="00F734F8"/>
    <w:rsid w:val="00F74A5F"/>
    <w:rsid w:val="00F759BF"/>
    <w:rsid w:val="00F76A6B"/>
    <w:rsid w:val="00F8042A"/>
    <w:rsid w:val="00F82EFA"/>
    <w:rsid w:val="00F83CCE"/>
    <w:rsid w:val="00F84502"/>
    <w:rsid w:val="00F84F10"/>
    <w:rsid w:val="00F84F96"/>
    <w:rsid w:val="00F86CA6"/>
    <w:rsid w:val="00F872D4"/>
    <w:rsid w:val="00F90BD7"/>
    <w:rsid w:val="00F90CE5"/>
    <w:rsid w:val="00F936C4"/>
    <w:rsid w:val="00F93948"/>
    <w:rsid w:val="00F968E1"/>
    <w:rsid w:val="00FA1445"/>
    <w:rsid w:val="00FA3163"/>
    <w:rsid w:val="00FA3770"/>
    <w:rsid w:val="00FA3CBC"/>
    <w:rsid w:val="00FA3D4C"/>
    <w:rsid w:val="00FA429D"/>
    <w:rsid w:val="00FA47DC"/>
    <w:rsid w:val="00FA6260"/>
    <w:rsid w:val="00FB0309"/>
    <w:rsid w:val="00FB15FE"/>
    <w:rsid w:val="00FB1E64"/>
    <w:rsid w:val="00FB3047"/>
    <w:rsid w:val="00FB3D2C"/>
    <w:rsid w:val="00FB4672"/>
    <w:rsid w:val="00FB5F99"/>
    <w:rsid w:val="00FC10CC"/>
    <w:rsid w:val="00FC1A39"/>
    <w:rsid w:val="00FC2035"/>
    <w:rsid w:val="00FC3477"/>
    <w:rsid w:val="00FC5EE6"/>
    <w:rsid w:val="00FC642A"/>
    <w:rsid w:val="00FC6BC6"/>
    <w:rsid w:val="00FC7754"/>
    <w:rsid w:val="00FC7D05"/>
    <w:rsid w:val="00FD0F9A"/>
    <w:rsid w:val="00FD1078"/>
    <w:rsid w:val="00FD294F"/>
    <w:rsid w:val="00FD2C09"/>
    <w:rsid w:val="00FD6D50"/>
    <w:rsid w:val="00FD7C87"/>
    <w:rsid w:val="00FE04F4"/>
    <w:rsid w:val="00FE47A7"/>
    <w:rsid w:val="00FE4AAA"/>
    <w:rsid w:val="00FE4BC5"/>
    <w:rsid w:val="00FE4D62"/>
    <w:rsid w:val="00FE6EBB"/>
    <w:rsid w:val="00FE7729"/>
    <w:rsid w:val="00FF2FF9"/>
    <w:rsid w:val="00FF348E"/>
    <w:rsid w:val="00FF5259"/>
    <w:rsid w:val="00FF55BF"/>
    <w:rsid w:val="00FF577E"/>
    <w:rsid w:val="00FF5F27"/>
    <w:rsid w:val="00FF674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F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863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6</cp:revision>
  <cp:lastPrinted>2015-10-22T07:19:00Z</cp:lastPrinted>
  <dcterms:created xsi:type="dcterms:W3CDTF">2015-08-19T11:06:00Z</dcterms:created>
  <dcterms:modified xsi:type="dcterms:W3CDTF">2015-10-22T07:20:00Z</dcterms:modified>
</cp:coreProperties>
</file>