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CA" w:rsidRDefault="00AD78CA" w:rsidP="00246B99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noProof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  <w:u w:val="single"/>
        </w:rPr>
        <w:t xml:space="preserve">  </w:t>
      </w:r>
    </w:p>
    <w:p w:rsidR="00AD78CA" w:rsidRPr="00AD22C8" w:rsidRDefault="00AD78CA" w:rsidP="00AD22C8">
      <w:pPr>
        <w:ind w:right="355" w:firstLine="540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>
            <v:imagedata r:id="rId5" o:title=""/>
          </v:shape>
        </w:pict>
      </w:r>
    </w:p>
    <w:p w:rsidR="00AD78CA" w:rsidRDefault="00AD78CA" w:rsidP="00246B9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Ленинградская область</w:t>
      </w:r>
    </w:p>
    <w:p w:rsidR="00AD78CA" w:rsidRDefault="00AD78CA" w:rsidP="00246B9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Лужский муниципальный район</w:t>
      </w:r>
    </w:p>
    <w:p w:rsidR="00AD78CA" w:rsidRDefault="00AD78CA" w:rsidP="00246B9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Ретюнского сельского поселения</w:t>
      </w:r>
    </w:p>
    <w:p w:rsidR="00AD78CA" w:rsidRDefault="00AD78CA" w:rsidP="00246B99">
      <w:pPr>
        <w:pStyle w:val="NoSpacing"/>
        <w:jc w:val="center"/>
        <w:rPr>
          <w:sz w:val="32"/>
          <w:szCs w:val="32"/>
        </w:rPr>
      </w:pPr>
    </w:p>
    <w:p w:rsidR="00AD78CA" w:rsidRDefault="00AD78CA" w:rsidP="00246B99">
      <w:pPr>
        <w:pStyle w:val="NoSpacing"/>
        <w:jc w:val="center"/>
        <w:rPr>
          <w:sz w:val="32"/>
          <w:szCs w:val="32"/>
        </w:rPr>
      </w:pPr>
    </w:p>
    <w:p w:rsidR="00AD78CA" w:rsidRDefault="00AD78CA" w:rsidP="00246B9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D78CA" w:rsidRPr="00246B99" w:rsidRDefault="00AD78CA" w:rsidP="00246B99">
      <w:pPr>
        <w:ind w:right="355" w:firstLine="540"/>
        <w:jc w:val="center"/>
        <w:rPr>
          <w:rFonts w:ascii="Times New Roman" w:hAnsi="Times New Roman"/>
          <w:b/>
          <w:sz w:val="28"/>
        </w:rPr>
      </w:pPr>
    </w:p>
    <w:p w:rsidR="00AD78CA" w:rsidRPr="00E67C58" w:rsidRDefault="00AD78CA" w:rsidP="00246B99">
      <w:pPr>
        <w:ind w:right="355" w:firstLine="540"/>
        <w:jc w:val="both"/>
        <w:rPr>
          <w:rFonts w:ascii="Times New Roman" w:hAnsi="Times New Roman"/>
          <w:sz w:val="28"/>
          <w:szCs w:val="28"/>
        </w:rPr>
      </w:pPr>
      <w:r w:rsidRPr="00E67C58">
        <w:rPr>
          <w:rFonts w:ascii="Times New Roman" w:hAnsi="Times New Roman"/>
          <w:sz w:val="28"/>
          <w:szCs w:val="28"/>
        </w:rPr>
        <w:t>от  «</w:t>
      </w:r>
      <w:r>
        <w:rPr>
          <w:rFonts w:ascii="Times New Roman" w:hAnsi="Times New Roman"/>
          <w:sz w:val="28"/>
          <w:szCs w:val="28"/>
        </w:rPr>
        <w:t>26</w:t>
      </w:r>
      <w:r w:rsidRPr="00E67C5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E67C5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E67C58">
        <w:rPr>
          <w:rFonts w:ascii="Times New Roman" w:hAnsi="Times New Roman"/>
          <w:sz w:val="28"/>
          <w:szCs w:val="28"/>
        </w:rPr>
        <w:t xml:space="preserve">  года                № </w:t>
      </w:r>
      <w:r>
        <w:rPr>
          <w:rFonts w:ascii="Times New Roman" w:hAnsi="Times New Roman"/>
          <w:sz w:val="28"/>
          <w:szCs w:val="28"/>
        </w:rPr>
        <w:t>79</w:t>
      </w:r>
      <w:r w:rsidRPr="00E67C58">
        <w:rPr>
          <w:rFonts w:ascii="Times New Roman" w:hAnsi="Times New Roman"/>
          <w:sz w:val="28"/>
          <w:szCs w:val="28"/>
        </w:rPr>
        <w:t xml:space="preserve">  </w:t>
      </w:r>
    </w:p>
    <w:p w:rsidR="00AD78CA" w:rsidRDefault="00AD78CA" w:rsidP="00246B99">
      <w:pPr>
        <w:pStyle w:val="NoSpacing"/>
        <w:rPr>
          <w:b/>
        </w:rPr>
      </w:pPr>
      <w:r w:rsidRPr="00246B99">
        <w:rPr>
          <w:b/>
        </w:rPr>
        <w:t xml:space="preserve">О принятии новой редакции Устава </w:t>
      </w:r>
    </w:p>
    <w:p w:rsidR="00AD78CA" w:rsidRDefault="00AD78CA" w:rsidP="00246B99">
      <w:pPr>
        <w:pStyle w:val="NoSpacing"/>
        <w:rPr>
          <w:b/>
        </w:rPr>
      </w:pPr>
      <w:r w:rsidRPr="00246B99">
        <w:rPr>
          <w:b/>
        </w:rPr>
        <w:t>муници</w:t>
      </w:r>
      <w:r>
        <w:rPr>
          <w:b/>
        </w:rPr>
        <w:t xml:space="preserve">пального образования «Ретюнское </w:t>
      </w:r>
      <w:r w:rsidRPr="00246B99">
        <w:rPr>
          <w:b/>
        </w:rPr>
        <w:t xml:space="preserve"> сельское поселение» </w:t>
      </w:r>
    </w:p>
    <w:p w:rsidR="00AD78CA" w:rsidRDefault="00AD78CA" w:rsidP="00246B99">
      <w:pPr>
        <w:pStyle w:val="NoSpacing"/>
        <w:rPr>
          <w:b/>
        </w:rPr>
      </w:pPr>
      <w:r w:rsidRPr="00246B99">
        <w:rPr>
          <w:b/>
        </w:rPr>
        <w:t>Лужского муниципального района Ленинградской области </w:t>
      </w:r>
    </w:p>
    <w:p w:rsidR="00AD78CA" w:rsidRPr="00246B99" w:rsidRDefault="00AD78CA" w:rsidP="00246B99">
      <w:pPr>
        <w:pStyle w:val="NoSpacing"/>
        <w:rPr>
          <w:b/>
        </w:rPr>
      </w:pPr>
    </w:p>
    <w:p w:rsidR="00AD78CA" w:rsidRPr="00E67C58" w:rsidRDefault="00AD78CA" w:rsidP="00246B99">
      <w:pPr>
        <w:pStyle w:val="NoSpacing"/>
        <w:jc w:val="both"/>
        <w:rPr>
          <w:sz w:val="28"/>
          <w:szCs w:val="28"/>
        </w:rPr>
      </w:pPr>
      <w:r w:rsidRPr="0099642E">
        <w:t xml:space="preserve">          </w:t>
      </w:r>
      <w:r w:rsidRPr="00E67C58">
        <w:rPr>
          <w:sz w:val="28"/>
          <w:szCs w:val="28"/>
        </w:rPr>
        <w:t xml:space="preserve">В целях приведения Устава МО «Ретюнское  сельское поселение» в </w:t>
      </w:r>
      <w:r w:rsidRPr="00E67C58">
        <w:rPr>
          <w:color w:val="auto"/>
          <w:sz w:val="28"/>
          <w:szCs w:val="28"/>
        </w:rPr>
        <w:t xml:space="preserve">соответствие с действующим законодательством Российской Федерации на основании статей 35, 44 Федерального Закона  «Об общих принципах организации местного самоуправления в Российской Федерации» от 06.10.2003 № 131-ФЗ, ст.29 Устава муниципального образования «Ретюнское сельское поселение» Лужского  муниципального района Ленинградской области, с учетом результатов публичных слушаний по проекту новой редакции Устава муниципального образования «Ретюнское  сельское поселение» Лужского  муниципального района Ленинградской области, Совет депутатов  Ретюнского сельского поселения  </w:t>
      </w:r>
      <w:r w:rsidRPr="00E67C58">
        <w:rPr>
          <w:b/>
          <w:bCs/>
          <w:color w:val="auto"/>
          <w:sz w:val="28"/>
          <w:szCs w:val="28"/>
        </w:rPr>
        <w:t>РЕШИЛ:</w:t>
      </w:r>
    </w:p>
    <w:p w:rsidR="00AD78CA" w:rsidRPr="00E67C58" w:rsidRDefault="00AD78CA" w:rsidP="00246B99">
      <w:pPr>
        <w:pStyle w:val="NoSpacing"/>
        <w:jc w:val="both"/>
        <w:rPr>
          <w:sz w:val="28"/>
          <w:szCs w:val="28"/>
        </w:rPr>
      </w:pPr>
      <w:r w:rsidRPr="00E67C58">
        <w:rPr>
          <w:b/>
          <w:bCs/>
          <w:sz w:val="28"/>
          <w:szCs w:val="28"/>
        </w:rPr>
        <w:t> </w:t>
      </w:r>
    </w:p>
    <w:p w:rsidR="00AD78CA" w:rsidRPr="00E67C58" w:rsidRDefault="00AD78CA" w:rsidP="00246B99">
      <w:pPr>
        <w:pStyle w:val="NoSpacing"/>
        <w:jc w:val="both"/>
        <w:rPr>
          <w:sz w:val="28"/>
          <w:szCs w:val="28"/>
        </w:rPr>
      </w:pPr>
      <w:r w:rsidRPr="00E67C58">
        <w:rPr>
          <w:sz w:val="28"/>
          <w:szCs w:val="28"/>
        </w:rPr>
        <w:t>1. Принять новую редакцию Устава муниципального образования «Ретюнское  сельское поселение» Лужского муниципального района Ленинградской области (приложение). </w:t>
      </w:r>
    </w:p>
    <w:p w:rsidR="00AD78CA" w:rsidRPr="00E67C58" w:rsidRDefault="00AD78CA" w:rsidP="00246B99">
      <w:pPr>
        <w:pStyle w:val="NoSpacing"/>
        <w:jc w:val="both"/>
        <w:rPr>
          <w:sz w:val="28"/>
          <w:szCs w:val="28"/>
        </w:rPr>
      </w:pPr>
      <w:r w:rsidRPr="00E67C58">
        <w:rPr>
          <w:sz w:val="28"/>
          <w:szCs w:val="28"/>
        </w:rPr>
        <w:t>2. Зарегистрировать новую редакцию Устава муниципального образования «Ретюнское  сельское поселение» Лужского муниципального района Ленинградской области в Управлении Министерства юстиции Российской Федерации по Ленинградской области.</w:t>
      </w:r>
    </w:p>
    <w:p w:rsidR="00AD78CA" w:rsidRPr="00E67C58" w:rsidRDefault="00AD78CA" w:rsidP="00246B99">
      <w:pPr>
        <w:pStyle w:val="NoSpacing"/>
        <w:jc w:val="both"/>
        <w:rPr>
          <w:sz w:val="28"/>
          <w:szCs w:val="28"/>
        </w:rPr>
      </w:pPr>
      <w:r w:rsidRPr="00E67C58">
        <w:rPr>
          <w:sz w:val="28"/>
          <w:szCs w:val="28"/>
        </w:rPr>
        <w:t xml:space="preserve">3. В целях обеспечения исполнения п.2 уполномочить </w:t>
      </w:r>
      <w:r>
        <w:rPr>
          <w:sz w:val="28"/>
          <w:szCs w:val="28"/>
        </w:rPr>
        <w:t>и.о.</w:t>
      </w:r>
      <w:r w:rsidRPr="00E67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зам. </w:t>
      </w:r>
      <w:r w:rsidRPr="00E67C5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67C58">
        <w:rPr>
          <w:sz w:val="28"/>
          <w:szCs w:val="28"/>
        </w:rPr>
        <w:t xml:space="preserve"> администрации Ретюнского  сельского поселения </w:t>
      </w:r>
      <w:r>
        <w:rPr>
          <w:sz w:val="28"/>
          <w:szCs w:val="28"/>
        </w:rPr>
        <w:t xml:space="preserve">Степанова Николая Викторовича </w:t>
      </w:r>
      <w:r w:rsidRPr="00E67C58">
        <w:rPr>
          <w:sz w:val="28"/>
          <w:szCs w:val="28"/>
        </w:rPr>
        <w:t>представлять интересы Муниципального образования "Ретюнское  сельское поселение" Лужского муниципального района Ленинградской области в Управлении Министерства юстиции Российской Федерации по Ленинградской области. Для подтверждения полномочий выдать соответствующую доверенность.</w:t>
      </w:r>
    </w:p>
    <w:p w:rsidR="00AD78CA" w:rsidRPr="00E67C58" w:rsidRDefault="00AD78CA" w:rsidP="00246B99">
      <w:pPr>
        <w:pStyle w:val="NoSpacing"/>
        <w:jc w:val="both"/>
        <w:rPr>
          <w:sz w:val="28"/>
          <w:szCs w:val="28"/>
        </w:rPr>
      </w:pPr>
      <w:r w:rsidRPr="00E67C58">
        <w:rPr>
          <w:sz w:val="28"/>
          <w:szCs w:val="28"/>
        </w:rPr>
        <w:t xml:space="preserve">4. Признать с момента государственной регистрации Устава муниципального образования «Ретюнское  сельское поселение» Лужского муниципального района Ленинградской области утратившей силу редакцию Устава муниципального образования «Ретюнское  сельское </w:t>
      </w:r>
      <w:r w:rsidRPr="00E67C58">
        <w:rPr>
          <w:color w:val="auto"/>
          <w:sz w:val="28"/>
          <w:szCs w:val="28"/>
        </w:rPr>
        <w:t>поселение» Лужского муниципального района Ленинградской области, принятую решением Совета депутатов от 30.11.2005 года № 18 с внесенными изменениями и дополнениями на основании решений совета депутатов № 90 от 22 августа 2008 года, «О внесении изменений и дополнений в Устав Ретюнского сельского поселения»</w:t>
      </w:r>
    </w:p>
    <w:p w:rsidR="00AD78CA" w:rsidRPr="00E67C58" w:rsidRDefault="00AD78CA" w:rsidP="00246B99">
      <w:pPr>
        <w:pStyle w:val="NoSpacing"/>
        <w:jc w:val="both"/>
        <w:rPr>
          <w:sz w:val="28"/>
          <w:szCs w:val="28"/>
        </w:rPr>
      </w:pPr>
      <w:r w:rsidRPr="00E67C58">
        <w:rPr>
          <w:sz w:val="28"/>
          <w:szCs w:val="28"/>
        </w:rPr>
        <w:t xml:space="preserve">5. Опубликовать зарегистрированный текст Устава муниципального образования «Ретюнское  сельское поселение» Лужского муниципального района Ленинградской области в течении 7 дней со дня его поступления  из   Управления Министерства юстиции Российской Федерации по Ленинградской области в газете «Лужская правда» (приложение) и разместить на официальном сайте МО "Ретюнское  сельское поселение"  </w:t>
      </w:r>
      <w:hyperlink r:id="rId6" w:history="1">
        <w:r>
          <w:rPr>
            <w:rStyle w:val="Hyperlink"/>
            <w:sz w:val="28"/>
            <w:szCs w:val="28"/>
          </w:rPr>
          <w:t>http://р</w:t>
        </w:r>
        <w:r w:rsidRPr="00E67C58">
          <w:rPr>
            <w:rStyle w:val="Hyperlink"/>
            <w:sz w:val="28"/>
            <w:szCs w:val="28"/>
          </w:rPr>
          <w:t>етюнь.рф/</w:t>
        </w:r>
      </w:hyperlink>
      <w:r w:rsidRPr="00E67C58">
        <w:rPr>
          <w:sz w:val="28"/>
          <w:szCs w:val="28"/>
          <w:u w:val="single"/>
        </w:rPr>
        <w:t xml:space="preserve"> </w:t>
      </w:r>
      <w:r w:rsidRPr="00E67C58">
        <w:rPr>
          <w:sz w:val="28"/>
          <w:szCs w:val="28"/>
        </w:rPr>
        <w:t xml:space="preserve"> в сети Интернет.</w:t>
      </w:r>
    </w:p>
    <w:p w:rsidR="00AD78CA" w:rsidRPr="00E67C58" w:rsidRDefault="00AD78CA" w:rsidP="00246B99">
      <w:pPr>
        <w:pStyle w:val="NoSpacing"/>
        <w:jc w:val="both"/>
        <w:rPr>
          <w:sz w:val="28"/>
          <w:szCs w:val="28"/>
        </w:rPr>
      </w:pPr>
      <w:r w:rsidRPr="00E67C58">
        <w:rPr>
          <w:sz w:val="28"/>
          <w:szCs w:val="28"/>
        </w:rPr>
        <w:t>6. Контроль за исполнением  решения оставляю за собой.</w:t>
      </w:r>
    </w:p>
    <w:p w:rsidR="00AD78CA" w:rsidRPr="00E67C58" w:rsidRDefault="00AD78CA" w:rsidP="00246B99">
      <w:pPr>
        <w:pStyle w:val="NoSpacing"/>
        <w:jc w:val="both"/>
        <w:rPr>
          <w:sz w:val="28"/>
          <w:szCs w:val="28"/>
        </w:rPr>
      </w:pPr>
    </w:p>
    <w:p w:rsidR="00AD78CA" w:rsidRPr="00E67C58" w:rsidRDefault="00AD78CA" w:rsidP="00246B99">
      <w:pPr>
        <w:pStyle w:val="NoSpacing"/>
        <w:jc w:val="both"/>
        <w:rPr>
          <w:sz w:val="28"/>
          <w:szCs w:val="28"/>
        </w:rPr>
      </w:pPr>
    </w:p>
    <w:p w:rsidR="00AD78CA" w:rsidRPr="00E67C58" w:rsidRDefault="00AD78CA" w:rsidP="00246B99">
      <w:pPr>
        <w:pStyle w:val="NoSpacing"/>
        <w:jc w:val="both"/>
        <w:rPr>
          <w:sz w:val="28"/>
          <w:szCs w:val="28"/>
        </w:rPr>
      </w:pPr>
      <w:r w:rsidRPr="00E67C58">
        <w:rPr>
          <w:sz w:val="28"/>
          <w:szCs w:val="28"/>
        </w:rPr>
        <w:t>Глава  Ретюнского  сельского  поселения,</w:t>
      </w:r>
    </w:p>
    <w:p w:rsidR="00AD78CA" w:rsidRPr="00E67C58" w:rsidRDefault="00AD78CA" w:rsidP="00246B99">
      <w:pPr>
        <w:pStyle w:val="NoSpacing"/>
        <w:jc w:val="both"/>
        <w:rPr>
          <w:sz w:val="28"/>
          <w:szCs w:val="28"/>
        </w:rPr>
      </w:pPr>
      <w:r w:rsidRPr="00E67C58">
        <w:rPr>
          <w:sz w:val="28"/>
          <w:szCs w:val="28"/>
        </w:rPr>
        <w:t xml:space="preserve">исполняющий полномочия </w:t>
      </w:r>
    </w:p>
    <w:p w:rsidR="00AD78CA" w:rsidRPr="00E67C58" w:rsidRDefault="00AD78CA" w:rsidP="00127BBB">
      <w:pPr>
        <w:pStyle w:val="NoSpacing"/>
        <w:jc w:val="both"/>
        <w:rPr>
          <w:sz w:val="28"/>
          <w:szCs w:val="28"/>
        </w:rPr>
      </w:pPr>
      <w:r w:rsidRPr="00E67C58">
        <w:rPr>
          <w:sz w:val="28"/>
          <w:szCs w:val="28"/>
        </w:rPr>
        <w:t xml:space="preserve">председателя совета депутатов               </w:t>
      </w:r>
      <w:r>
        <w:rPr>
          <w:sz w:val="28"/>
          <w:szCs w:val="28"/>
        </w:rPr>
        <w:t xml:space="preserve">                       </w:t>
      </w:r>
      <w:r w:rsidRPr="00E67C58">
        <w:rPr>
          <w:sz w:val="28"/>
          <w:szCs w:val="28"/>
        </w:rPr>
        <w:t xml:space="preserve">        М.А. Камагина</w:t>
      </w:r>
    </w:p>
    <w:sectPr w:rsidR="00AD78CA" w:rsidRPr="00E67C58" w:rsidSect="0099642E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67EE"/>
    <w:multiLevelType w:val="multilevel"/>
    <w:tmpl w:val="ED06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99"/>
    <w:rsid w:val="000164FD"/>
    <w:rsid w:val="00127BBB"/>
    <w:rsid w:val="0013152B"/>
    <w:rsid w:val="00194F61"/>
    <w:rsid w:val="001C3209"/>
    <w:rsid w:val="00230A59"/>
    <w:rsid w:val="00232C2D"/>
    <w:rsid w:val="00246B99"/>
    <w:rsid w:val="00271AEB"/>
    <w:rsid w:val="002B4A1A"/>
    <w:rsid w:val="00313898"/>
    <w:rsid w:val="00384563"/>
    <w:rsid w:val="003B10E6"/>
    <w:rsid w:val="003B13DD"/>
    <w:rsid w:val="003F1A3E"/>
    <w:rsid w:val="00423241"/>
    <w:rsid w:val="005261F4"/>
    <w:rsid w:val="005379E9"/>
    <w:rsid w:val="0059160A"/>
    <w:rsid w:val="007217A5"/>
    <w:rsid w:val="00864C7D"/>
    <w:rsid w:val="00870C0F"/>
    <w:rsid w:val="008B4B0F"/>
    <w:rsid w:val="0099642E"/>
    <w:rsid w:val="00996F56"/>
    <w:rsid w:val="009B08ED"/>
    <w:rsid w:val="00A44AC1"/>
    <w:rsid w:val="00AD22C8"/>
    <w:rsid w:val="00AD78CA"/>
    <w:rsid w:val="00C86019"/>
    <w:rsid w:val="00CB4BC5"/>
    <w:rsid w:val="00CD2135"/>
    <w:rsid w:val="00D33F3E"/>
    <w:rsid w:val="00DC5873"/>
    <w:rsid w:val="00DC79C9"/>
    <w:rsid w:val="00E25C59"/>
    <w:rsid w:val="00E449D7"/>
    <w:rsid w:val="00E67C58"/>
    <w:rsid w:val="00E75218"/>
    <w:rsid w:val="00EA7171"/>
    <w:rsid w:val="00EB0572"/>
    <w:rsid w:val="00F04C6A"/>
    <w:rsid w:val="00F9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46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46B99"/>
    <w:rPr>
      <w:rFonts w:cs="Times New Roman"/>
      <w:b/>
      <w:bCs/>
    </w:rPr>
  </w:style>
  <w:style w:type="paragraph" w:styleId="NoSpacing">
    <w:name w:val="No Spacing"/>
    <w:uiPriority w:val="99"/>
    <w:qFormat/>
    <w:rsid w:val="00246B99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B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46B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46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56;&#1077;&#1090;&#1102;&#1085;&#1100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461</Words>
  <Characters>2633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Владелец</cp:lastModifiedBy>
  <cp:revision>14</cp:revision>
  <cp:lastPrinted>2016-06-22T06:36:00Z</cp:lastPrinted>
  <dcterms:created xsi:type="dcterms:W3CDTF">2016-06-01T11:56:00Z</dcterms:created>
  <dcterms:modified xsi:type="dcterms:W3CDTF">2017-01-26T05:05:00Z</dcterms:modified>
</cp:coreProperties>
</file>