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F9" w:rsidRDefault="00027AF9" w:rsidP="004836B9">
      <w:pPr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5" o:title=""/>
          </v:shape>
        </w:pict>
      </w:r>
    </w:p>
    <w:p w:rsidR="00027AF9" w:rsidRDefault="00027AF9" w:rsidP="002A4722">
      <w:pPr>
        <w:jc w:val="center"/>
        <w:rPr>
          <w:sz w:val="28"/>
          <w:szCs w:val="28"/>
        </w:rPr>
      </w:pPr>
    </w:p>
    <w:p w:rsidR="00027AF9" w:rsidRPr="004407D6" w:rsidRDefault="00027AF9" w:rsidP="002A4722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027AF9" w:rsidRPr="004407D6" w:rsidRDefault="00027AF9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27AF9" w:rsidRDefault="00027AF9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027AF9" w:rsidRDefault="00027AF9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Ретюнское  сельское поселение</w:t>
      </w:r>
    </w:p>
    <w:p w:rsidR="00027AF9" w:rsidRDefault="00027AF9" w:rsidP="002A4722">
      <w:pPr>
        <w:jc w:val="center"/>
        <w:rPr>
          <w:sz w:val="28"/>
          <w:szCs w:val="28"/>
        </w:rPr>
      </w:pPr>
    </w:p>
    <w:p w:rsidR="00027AF9" w:rsidRDefault="00027AF9" w:rsidP="00A66FEF">
      <w:pPr>
        <w:jc w:val="center"/>
        <w:rPr>
          <w:b/>
          <w:bCs/>
          <w:sz w:val="28"/>
          <w:szCs w:val="28"/>
        </w:rPr>
      </w:pPr>
      <w:r w:rsidRPr="001C01ED">
        <w:rPr>
          <w:b/>
          <w:bCs/>
          <w:sz w:val="28"/>
          <w:szCs w:val="28"/>
        </w:rPr>
        <w:t>РЕШЕНИЕ</w:t>
      </w:r>
    </w:p>
    <w:p w:rsidR="00027AF9" w:rsidRDefault="00027AF9" w:rsidP="002A4722">
      <w:pPr>
        <w:jc w:val="both"/>
        <w:rPr>
          <w:sz w:val="28"/>
          <w:szCs w:val="28"/>
        </w:rPr>
      </w:pPr>
    </w:p>
    <w:p w:rsidR="00027AF9" w:rsidRDefault="00027AF9" w:rsidP="002A4722">
      <w:pPr>
        <w:jc w:val="both"/>
        <w:rPr>
          <w:sz w:val="28"/>
          <w:szCs w:val="28"/>
        </w:rPr>
      </w:pPr>
      <w:r w:rsidRPr="00197FF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 июня 2014 года </w:t>
      </w:r>
      <w:r w:rsidRPr="00197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7FFB">
        <w:rPr>
          <w:sz w:val="28"/>
          <w:szCs w:val="28"/>
        </w:rPr>
        <w:t>№</w:t>
      </w:r>
      <w:r>
        <w:rPr>
          <w:sz w:val="28"/>
          <w:szCs w:val="28"/>
        </w:rPr>
        <w:t xml:space="preserve">   183</w:t>
      </w:r>
    </w:p>
    <w:p w:rsidR="00027AF9" w:rsidRPr="00197FFB" w:rsidRDefault="00027AF9" w:rsidP="002A4722">
      <w:pPr>
        <w:jc w:val="both"/>
        <w:rPr>
          <w:sz w:val="28"/>
          <w:szCs w:val="28"/>
        </w:rPr>
      </w:pPr>
    </w:p>
    <w:p w:rsidR="00027AF9" w:rsidRDefault="00027AF9" w:rsidP="00762EB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назначении  выборов депутатов</w:t>
      </w:r>
    </w:p>
    <w:p w:rsidR="00027AF9" w:rsidRDefault="00027AF9" w:rsidP="00762EB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муниципального образования </w:t>
      </w:r>
    </w:p>
    <w:p w:rsidR="00027AF9" w:rsidRDefault="00027AF9" w:rsidP="00762EB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Ретюнское  сельское поселение </w:t>
      </w:r>
    </w:p>
    <w:p w:rsidR="00027AF9" w:rsidRDefault="00027AF9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027AF9" w:rsidRDefault="00027AF9" w:rsidP="00762EB4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В соответствии с пунктами 3,6,7 статьи 10 Федерального закона от 12.06.2002 года №67-ФЗ «Об основных гарантиях избирательных прав и права на участие в референдуме граждан Российской Федерации»,  частями 1,2,4,5 статьи 6  областного закона от 15 марта 2012 года №20-оз «О муниципальных выборах в Ленинградской области», статьей 10 Устава муниципального образования Ретюнское  сельское поселение совет</w:t>
      </w:r>
      <w:r w:rsidRPr="00767172">
        <w:rPr>
          <w:rStyle w:val="FontStyle11"/>
          <w:sz w:val="28"/>
          <w:szCs w:val="28"/>
        </w:rPr>
        <w:t xml:space="preserve"> депутатов</w:t>
      </w:r>
      <w:r>
        <w:rPr>
          <w:rStyle w:val="FontStyle11"/>
          <w:sz w:val="28"/>
          <w:szCs w:val="28"/>
        </w:rPr>
        <w:t xml:space="preserve"> муниципального образования </w:t>
      </w:r>
      <w:r w:rsidRPr="0076717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Ретюнское  сельское поселение </w:t>
      </w:r>
      <w:r w:rsidRPr="00767172">
        <w:rPr>
          <w:rStyle w:val="FontStyle11"/>
          <w:sz w:val="28"/>
          <w:szCs w:val="28"/>
        </w:rPr>
        <w:t>РЕШИЛ:</w:t>
      </w:r>
    </w:p>
    <w:p w:rsidR="00027AF9" w:rsidRDefault="00027AF9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Назначить выборы депутатов совета депутатов муниципального образования Ретюнское  сельское поселение третьего созыва на 14 сентября 2014 года.</w:t>
      </w:r>
    </w:p>
    <w:p w:rsidR="00027AF9" w:rsidRDefault="00027AF9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Опубликовать настоящее решение в газете «Лужская правда» не позднее  чем через  5 дней со дня его принятия</w:t>
      </w:r>
      <w:r w:rsidRPr="00F0028D">
        <w:rPr>
          <w:rStyle w:val="FontStyle11"/>
          <w:sz w:val="28"/>
          <w:szCs w:val="28"/>
        </w:rPr>
        <w:t>.</w:t>
      </w:r>
    </w:p>
    <w:p w:rsidR="00027AF9" w:rsidRPr="00F0028D" w:rsidRDefault="00027AF9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Контроль за выполнением решения  оставляю за собой. </w:t>
      </w:r>
    </w:p>
    <w:p w:rsidR="00027AF9" w:rsidRPr="00A66FEF" w:rsidRDefault="00027AF9" w:rsidP="006B5219">
      <w:pPr>
        <w:pStyle w:val="Style4"/>
        <w:widowControl/>
        <w:spacing w:before="70" w:line="240" w:lineRule="auto"/>
        <w:ind w:left="900"/>
        <w:rPr>
          <w:rStyle w:val="FontStyle11"/>
          <w:sz w:val="28"/>
          <w:szCs w:val="28"/>
        </w:rPr>
      </w:pPr>
    </w:p>
    <w:p w:rsidR="00027AF9" w:rsidRDefault="00027AF9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 Ретюнского сельского поселения, </w:t>
      </w:r>
    </w:p>
    <w:p w:rsidR="00027AF9" w:rsidRDefault="00027AF9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исполняющий полномочия председателя </w:t>
      </w:r>
      <w:bookmarkStart w:id="0" w:name="_GoBack"/>
      <w:bookmarkEnd w:id="0"/>
    </w:p>
    <w:p w:rsidR="00027AF9" w:rsidRDefault="00027AF9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          А.В.Волков                                            </w:t>
      </w:r>
    </w:p>
    <w:sectPr w:rsidR="00027AF9" w:rsidSect="00360DD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5FC"/>
    <w:rsid w:val="00026C4F"/>
    <w:rsid w:val="000276D0"/>
    <w:rsid w:val="00027AF9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90B52"/>
    <w:rsid w:val="000939E2"/>
    <w:rsid w:val="00094334"/>
    <w:rsid w:val="000954E7"/>
    <w:rsid w:val="00096742"/>
    <w:rsid w:val="000A08FC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E571F"/>
    <w:rsid w:val="000F09B5"/>
    <w:rsid w:val="000F215D"/>
    <w:rsid w:val="000F318D"/>
    <w:rsid w:val="001014B0"/>
    <w:rsid w:val="001108C9"/>
    <w:rsid w:val="001209E9"/>
    <w:rsid w:val="00122E50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2B0B"/>
    <w:rsid w:val="0019356E"/>
    <w:rsid w:val="00197FFB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337D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2281"/>
    <w:rsid w:val="002637B9"/>
    <w:rsid w:val="00263C81"/>
    <w:rsid w:val="0026417A"/>
    <w:rsid w:val="00267B3E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7B5"/>
    <w:rsid w:val="002D1F2F"/>
    <w:rsid w:val="002D3783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0DD5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D7C7A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76490"/>
    <w:rsid w:val="004836B9"/>
    <w:rsid w:val="00491A34"/>
    <w:rsid w:val="00496CC7"/>
    <w:rsid w:val="004A0FF9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50132D"/>
    <w:rsid w:val="00510832"/>
    <w:rsid w:val="005148FB"/>
    <w:rsid w:val="00517252"/>
    <w:rsid w:val="005208CF"/>
    <w:rsid w:val="00521DFF"/>
    <w:rsid w:val="00523E45"/>
    <w:rsid w:val="00527767"/>
    <w:rsid w:val="00535867"/>
    <w:rsid w:val="00542B2A"/>
    <w:rsid w:val="00543E2C"/>
    <w:rsid w:val="0054424A"/>
    <w:rsid w:val="00553589"/>
    <w:rsid w:val="00555E64"/>
    <w:rsid w:val="005573FC"/>
    <w:rsid w:val="00565FE2"/>
    <w:rsid w:val="0057085C"/>
    <w:rsid w:val="00573A06"/>
    <w:rsid w:val="0057736A"/>
    <w:rsid w:val="00577E2E"/>
    <w:rsid w:val="00590733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B11"/>
    <w:rsid w:val="00623D0C"/>
    <w:rsid w:val="00630B04"/>
    <w:rsid w:val="00630B3E"/>
    <w:rsid w:val="00633155"/>
    <w:rsid w:val="0064125D"/>
    <w:rsid w:val="006424D0"/>
    <w:rsid w:val="006430F4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7B0C"/>
    <w:rsid w:val="006B5219"/>
    <w:rsid w:val="006B7EDD"/>
    <w:rsid w:val="006C2E9F"/>
    <w:rsid w:val="006C5DE7"/>
    <w:rsid w:val="006D04D3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27662"/>
    <w:rsid w:val="00733561"/>
    <w:rsid w:val="00742FEB"/>
    <w:rsid w:val="007434F5"/>
    <w:rsid w:val="00751234"/>
    <w:rsid w:val="00752A8D"/>
    <w:rsid w:val="00755509"/>
    <w:rsid w:val="00762EB4"/>
    <w:rsid w:val="00763986"/>
    <w:rsid w:val="00767172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543F"/>
    <w:rsid w:val="00797661"/>
    <w:rsid w:val="007C1296"/>
    <w:rsid w:val="007C6883"/>
    <w:rsid w:val="007C74B0"/>
    <w:rsid w:val="007D44CF"/>
    <w:rsid w:val="007D4874"/>
    <w:rsid w:val="007E5103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57E4E"/>
    <w:rsid w:val="00862DEA"/>
    <w:rsid w:val="00870FDE"/>
    <w:rsid w:val="00877718"/>
    <w:rsid w:val="00881CED"/>
    <w:rsid w:val="00882B10"/>
    <w:rsid w:val="008A0C73"/>
    <w:rsid w:val="008A16B9"/>
    <w:rsid w:val="008A29D6"/>
    <w:rsid w:val="008A3841"/>
    <w:rsid w:val="008A4792"/>
    <w:rsid w:val="008A5F74"/>
    <w:rsid w:val="008A7D5D"/>
    <w:rsid w:val="008B1809"/>
    <w:rsid w:val="008B4226"/>
    <w:rsid w:val="008C34CD"/>
    <w:rsid w:val="008C53C5"/>
    <w:rsid w:val="008D19B2"/>
    <w:rsid w:val="008E3077"/>
    <w:rsid w:val="008E7A7B"/>
    <w:rsid w:val="008F0F82"/>
    <w:rsid w:val="008F2F45"/>
    <w:rsid w:val="008F497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33880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275C"/>
    <w:rsid w:val="009C397B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6FEF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C719A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AF36DB"/>
    <w:rsid w:val="00AF64FE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51173"/>
    <w:rsid w:val="00B51773"/>
    <w:rsid w:val="00B606E5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0331"/>
    <w:rsid w:val="00BC3F90"/>
    <w:rsid w:val="00BC5514"/>
    <w:rsid w:val="00BD68C6"/>
    <w:rsid w:val="00BD6C3B"/>
    <w:rsid w:val="00BF462F"/>
    <w:rsid w:val="00BF7190"/>
    <w:rsid w:val="00C057AE"/>
    <w:rsid w:val="00C07208"/>
    <w:rsid w:val="00C1128F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19FA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288C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3561"/>
    <w:rsid w:val="00ED49EE"/>
    <w:rsid w:val="00ED5066"/>
    <w:rsid w:val="00ED64BF"/>
    <w:rsid w:val="00EE2EB3"/>
    <w:rsid w:val="00EE4DE2"/>
    <w:rsid w:val="00EE6B45"/>
    <w:rsid w:val="00EF3CBC"/>
    <w:rsid w:val="00F0028D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3EA4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1B9D"/>
    <w:rsid w:val="00FB28B5"/>
    <w:rsid w:val="00FB2B9F"/>
    <w:rsid w:val="00FD0932"/>
    <w:rsid w:val="00FD287B"/>
    <w:rsid w:val="00FD2AB4"/>
    <w:rsid w:val="00FE0B99"/>
    <w:rsid w:val="00FE2DF8"/>
    <w:rsid w:val="00FE3318"/>
    <w:rsid w:val="00FE36C4"/>
    <w:rsid w:val="00FE6C5B"/>
    <w:rsid w:val="00FF1D9E"/>
    <w:rsid w:val="00FF43AD"/>
    <w:rsid w:val="00FF49E2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2A47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807</TotalTime>
  <Pages>1</Pages>
  <Words>192</Words>
  <Characters>1097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Владелец</cp:lastModifiedBy>
  <cp:revision>30</cp:revision>
  <cp:lastPrinted>2014-06-25T05:05:00Z</cp:lastPrinted>
  <dcterms:created xsi:type="dcterms:W3CDTF">2011-08-24T04:55:00Z</dcterms:created>
  <dcterms:modified xsi:type="dcterms:W3CDTF">2014-06-25T05:05:00Z</dcterms:modified>
</cp:coreProperties>
</file>