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DD7" w:rsidRDefault="00FB4DD7" w:rsidP="00841925">
      <w:pPr>
        <w:pStyle w:val="ConsPlusNormal"/>
        <w:ind w:firstLine="540"/>
        <w:jc w:val="both"/>
      </w:pPr>
    </w:p>
    <w:p w:rsidR="00FB4DD7" w:rsidRDefault="00FB4DD7" w:rsidP="00841925">
      <w:pPr>
        <w:pStyle w:val="ConsPlusNormal"/>
        <w:jc w:val="right"/>
      </w:pPr>
      <w:r>
        <w:t>Приложение N 2</w:t>
      </w:r>
    </w:p>
    <w:p w:rsidR="00FB4DD7" w:rsidRDefault="00FB4DD7" w:rsidP="00841925">
      <w:pPr>
        <w:pStyle w:val="ConsPlusNormal"/>
        <w:jc w:val="right"/>
      </w:pPr>
      <w:r>
        <w:t>к Соглашению</w:t>
      </w:r>
    </w:p>
    <w:p w:rsidR="00FB4DD7" w:rsidRDefault="00FB4DD7" w:rsidP="00841925">
      <w:pPr>
        <w:pStyle w:val="ConsPlusNormal"/>
        <w:jc w:val="right"/>
      </w:pPr>
      <w:r>
        <w:t xml:space="preserve">от 29 апреля 2016 года N </w:t>
      </w:r>
      <w:r w:rsidRPr="0035551C">
        <w:rPr>
          <w:u w:val="single"/>
        </w:rPr>
        <w:t>95/</w:t>
      </w:r>
      <w:r w:rsidRPr="00F22FF1">
        <w:rPr>
          <w:u w:val="single"/>
        </w:rPr>
        <w:t>125</w:t>
      </w:r>
    </w:p>
    <w:p w:rsidR="00FB4DD7" w:rsidRDefault="00FB4DD7" w:rsidP="00841925">
      <w:pPr>
        <w:pStyle w:val="ConsPlusNormal"/>
        <w:ind w:firstLine="540"/>
        <w:jc w:val="both"/>
      </w:pPr>
    </w:p>
    <w:p w:rsidR="00FB4DD7" w:rsidRDefault="00FB4DD7" w:rsidP="00841925">
      <w:pPr>
        <w:pStyle w:val="ConsPlusNormal"/>
        <w:jc w:val="center"/>
      </w:pPr>
      <w:bookmarkStart w:id="0" w:name="P454"/>
      <w:bookmarkEnd w:id="0"/>
      <w:r>
        <w:t>План мероприятий ("Дорожная карта")</w:t>
      </w:r>
    </w:p>
    <w:p w:rsidR="00FB4DD7" w:rsidRDefault="00FB4DD7" w:rsidP="00841925">
      <w:pPr>
        <w:pStyle w:val="ConsPlusNormal"/>
        <w:jc w:val="center"/>
      </w:pPr>
      <w:r>
        <w:t>Администрации муниципального образования</w:t>
      </w:r>
    </w:p>
    <w:p w:rsidR="00FB4DD7" w:rsidRDefault="00FB4DD7" w:rsidP="00841925">
      <w:pPr>
        <w:pStyle w:val="ConsPlusNormal"/>
        <w:jc w:val="center"/>
      </w:pPr>
      <w:r>
        <w:t>Ретюнское сельское поселение Лужского муниципального района Ленинградской области</w:t>
      </w:r>
    </w:p>
    <w:p w:rsidR="00FB4DD7" w:rsidRDefault="00FB4DD7" w:rsidP="00841925">
      <w:pPr>
        <w:pStyle w:val="ConsPlusNormal"/>
        <w:jc w:val="center"/>
      </w:pPr>
      <w:r>
        <w:t>по реализации проектов местных инициатив граждан в рамках</w:t>
      </w:r>
    </w:p>
    <w:p w:rsidR="00FB4DD7" w:rsidRDefault="00FB4DD7" w:rsidP="00841925">
      <w:pPr>
        <w:pStyle w:val="ConsPlusNormal"/>
        <w:jc w:val="center"/>
      </w:pPr>
      <w:r>
        <w:t>подпрограммы "Создание условий для эффективного выполнения</w:t>
      </w:r>
    </w:p>
    <w:p w:rsidR="00FB4DD7" w:rsidRDefault="00FB4DD7" w:rsidP="00841925">
      <w:pPr>
        <w:pStyle w:val="ConsPlusNormal"/>
        <w:jc w:val="center"/>
      </w:pPr>
      <w:r>
        <w:t>органами местного самоуправления своих полномочий"</w:t>
      </w:r>
    </w:p>
    <w:p w:rsidR="00FB4DD7" w:rsidRDefault="00FB4DD7" w:rsidP="00841925">
      <w:pPr>
        <w:pStyle w:val="ConsPlusNormal"/>
        <w:jc w:val="center"/>
      </w:pPr>
      <w:r>
        <w:t>государственной программы Ленинградской области</w:t>
      </w:r>
    </w:p>
    <w:p w:rsidR="00FB4DD7" w:rsidRDefault="00FB4DD7" w:rsidP="00841925">
      <w:pPr>
        <w:pStyle w:val="ConsPlusNormal"/>
        <w:jc w:val="center"/>
      </w:pPr>
      <w:r>
        <w:t>"Устойчивое общественное развитие в Ленинградской области"</w:t>
      </w:r>
    </w:p>
    <w:p w:rsidR="00FB4DD7" w:rsidRDefault="00FB4DD7" w:rsidP="00841925">
      <w:pPr>
        <w:pStyle w:val="ConsPlusNormal"/>
        <w:ind w:firstLine="540"/>
        <w:jc w:val="both"/>
      </w:pPr>
    </w:p>
    <w:tbl>
      <w:tblPr>
        <w:tblW w:w="1063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567"/>
        <w:gridCol w:w="1776"/>
        <w:gridCol w:w="2552"/>
        <w:gridCol w:w="1984"/>
        <w:gridCol w:w="1559"/>
        <w:gridCol w:w="2194"/>
      </w:tblGrid>
      <w:tr w:rsidR="00FB4DD7" w:rsidRPr="003930F7" w:rsidTr="005C565F">
        <w:tc>
          <w:tcPr>
            <w:tcW w:w="567" w:type="dxa"/>
          </w:tcPr>
          <w:p w:rsidR="00FB4DD7" w:rsidRDefault="00FB4DD7" w:rsidP="00E37D7A">
            <w:pPr>
              <w:pStyle w:val="ConsPlusNormal"/>
              <w:jc w:val="center"/>
            </w:pPr>
          </w:p>
        </w:tc>
        <w:tc>
          <w:tcPr>
            <w:tcW w:w="1776" w:type="dxa"/>
          </w:tcPr>
          <w:p w:rsidR="00FB4DD7" w:rsidRDefault="00FB4DD7" w:rsidP="00E37D7A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2552" w:type="dxa"/>
          </w:tcPr>
          <w:p w:rsidR="00FB4DD7" w:rsidRDefault="00FB4DD7" w:rsidP="00E37D7A">
            <w:pPr>
              <w:pStyle w:val="ConsPlusNormal"/>
              <w:jc w:val="center"/>
            </w:pPr>
            <w:r>
              <w:t>Срок исполнения</w:t>
            </w:r>
          </w:p>
        </w:tc>
        <w:tc>
          <w:tcPr>
            <w:tcW w:w="1984" w:type="dxa"/>
          </w:tcPr>
          <w:p w:rsidR="00FB4DD7" w:rsidRDefault="00FB4DD7" w:rsidP="00E37D7A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  <w:tc>
          <w:tcPr>
            <w:tcW w:w="1559" w:type="dxa"/>
          </w:tcPr>
          <w:p w:rsidR="00FB4DD7" w:rsidRDefault="00FB4DD7" w:rsidP="00E37D7A">
            <w:pPr>
              <w:pStyle w:val="ConsPlusNormal"/>
              <w:jc w:val="center"/>
            </w:pPr>
            <w:r>
              <w:t>Ожидаемый результат</w:t>
            </w:r>
          </w:p>
        </w:tc>
        <w:tc>
          <w:tcPr>
            <w:tcW w:w="2194" w:type="dxa"/>
          </w:tcPr>
          <w:p w:rsidR="00FB4DD7" w:rsidRDefault="00FB4DD7" w:rsidP="00E37D7A">
            <w:pPr>
              <w:pStyle w:val="ConsPlusNormal"/>
              <w:jc w:val="center"/>
            </w:pPr>
            <w:r>
              <w:t>Ход исправления дорожной карты</w:t>
            </w:r>
            <w:bookmarkStart w:id="1" w:name="_GoBack"/>
            <w:bookmarkEnd w:id="1"/>
          </w:p>
        </w:tc>
      </w:tr>
      <w:tr w:rsidR="00FB4DD7" w:rsidRPr="003930F7" w:rsidTr="005C565F">
        <w:tc>
          <w:tcPr>
            <w:tcW w:w="8438" w:type="dxa"/>
            <w:gridSpan w:val="5"/>
          </w:tcPr>
          <w:p w:rsidR="00FB4DD7" w:rsidRDefault="00FB4DD7" w:rsidP="00E37D7A">
            <w:pPr>
              <w:pStyle w:val="ConsPlusNormal"/>
              <w:jc w:val="center"/>
            </w:pPr>
            <w:r>
              <w:t>I. Реализация мероприятий муниципальной программы</w:t>
            </w:r>
          </w:p>
        </w:tc>
        <w:tc>
          <w:tcPr>
            <w:tcW w:w="2194" w:type="dxa"/>
          </w:tcPr>
          <w:p w:rsidR="00FB4DD7" w:rsidRDefault="00FB4DD7" w:rsidP="00E37D7A">
            <w:pPr>
              <w:pStyle w:val="ConsPlusNormal"/>
              <w:jc w:val="center"/>
            </w:pPr>
          </w:p>
        </w:tc>
      </w:tr>
      <w:tr w:rsidR="00FB4DD7" w:rsidRPr="003930F7" w:rsidTr="003E4142">
        <w:tc>
          <w:tcPr>
            <w:tcW w:w="567" w:type="dxa"/>
          </w:tcPr>
          <w:p w:rsidR="00FB4DD7" w:rsidRDefault="00FB4DD7" w:rsidP="00E37D7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0065" w:type="dxa"/>
            <w:gridSpan w:val="5"/>
          </w:tcPr>
          <w:p w:rsidR="00FB4DD7" w:rsidRPr="004C509C" w:rsidRDefault="00FB4DD7" w:rsidP="00E37D7A">
            <w:pPr>
              <w:pStyle w:val="ConsPlusNormal"/>
              <w:rPr>
                <w:b/>
              </w:rPr>
            </w:pPr>
            <w:r>
              <w:rPr>
                <w:b/>
              </w:rPr>
              <w:t>Ремонт уличного наружного освещения по ул. Нижняя (от д.2 до д.30) дер. Малые Озерцы</w:t>
            </w:r>
          </w:p>
        </w:tc>
      </w:tr>
      <w:tr w:rsidR="00FB4DD7" w:rsidRPr="003930F7" w:rsidTr="005C565F">
        <w:tc>
          <w:tcPr>
            <w:tcW w:w="567" w:type="dxa"/>
          </w:tcPr>
          <w:p w:rsidR="00FB4DD7" w:rsidRDefault="00FB4DD7" w:rsidP="00E37D7A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1776" w:type="dxa"/>
          </w:tcPr>
          <w:p w:rsidR="00FB4DD7" w:rsidRDefault="00FB4DD7" w:rsidP="00E37D7A">
            <w:pPr>
              <w:pStyle w:val="ConsPlusNormal"/>
            </w:pPr>
            <w:r>
              <w:t>Закупка электрического материала и оборудования</w:t>
            </w:r>
          </w:p>
        </w:tc>
        <w:tc>
          <w:tcPr>
            <w:tcW w:w="2552" w:type="dxa"/>
          </w:tcPr>
          <w:p w:rsidR="00FB4DD7" w:rsidRDefault="00FB4DD7" w:rsidP="00E37D7A">
            <w:pPr>
              <w:pStyle w:val="ConsPlusNormal"/>
            </w:pPr>
            <w:r>
              <w:t>Не позднее одного месяца со дня подписания Соглашения о предоставлении субсидии</w:t>
            </w:r>
          </w:p>
        </w:tc>
        <w:tc>
          <w:tcPr>
            <w:tcW w:w="1984" w:type="dxa"/>
          </w:tcPr>
          <w:p w:rsidR="00FB4DD7" w:rsidRDefault="00FB4DD7" w:rsidP="00E37D7A">
            <w:pPr>
              <w:pStyle w:val="ConsPlusNormal"/>
            </w:pPr>
            <w:r>
              <w:t>Администрация Ретюнского сельского поселения</w:t>
            </w:r>
          </w:p>
        </w:tc>
        <w:tc>
          <w:tcPr>
            <w:tcW w:w="1559" w:type="dxa"/>
          </w:tcPr>
          <w:p w:rsidR="00FB4DD7" w:rsidRDefault="00FB4DD7" w:rsidP="00E37D7A">
            <w:pPr>
              <w:pStyle w:val="ConsPlusNormal"/>
            </w:pPr>
            <w:r>
              <w:t>заключение договора на приобретение электротовара</w:t>
            </w:r>
          </w:p>
        </w:tc>
        <w:tc>
          <w:tcPr>
            <w:tcW w:w="2194" w:type="dxa"/>
          </w:tcPr>
          <w:p w:rsidR="00FB4DD7" w:rsidRDefault="00FB4DD7" w:rsidP="00E37D7A">
            <w:pPr>
              <w:pStyle w:val="ConsPlusNormal"/>
            </w:pPr>
            <w:r>
              <w:t>Дог. № РКН-46 от 02.06.2017г. (75,0т.р.)</w:t>
            </w:r>
          </w:p>
          <w:p w:rsidR="00FB4DD7" w:rsidRDefault="00FB4DD7" w:rsidP="00E37D7A">
            <w:pPr>
              <w:pStyle w:val="ConsPlusNormal"/>
            </w:pPr>
            <w:r>
              <w:t xml:space="preserve">Товар. наклад. №129 от 02.06.2017г. </w:t>
            </w:r>
          </w:p>
        </w:tc>
      </w:tr>
      <w:tr w:rsidR="00FB4DD7" w:rsidRPr="003930F7" w:rsidTr="005C565F">
        <w:tc>
          <w:tcPr>
            <w:tcW w:w="567" w:type="dxa"/>
          </w:tcPr>
          <w:p w:rsidR="00FB4DD7" w:rsidRDefault="00FB4DD7" w:rsidP="00E37D7A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1776" w:type="dxa"/>
          </w:tcPr>
          <w:p w:rsidR="00FB4DD7" w:rsidRDefault="00FB4DD7" w:rsidP="00E37D7A">
            <w:pPr>
              <w:pStyle w:val="ConsPlusNormal"/>
            </w:pPr>
            <w:r>
              <w:t>Установка и монтаж электрообрудования для уличного освещения</w:t>
            </w:r>
          </w:p>
        </w:tc>
        <w:tc>
          <w:tcPr>
            <w:tcW w:w="2552" w:type="dxa"/>
          </w:tcPr>
          <w:p w:rsidR="00FB4DD7" w:rsidRDefault="00FB4DD7" w:rsidP="00E37D7A">
            <w:pPr>
              <w:pStyle w:val="ConsPlusNormal"/>
            </w:pPr>
            <w:r>
              <w:t>В течении месяца после заключения договора</w:t>
            </w:r>
          </w:p>
        </w:tc>
        <w:tc>
          <w:tcPr>
            <w:tcW w:w="1984" w:type="dxa"/>
          </w:tcPr>
          <w:p w:rsidR="00FB4DD7" w:rsidRDefault="00FB4DD7" w:rsidP="00E37D7A">
            <w:pPr>
              <w:pStyle w:val="ConsPlusNormal"/>
            </w:pPr>
            <w:r>
              <w:t>Подрядная организация</w:t>
            </w:r>
          </w:p>
        </w:tc>
        <w:tc>
          <w:tcPr>
            <w:tcW w:w="1559" w:type="dxa"/>
          </w:tcPr>
          <w:p w:rsidR="00FB4DD7" w:rsidRDefault="00FB4DD7" w:rsidP="00E37D7A">
            <w:pPr>
              <w:pStyle w:val="ConsPlusNormal"/>
            </w:pPr>
            <w:r>
              <w:t>Установка светодиодных светильников, прибора учета, реле времени</w:t>
            </w:r>
          </w:p>
        </w:tc>
        <w:tc>
          <w:tcPr>
            <w:tcW w:w="2194" w:type="dxa"/>
          </w:tcPr>
          <w:p w:rsidR="00FB4DD7" w:rsidRDefault="00FB4DD7" w:rsidP="006D7ABA">
            <w:pPr>
              <w:pStyle w:val="ConsPlusNormal"/>
            </w:pPr>
            <w:r>
              <w:t>Дог. №РКН-47 от 02.06.2017г. (25,725т.р.)</w:t>
            </w:r>
          </w:p>
        </w:tc>
      </w:tr>
      <w:tr w:rsidR="00FB4DD7" w:rsidRPr="003930F7" w:rsidTr="005C565F">
        <w:tc>
          <w:tcPr>
            <w:tcW w:w="567" w:type="dxa"/>
          </w:tcPr>
          <w:p w:rsidR="00FB4DD7" w:rsidRDefault="00FB4DD7" w:rsidP="00E37D7A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1776" w:type="dxa"/>
          </w:tcPr>
          <w:p w:rsidR="00FB4DD7" w:rsidRDefault="00FB4DD7" w:rsidP="00E37D7A">
            <w:pPr>
              <w:pStyle w:val="ConsPlusNormal"/>
            </w:pPr>
            <w:r>
              <w:t>Приемка выполненных работ</w:t>
            </w:r>
          </w:p>
        </w:tc>
        <w:tc>
          <w:tcPr>
            <w:tcW w:w="2552" w:type="dxa"/>
          </w:tcPr>
          <w:p w:rsidR="00FB4DD7" w:rsidRDefault="00FB4DD7" w:rsidP="00E37D7A">
            <w:pPr>
              <w:pStyle w:val="ConsPlusNormal"/>
            </w:pPr>
            <w:r>
              <w:t>В конце месяце после подписания договора</w:t>
            </w:r>
          </w:p>
        </w:tc>
        <w:tc>
          <w:tcPr>
            <w:tcW w:w="1984" w:type="dxa"/>
          </w:tcPr>
          <w:p w:rsidR="00FB4DD7" w:rsidRDefault="00FB4DD7" w:rsidP="00E37D7A">
            <w:pPr>
              <w:pStyle w:val="ConsPlusNormal"/>
            </w:pPr>
            <w:r>
              <w:t>Администрация Ретюнского сельского поселения</w:t>
            </w:r>
          </w:p>
        </w:tc>
        <w:tc>
          <w:tcPr>
            <w:tcW w:w="1559" w:type="dxa"/>
          </w:tcPr>
          <w:p w:rsidR="00FB4DD7" w:rsidRDefault="00FB4DD7" w:rsidP="00E37D7A">
            <w:pPr>
              <w:pStyle w:val="ConsPlusNormal"/>
            </w:pPr>
            <w:r>
              <w:t>Приемка качества выполненных работ</w:t>
            </w:r>
          </w:p>
        </w:tc>
        <w:tc>
          <w:tcPr>
            <w:tcW w:w="2194" w:type="dxa"/>
          </w:tcPr>
          <w:p w:rsidR="00FB4DD7" w:rsidRDefault="00FB4DD7" w:rsidP="00E37D7A">
            <w:pPr>
              <w:pStyle w:val="ConsPlusNormal"/>
            </w:pPr>
            <w:r>
              <w:t>Акт приемки вып. работ №130 от 02.06.2017г.</w:t>
            </w:r>
          </w:p>
        </w:tc>
      </w:tr>
      <w:tr w:rsidR="00FB4DD7" w:rsidRPr="003930F7" w:rsidTr="00BF44DA">
        <w:tc>
          <w:tcPr>
            <w:tcW w:w="567" w:type="dxa"/>
          </w:tcPr>
          <w:p w:rsidR="00FB4DD7" w:rsidRDefault="00FB4DD7" w:rsidP="00E37D7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0065" w:type="dxa"/>
            <w:gridSpan w:val="5"/>
          </w:tcPr>
          <w:p w:rsidR="00FB4DD7" w:rsidRPr="00920A11" w:rsidRDefault="00FB4DD7" w:rsidP="00E37D7A">
            <w:pPr>
              <w:pStyle w:val="ConsPlusNormal"/>
              <w:rPr>
                <w:b/>
              </w:rPr>
            </w:pPr>
            <w:r>
              <w:rPr>
                <w:b/>
              </w:rPr>
              <w:t>Ремонт уличного наружного освещения по ул. Зеленая (от д.7 до д.27) дер. Большие Озерцы</w:t>
            </w:r>
          </w:p>
        </w:tc>
      </w:tr>
      <w:tr w:rsidR="00FB4DD7" w:rsidRPr="003930F7" w:rsidTr="005C565F">
        <w:tc>
          <w:tcPr>
            <w:tcW w:w="567" w:type="dxa"/>
          </w:tcPr>
          <w:p w:rsidR="00FB4DD7" w:rsidRDefault="00FB4DD7" w:rsidP="00E37D7A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1776" w:type="dxa"/>
          </w:tcPr>
          <w:p w:rsidR="00FB4DD7" w:rsidRDefault="00FB4DD7" w:rsidP="001E7DB1">
            <w:pPr>
              <w:pStyle w:val="ConsPlusNormal"/>
            </w:pPr>
            <w:r>
              <w:t>Закупка электрического материала и оборудования</w:t>
            </w:r>
          </w:p>
        </w:tc>
        <w:tc>
          <w:tcPr>
            <w:tcW w:w="2552" w:type="dxa"/>
          </w:tcPr>
          <w:p w:rsidR="00FB4DD7" w:rsidRDefault="00FB4DD7" w:rsidP="001E7DB1">
            <w:pPr>
              <w:pStyle w:val="ConsPlusNormal"/>
            </w:pPr>
            <w:r>
              <w:t>Не позднее одного месяца со дня подписания Соглашения о предоставлении субсидии</w:t>
            </w:r>
          </w:p>
        </w:tc>
        <w:tc>
          <w:tcPr>
            <w:tcW w:w="1984" w:type="dxa"/>
          </w:tcPr>
          <w:p w:rsidR="00FB4DD7" w:rsidRDefault="00FB4DD7" w:rsidP="001E7DB1">
            <w:pPr>
              <w:pStyle w:val="ConsPlusNormal"/>
            </w:pPr>
            <w:r>
              <w:t>Администрация Ретюнского сельского поселения</w:t>
            </w:r>
          </w:p>
        </w:tc>
        <w:tc>
          <w:tcPr>
            <w:tcW w:w="1559" w:type="dxa"/>
          </w:tcPr>
          <w:p w:rsidR="00FB4DD7" w:rsidRDefault="00FB4DD7" w:rsidP="001E7DB1">
            <w:pPr>
              <w:pStyle w:val="ConsPlusNormal"/>
            </w:pPr>
            <w:r>
              <w:t>заключение договора на приобретение электротовара</w:t>
            </w:r>
          </w:p>
        </w:tc>
        <w:tc>
          <w:tcPr>
            <w:tcW w:w="2194" w:type="dxa"/>
          </w:tcPr>
          <w:p w:rsidR="00FB4DD7" w:rsidRDefault="00FB4DD7" w:rsidP="001E7DB1">
            <w:pPr>
              <w:pStyle w:val="ConsPlusNormal"/>
            </w:pPr>
            <w:r>
              <w:t xml:space="preserve">Дог. №РКН-48 от 05.06.2017г. (75,0т.р.) Товар. наклад. №131 от 05.06.2017г.   </w:t>
            </w:r>
          </w:p>
        </w:tc>
      </w:tr>
      <w:tr w:rsidR="00FB4DD7" w:rsidRPr="003930F7" w:rsidTr="005C565F">
        <w:tc>
          <w:tcPr>
            <w:tcW w:w="567" w:type="dxa"/>
          </w:tcPr>
          <w:p w:rsidR="00FB4DD7" w:rsidRDefault="00FB4DD7" w:rsidP="00E37D7A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1776" w:type="dxa"/>
          </w:tcPr>
          <w:p w:rsidR="00FB4DD7" w:rsidRDefault="00FB4DD7" w:rsidP="001E7DB1">
            <w:pPr>
              <w:pStyle w:val="ConsPlusNormal"/>
            </w:pPr>
            <w:r>
              <w:t>Установка и монтаж электрообрудования для уличного освещения</w:t>
            </w:r>
          </w:p>
        </w:tc>
        <w:tc>
          <w:tcPr>
            <w:tcW w:w="2552" w:type="dxa"/>
          </w:tcPr>
          <w:p w:rsidR="00FB4DD7" w:rsidRDefault="00FB4DD7" w:rsidP="001E7DB1">
            <w:pPr>
              <w:pStyle w:val="ConsPlusNormal"/>
            </w:pPr>
            <w:r>
              <w:t>В течении месяца после заключения договора</w:t>
            </w:r>
          </w:p>
        </w:tc>
        <w:tc>
          <w:tcPr>
            <w:tcW w:w="1984" w:type="dxa"/>
          </w:tcPr>
          <w:p w:rsidR="00FB4DD7" w:rsidRDefault="00FB4DD7" w:rsidP="001E7DB1">
            <w:pPr>
              <w:pStyle w:val="ConsPlusNormal"/>
            </w:pPr>
            <w:r>
              <w:t>Подрядная организация</w:t>
            </w:r>
          </w:p>
        </w:tc>
        <w:tc>
          <w:tcPr>
            <w:tcW w:w="1559" w:type="dxa"/>
          </w:tcPr>
          <w:p w:rsidR="00FB4DD7" w:rsidRDefault="00FB4DD7" w:rsidP="001E7DB1">
            <w:pPr>
              <w:pStyle w:val="ConsPlusNormal"/>
            </w:pPr>
            <w:r>
              <w:t>Установка светодиодных светильников, прибора учета, реле времени</w:t>
            </w:r>
          </w:p>
        </w:tc>
        <w:tc>
          <w:tcPr>
            <w:tcW w:w="2194" w:type="dxa"/>
          </w:tcPr>
          <w:p w:rsidR="00FB4DD7" w:rsidRDefault="00FB4DD7" w:rsidP="006D7ABA">
            <w:pPr>
              <w:pStyle w:val="ConsPlusNormal"/>
            </w:pPr>
            <w:r>
              <w:t>Дог. №РКН-49 от 05.06.2017г. (25,725т.р.)</w:t>
            </w:r>
          </w:p>
        </w:tc>
      </w:tr>
      <w:tr w:rsidR="00FB4DD7" w:rsidRPr="003930F7" w:rsidTr="005C565F">
        <w:tc>
          <w:tcPr>
            <w:tcW w:w="567" w:type="dxa"/>
          </w:tcPr>
          <w:p w:rsidR="00FB4DD7" w:rsidRDefault="00FB4DD7" w:rsidP="00E37D7A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1776" w:type="dxa"/>
          </w:tcPr>
          <w:p w:rsidR="00FB4DD7" w:rsidRDefault="00FB4DD7" w:rsidP="001E7DB1">
            <w:pPr>
              <w:pStyle w:val="ConsPlusNormal"/>
            </w:pPr>
            <w:r>
              <w:t>Приемка выполненных работ</w:t>
            </w:r>
          </w:p>
        </w:tc>
        <w:tc>
          <w:tcPr>
            <w:tcW w:w="2552" w:type="dxa"/>
          </w:tcPr>
          <w:p w:rsidR="00FB4DD7" w:rsidRDefault="00FB4DD7" w:rsidP="001E7DB1">
            <w:pPr>
              <w:pStyle w:val="ConsPlusNormal"/>
            </w:pPr>
            <w:r>
              <w:t>В конце месяце после подписания договора</w:t>
            </w:r>
          </w:p>
        </w:tc>
        <w:tc>
          <w:tcPr>
            <w:tcW w:w="1984" w:type="dxa"/>
          </w:tcPr>
          <w:p w:rsidR="00FB4DD7" w:rsidRDefault="00FB4DD7" w:rsidP="001E7DB1">
            <w:pPr>
              <w:pStyle w:val="ConsPlusNormal"/>
            </w:pPr>
            <w:r>
              <w:t>Администрация Ретюнского сельского поселения</w:t>
            </w:r>
          </w:p>
        </w:tc>
        <w:tc>
          <w:tcPr>
            <w:tcW w:w="1559" w:type="dxa"/>
          </w:tcPr>
          <w:p w:rsidR="00FB4DD7" w:rsidRDefault="00FB4DD7" w:rsidP="001E7DB1">
            <w:pPr>
              <w:pStyle w:val="ConsPlusNormal"/>
            </w:pPr>
            <w:r>
              <w:t>Приемка качества выполненных работ</w:t>
            </w:r>
          </w:p>
        </w:tc>
        <w:tc>
          <w:tcPr>
            <w:tcW w:w="2194" w:type="dxa"/>
          </w:tcPr>
          <w:p w:rsidR="00FB4DD7" w:rsidRDefault="00FB4DD7" w:rsidP="00E37D7A">
            <w:pPr>
              <w:pStyle w:val="ConsPlusNormal"/>
            </w:pPr>
            <w:r>
              <w:t>Акт приемки вып. работ №132 от 05.06.2017г.</w:t>
            </w:r>
          </w:p>
        </w:tc>
      </w:tr>
      <w:tr w:rsidR="00FB4DD7" w:rsidRPr="003930F7" w:rsidTr="00836B08">
        <w:tc>
          <w:tcPr>
            <w:tcW w:w="567" w:type="dxa"/>
          </w:tcPr>
          <w:p w:rsidR="00FB4DD7" w:rsidRDefault="00FB4DD7" w:rsidP="00E37D7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0065" w:type="dxa"/>
            <w:gridSpan w:val="5"/>
          </w:tcPr>
          <w:p w:rsidR="00FB4DD7" w:rsidRPr="00EB2829" w:rsidRDefault="00FB4DD7" w:rsidP="00E37D7A">
            <w:pPr>
              <w:pStyle w:val="ConsPlusNormal"/>
              <w:rPr>
                <w:b/>
              </w:rPr>
            </w:pPr>
            <w:r>
              <w:rPr>
                <w:b/>
              </w:rPr>
              <w:t>Ремонт двух общественных колодцев в д. Шильцево (1-ул. Центральная у ФАПА; 2-ул. Центральная напротив д. 36)</w:t>
            </w:r>
          </w:p>
        </w:tc>
      </w:tr>
      <w:tr w:rsidR="00FB4DD7" w:rsidRPr="003930F7" w:rsidTr="005C565F">
        <w:tc>
          <w:tcPr>
            <w:tcW w:w="567" w:type="dxa"/>
          </w:tcPr>
          <w:p w:rsidR="00FB4DD7" w:rsidRDefault="00FB4DD7" w:rsidP="00E37D7A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1776" w:type="dxa"/>
          </w:tcPr>
          <w:p w:rsidR="00FB4DD7" w:rsidRDefault="00FB4DD7" w:rsidP="005B48B1">
            <w:pPr>
              <w:pStyle w:val="ConsPlusNormal"/>
            </w:pPr>
            <w:r>
              <w:t>Закупка колец и другого строительного материала</w:t>
            </w:r>
          </w:p>
        </w:tc>
        <w:tc>
          <w:tcPr>
            <w:tcW w:w="2552" w:type="dxa"/>
          </w:tcPr>
          <w:p w:rsidR="00FB4DD7" w:rsidRDefault="00FB4DD7" w:rsidP="005B48B1">
            <w:pPr>
              <w:pStyle w:val="ConsPlusNormal"/>
            </w:pPr>
            <w:r>
              <w:t>Не позднее одного месяца со дня подписания Соглашения о предоставлении субсидии</w:t>
            </w:r>
          </w:p>
        </w:tc>
        <w:tc>
          <w:tcPr>
            <w:tcW w:w="1984" w:type="dxa"/>
          </w:tcPr>
          <w:p w:rsidR="00FB4DD7" w:rsidRDefault="00FB4DD7" w:rsidP="005B48B1">
            <w:pPr>
              <w:pStyle w:val="ConsPlusNormal"/>
            </w:pPr>
            <w:r>
              <w:t>Администрация Ретюнского сельского поселения</w:t>
            </w:r>
          </w:p>
        </w:tc>
        <w:tc>
          <w:tcPr>
            <w:tcW w:w="1559" w:type="dxa"/>
          </w:tcPr>
          <w:p w:rsidR="00FB4DD7" w:rsidRDefault="00FB4DD7" w:rsidP="005B48B1">
            <w:pPr>
              <w:pStyle w:val="ConsPlusNormal"/>
            </w:pPr>
            <w:r>
              <w:t>заключение договора на приобретение электротовара</w:t>
            </w:r>
          </w:p>
        </w:tc>
        <w:tc>
          <w:tcPr>
            <w:tcW w:w="2194" w:type="dxa"/>
          </w:tcPr>
          <w:p w:rsidR="00FB4DD7" w:rsidRDefault="00FB4DD7" w:rsidP="005B48B1">
            <w:pPr>
              <w:pStyle w:val="ConsPlusNormal"/>
            </w:pPr>
            <w:r>
              <w:t xml:space="preserve">Дог. №26-17 от 13.06.2017г. (90,00т.р.) Товар. наклад. №11 от 15.06.2017г.   </w:t>
            </w:r>
          </w:p>
          <w:p w:rsidR="00FB4DD7" w:rsidRDefault="00FB4DD7" w:rsidP="005B48B1">
            <w:pPr>
              <w:pStyle w:val="ConsPlusNormal"/>
            </w:pPr>
          </w:p>
        </w:tc>
      </w:tr>
      <w:tr w:rsidR="00FB4DD7" w:rsidRPr="003930F7" w:rsidTr="005C565F">
        <w:tc>
          <w:tcPr>
            <w:tcW w:w="567" w:type="dxa"/>
          </w:tcPr>
          <w:p w:rsidR="00FB4DD7" w:rsidRDefault="00FB4DD7" w:rsidP="00E37D7A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1776" w:type="dxa"/>
          </w:tcPr>
          <w:p w:rsidR="00FB4DD7" w:rsidRDefault="00FB4DD7" w:rsidP="005B48B1">
            <w:pPr>
              <w:pStyle w:val="ConsPlusNormal"/>
            </w:pPr>
            <w:r>
              <w:t>Выполнение работ по ремонту колодцев</w:t>
            </w:r>
          </w:p>
        </w:tc>
        <w:tc>
          <w:tcPr>
            <w:tcW w:w="2552" w:type="dxa"/>
          </w:tcPr>
          <w:p w:rsidR="00FB4DD7" w:rsidRDefault="00FB4DD7" w:rsidP="005B48B1">
            <w:pPr>
              <w:pStyle w:val="ConsPlusNormal"/>
            </w:pPr>
            <w:r>
              <w:t>В течении месяца после заключения договора</w:t>
            </w:r>
          </w:p>
        </w:tc>
        <w:tc>
          <w:tcPr>
            <w:tcW w:w="1984" w:type="dxa"/>
          </w:tcPr>
          <w:p w:rsidR="00FB4DD7" w:rsidRDefault="00FB4DD7" w:rsidP="005B48B1">
            <w:pPr>
              <w:pStyle w:val="ConsPlusNormal"/>
            </w:pPr>
            <w:r>
              <w:t>Подрядная организация</w:t>
            </w:r>
          </w:p>
        </w:tc>
        <w:tc>
          <w:tcPr>
            <w:tcW w:w="1559" w:type="dxa"/>
          </w:tcPr>
          <w:p w:rsidR="00FB4DD7" w:rsidRDefault="00FB4DD7" w:rsidP="005B48B1">
            <w:pPr>
              <w:pStyle w:val="ConsPlusNormal"/>
            </w:pPr>
            <w:r>
              <w:t>Установка светодиодных светильников, прибора учета, реле времени</w:t>
            </w:r>
          </w:p>
        </w:tc>
        <w:tc>
          <w:tcPr>
            <w:tcW w:w="2194" w:type="dxa"/>
          </w:tcPr>
          <w:p w:rsidR="00FB4DD7" w:rsidRDefault="00FB4DD7" w:rsidP="005B48B1">
            <w:pPr>
              <w:pStyle w:val="ConsPlusNormal"/>
            </w:pPr>
            <w:r>
              <w:t>Дог. №24-17 от 13.06.2017г.</w:t>
            </w:r>
          </w:p>
          <w:p w:rsidR="00FB4DD7" w:rsidRDefault="00FB4DD7" w:rsidP="005B48B1">
            <w:pPr>
              <w:pStyle w:val="ConsPlusNormal"/>
            </w:pPr>
          </w:p>
          <w:p w:rsidR="00FB4DD7" w:rsidRDefault="00FB4DD7" w:rsidP="005B48B1">
            <w:pPr>
              <w:pStyle w:val="ConsPlusNormal"/>
            </w:pPr>
            <w:r>
              <w:t>Дог. №25-17 от 13.06.2017г.</w:t>
            </w:r>
          </w:p>
        </w:tc>
      </w:tr>
      <w:tr w:rsidR="00FB4DD7" w:rsidRPr="003930F7" w:rsidTr="005C565F">
        <w:tc>
          <w:tcPr>
            <w:tcW w:w="567" w:type="dxa"/>
          </w:tcPr>
          <w:p w:rsidR="00FB4DD7" w:rsidRDefault="00FB4DD7" w:rsidP="00E37D7A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1776" w:type="dxa"/>
          </w:tcPr>
          <w:p w:rsidR="00FB4DD7" w:rsidRDefault="00FB4DD7" w:rsidP="005B48B1">
            <w:pPr>
              <w:pStyle w:val="ConsPlusNormal"/>
            </w:pPr>
            <w:r>
              <w:t>Приемка выполненных работ</w:t>
            </w:r>
          </w:p>
        </w:tc>
        <w:tc>
          <w:tcPr>
            <w:tcW w:w="2552" w:type="dxa"/>
          </w:tcPr>
          <w:p w:rsidR="00FB4DD7" w:rsidRDefault="00FB4DD7" w:rsidP="005B48B1">
            <w:pPr>
              <w:pStyle w:val="ConsPlusNormal"/>
            </w:pPr>
            <w:r>
              <w:t>В конце месяце после подписания договора</w:t>
            </w:r>
          </w:p>
        </w:tc>
        <w:tc>
          <w:tcPr>
            <w:tcW w:w="1984" w:type="dxa"/>
          </w:tcPr>
          <w:p w:rsidR="00FB4DD7" w:rsidRDefault="00FB4DD7" w:rsidP="005B48B1">
            <w:pPr>
              <w:pStyle w:val="ConsPlusNormal"/>
            </w:pPr>
            <w:r>
              <w:t>Администрация Ретюнского сельского поселения</w:t>
            </w:r>
          </w:p>
        </w:tc>
        <w:tc>
          <w:tcPr>
            <w:tcW w:w="1559" w:type="dxa"/>
          </w:tcPr>
          <w:p w:rsidR="00FB4DD7" w:rsidRDefault="00FB4DD7" w:rsidP="005B48B1">
            <w:pPr>
              <w:pStyle w:val="ConsPlusNormal"/>
            </w:pPr>
            <w:r>
              <w:t>Приемка качества выполненных работ</w:t>
            </w:r>
          </w:p>
        </w:tc>
        <w:tc>
          <w:tcPr>
            <w:tcW w:w="2194" w:type="dxa"/>
          </w:tcPr>
          <w:p w:rsidR="00FB4DD7" w:rsidRDefault="00FB4DD7" w:rsidP="005B48B1">
            <w:pPr>
              <w:pStyle w:val="ConsPlusNormal"/>
            </w:pPr>
            <w:r>
              <w:t>Акт приемки выпол. Работ №8 от 15.06.2017г.</w:t>
            </w:r>
          </w:p>
          <w:p w:rsidR="00FB4DD7" w:rsidRDefault="00FB4DD7" w:rsidP="005B48B1">
            <w:pPr>
              <w:pStyle w:val="ConsPlusNormal"/>
            </w:pPr>
            <w:r>
              <w:t>Акт приемки выпол. Работ №8 от 15.06.2017г.</w:t>
            </w:r>
          </w:p>
        </w:tc>
      </w:tr>
      <w:tr w:rsidR="00FB4DD7" w:rsidRPr="003930F7" w:rsidTr="005C565F">
        <w:tc>
          <w:tcPr>
            <w:tcW w:w="8438" w:type="dxa"/>
            <w:gridSpan w:val="5"/>
          </w:tcPr>
          <w:p w:rsidR="00FB4DD7" w:rsidRDefault="00FB4DD7" w:rsidP="00E37D7A">
            <w:pPr>
              <w:pStyle w:val="ConsPlusNormal"/>
              <w:jc w:val="center"/>
            </w:pPr>
            <w:r>
              <w:t>II. Контроль за реализацией муниципальной программы</w:t>
            </w:r>
          </w:p>
        </w:tc>
        <w:tc>
          <w:tcPr>
            <w:tcW w:w="2194" w:type="dxa"/>
          </w:tcPr>
          <w:p w:rsidR="00FB4DD7" w:rsidRDefault="00FB4DD7" w:rsidP="00E37D7A">
            <w:pPr>
              <w:pStyle w:val="ConsPlusNormal"/>
              <w:jc w:val="center"/>
            </w:pPr>
          </w:p>
        </w:tc>
      </w:tr>
      <w:tr w:rsidR="00FB4DD7" w:rsidRPr="003930F7" w:rsidTr="005C565F">
        <w:tc>
          <w:tcPr>
            <w:tcW w:w="567" w:type="dxa"/>
          </w:tcPr>
          <w:p w:rsidR="00FB4DD7" w:rsidRDefault="00FB4DD7" w:rsidP="00E37D7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776" w:type="dxa"/>
          </w:tcPr>
          <w:p w:rsidR="00FB4DD7" w:rsidRDefault="00FB4DD7" w:rsidP="00E37D7A">
            <w:pPr>
              <w:pStyle w:val="ConsPlusNormal"/>
            </w:pPr>
            <w:r>
              <w:t>Мониторинг реализации муниципальной программы, в том числе:</w:t>
            </w:r>
          </w:p>
        </w:tc>
        <w:tc>
          <w:tcPr>
            <w:tcW w:w="2552" w:type="dxa"/>
          </w:tcPr>
          <w:p w:rsidR="00FB4DD7" w:rsidRDefault="00FB4DD7" w:rsidP="00E37D7A">
            <w:pPr>
              <w:pStyle w:val="ConsPlusNormal"/>
            </w:pPr>
          </w:p>
        </w:tc>
        <w:tc>
          <w:tcPr>
            <w:tcW w:w="1984" w:type="dxa"/>
          </w:tcPr>
          <w:p w:rsidR="00FB4DD7" w:rsidRDefault="00FB4DD7" w:rsidP="00E37D7A">
            <w:pPr>
              <w:pStyle w:val="ConsPlusNormal"/>
            </w:pPr>
            <w:r>
              <w:t>Администрация Ретюнского сельского поселения</w:t>
            </w:r>
          </w:p>
        </w:tc>
        <w:tc>
          <w:tcPr>
            <w:tcW w:w="1559" w:type="dxa"/>
          </w:tcPr>
          <w:p w:rsidR="00FB4DD7" w:rsidRDefault="00FB4DD7" w:rsidP="00E37D7A">
            <w:pPr>
              <w:pStyle w:val="ConsPlusNormal"/>
            </w:pPr>
          </w:p>
        </w:tc>
        <w:tc>
          <w:tcPr>
            <w:tcW w:w="2194" w:type="dxa"/>
          </w:tcPr>
          <w:p w:rsidR="00FB4DD7" w:rsidRDefault="00FB4DD7" w:rsidP="00E37D7A">
            <w:pPr>
              <w:pStyle w:val="ConsPlusNormal"/>
            </w:pPr>
          </w:p>
        </w:tc>
      </w:tr>
      <w:tr w:rsidR="00FB4DD7" w:rsidRPr="003930F7" w:rsidTr="005C565F">
        <w:tc>
          <w:tcPr>
            <w:tcW w:w="567" w:type="dxa"/>
          </w:tcPr>
          <w:p w:rsidR="00FB4DD7" w:rsidRDefault="00FB4DD7" w:rsidP="00E37D7A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1776" w:type="dxa"/>
          </w:tcPr>
          <w:p w:rsidR="00FB4DD7" w:rsidRDefault="00FB4DD7" w:rsidP="00E37D7A">
            <w:pPr>
              <w:pStyle w:val="ConsPlusNormal"/>
            </w:pPr>
            <w:r>
              <w:t>приемка и оплата выполненных работ</w:t>
            </w:r>
          </w:p>
        </w:tc>
        <w:tc>
          <w:tcPr>
            <w:tcW w:w="2552" w:type="dxa"/>
          </w:tcPr>
          <w:p w:rsidR="00FB4DD7" w:rsidRDefault="00FB4DD7" w:rsidP="00E37D7A">
            <w:pPr>
              <w:pStyle w:val="ConsPlusNormal"/>
            </w:pPr>
          </w:p>
        </w:tc>
        <w:tc>
          <w:tcPr>
            <w:tcW w:w="1984" w:type="dxa"/>
          </w:tcPr>
          <w:p w:rsidR="00FB4DD7" w:rsidRDefault="00FB4DD7" w:rsidP="00E37D7A">
            <w:pPr>
              <w:pStyle w:val="ConsPlusNormal"/>
            </w:pPr>
            <w:r>
              <w:t>Администрация Ретюнского сельского поселения</w:t>
            </w:r>
          </w:p>
          <w:p w:rsidR="00FB4DD7" w:rsidRDefault="00FB4DD7" w:rsidP="00E37D7A">
            <w:pPr>
              <w:pStyle w:val="ConsPlusNormal"/>
            </w:pPr>
            <w:r>
              <w:t>Подрядчики</w:t>
            </w:r>
          </w:p>
        </w:tc>
        <w:tc>
          <w:tcPr>
            <w:tcW w:w="1559" w:type="dxa"/>
          </w:tcPr>
          <w:p w:rsidR="00FB4DD7" w:rsidRDefault="00FB4DD7" w:rsidP="00E37D7A">
            <w:pPr>
              <w:pStyle w:val="ConsPlusNormal"/>
            </w:pPr>
            <w:r>
              <w:t>Акт выполненных работ</w:t>
            </w:r>
          </w:p>
        </w:tc>
        <w:tc>
          <w:tcPr>
            <w:tcW w:w="2194" w:type="dxa"/>
          </w:tcPr>
          <w:p w:rsidR="00FB4DD7" w:rsidRDefault="00FB4DD7" w:rsidP="00040BD6">
            <w:pPr>
              <w:pStyle w:val="ConsPlusNormal"/>
            </w:pPr>
            <w:r>
              <w:t>Товар. наклад. №129 от 02.06.2017г.</w:t>
            </w:r>
          </w:p>
          <w:p w:rsidR="00FB4DD7" w:rsidRDefault="00FB4DD7" w:rsidP="00040BD6">
            <w:pPr>
              <w:pStyle w:val="ConsPlusNormal"/>
            </w:pPr>
            <w:r>
              <w:t>Акт приемки вып. работ №130 от 02.06.2017г.</w:t>
            </w:r>
          </w:p>
          <w:p w:rsidR="00FB4DD7" w:rsidRDefault="00FB4DD7" w:rsidP="00040BD6">
            <w:pPr>
              <w:pStyle w:val="ConsPlusNormal"/>
            </w:pPr>
            <w:r>
              <w:t>Товар. наклад. №131 от 05.06.2017г.</w:t>
            </w:r>
          </w:p>
          <w:p w:rsidR="00FB4DD7" w:rsidRDefault="00FB4DD7" w:rsidP="00040BD6">
            <w:pPr>
              <w:pStyle w:val="ConsPlusNormal"/>
            </w:pPr>
            <w:r>
              <w:t xml:space="preserve">Акт приемки вып. работ №132 от 05.06.2017г.   </w:t>
            </w:r>
          </w:p>
          <w:p w:rsidR="00FB4DD7" w:rsidRDefault="00FB4DD7" w:rsidP="00C00106">
            <w:pPr>
              <w:pStyle w:val="ConsPlusNormal"/>
            </w:pPr>
            <w:r>
              <w:t xml:space="preserve">Товар. наклад. №11 от 15.06.2017г.   </w:t>
            </w:r>
          </w:p>
          <w:p w:rsidR="00FB4DD7" w:rsidRDefault="00FB4DD7" w:rsidP="00C00106">
            <w:pPr>
              <w:pStyle w:val="ConsPlusNormal"/>
            </w:pPr>
            <w:r>
              <w:t>Акт приемки выпол. Работ №8 от 15.06.2017г.</w:t>
            </w:r>
          </w:p>
          <w:p w:rsidR="00FB4DD7" w:rsidRDefault="00FB4DD7" w:rsidP="00040BD6">
            <w:pPr>
              <w:pStyle w:val="ConsPlusNormal"/>
            </w:pPr>
            <w:r>
              <w:t>Акт приемки выпол. Работ №8 от 15.06.2017г.</w:t>
            </w:r>
          </w:p>
        </w:tc>
      </w:tr>
      <w:tr w:rsidR="00FB4DD7" w:rsidRPr="003930F7" w:rsidTr="005C565F">
        <w:tc>
          <w:tcPr>
            <w:tcW w:w="567" w:type="dxa"/>
          </w:tcPr>
          <w:p w:rsidR="00FB4DD7" w:rsidRDefault="00FB4DD7" w:rsidP="00E37D7A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1776" w:type="dxa"/>
          </w:tcPr>
          <w:p w:rsidR="00FB4DD7" w:rsidRDefault="00FB4DD7" w:rsidP="00E37D7A">
            <w:pPr>
              <w:pStyle w:val="ConsPlusNormal"/>
            </w:pPr>
            <w:r>
              <w:t>подготовка ежеквартальных отчетов по освоению объемов в соответствии с Соглашением</w:t>
            </w:r>
          </w:p>
        </w:tc>
        <w:tc>
          <w:tcPr>
            <w:tcW w:w="2552" w:type="dxa"/>
          </w:tcPr>
          <w:p w:rsidR="00FB4DD7" w:rsidRDefault="00FB4DD7" w:rsidP="00E37D7A">
            <w:pPr>
              <w:pStyle w:val="ConsPlusNormal"/>
            </w:pPr>
            <w:r>
              <w:t>Ежеквартально до 10 числа месяца следующего за отчетным</w:t>
            </w:r>
          </w:p>
        </w:tc>
        <w:tc>
          <w:tcPr>
            <w:tcW w:w="1984" w:type="dxa"/>
          </w:tcPr>
          <w:p w:rsidR="00FB4DD7" w:rsidRDefault="00FB4DD7" w:rsidP="00E37D7A">
            <w:pPr>
              <w:pStyle w:val="ConsPlusNormal"/>
            </w:pPr>
            <w:r>
              <w:t>Администрация Ретюнского сельского поселения</w:t>
            </w:r>
          </w:p>
        </w:tc>
        <w:tc>
          <w:tcPr>
            <w:tcW w:w="1559" w:type="dxa"/>
          </w:tcPr>
          <w:p w:rsidR="00FB4DD7" w:rsidRDefault="00FB4DD7" w:rsidP="00E37D7A">
            <w:pPr>
              <w:pStyle w:val="ConsPlusNormal"/>
            </w:pPr>
            <w:r>
              <w:t>Отчет по форме согласно Соглашению</w:t>
            </w:r>
          </w:p>
        </w:tc>
        <w:tc>
          <w:tcPr>
            <w:tcW w:w="2194" w:type="dxa"/>
          </w:tcPr>
          <w:p w:rsidR="00FB4DD7" w:rsidRDefault="00FB4DD7" w:rsidP="00E37D7A">
            <w:pPr>
              <w:pStyle w:val="ConsPlusNormal"/>
            </w:pPr>
            <w:r>
              <w:t>Отчет на 01.07.2017г.</w:t>
            </w:r>
          </w:p>
        </w:tc>
      </w:tr>
      <w:tr w:rsidR="00FB4DD7" w:rsidRPr="003930F7" w:rsidTr="005C565F">
        <w:tc>
          <w:tcPr>
            <w:tcW w:w="567" w:type="dxa"/>
          </w:tcPr>
          <w:p w:rsidR="00FB4DD7" w:rsidRDefault="00FB4DD7" w:rsidP="00E37D7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776" w:type="dxa"/>
          </w:tcPr>
          <w:p w:rsidR="00FB4DD7" w:rsidRDefault="00FB4DD7" w:rsidP="00E37D7A">
            <w:pPr>
              <w:pStyle w:val="ConsPlusNormal"/>
            </w:pPr>
            <w:r>
              <w:t>Корректировка муниципальной программы и Соглашения по итогам проведения конкурсных процедур, предусмотренных законодательством</w:t>
            </w:r>
          </w:p>
        </w:tc>
        <w:tc>
          <w:tcPr>
            <w:tcW w:w="2552" w:type="dxa"/>
          </w:tcPr>
          <w:p w:rsidR="00FB4DD7" w:rsidRDefault="00FB4DD7" w:rsidP="00E37D7A">
            <w:pPr>
              <w:pStyle w:val="ConsPlusNormal"/>
            </w:pPr>
          </w:p>
        </w:tc>
        <w:tc>
          <w:tcPr>
            <w:tcW w:w="1984" w:type="dxa"/>
          </w:tcPr>
          <w:p w:rsidR="00FB4DD7" w:rsidRDefault="00FB4DD7" w:rsidP="00E37D7A">
            <w:pPr>
              <w:pStyle w:val="ConsPlusNormal"/>
            </w:pPr>
          </w:p>
        </w:tc>
        <w:tc>
          <w:tcPr>
            <w:tcW w:w="1559" w:type="dxa"/>
          </w:tcPr>
          <w:p w:rsidR="00FB4DD7" w:rsidRDefault="00FB4DD7" w:rsidP="00E37D7A">
            <w:pPr>
              <w:pStyle w:val="ConsPlusNormal"/>
            </w:pPr>
          </w:p>
        </w:tc>
        <w:tc>
          <w:tcPr>
            <w:tcW w:w="2194" w:type="dxa"/>
          </w:tcPr>
          <w:p w:rsidR="00FB4DD7" w:rsidRDefault="00FB4DD7" w:rsidP="00E37D7A">
            <w:pPr>
              <w:pStyle w:val="ConsPlusNormal"/>
            </w:pPr>
          </w:p>
        </w:tc>
      </w:tr>
    </w:tbl>
    <w:p w:rsidR="00FB4DD7" w:rsidRDefault="00FB4DD7" w:rsidP="00841925">
      <w:pPr>
        <w:pStyle w:val="ConsPlusNormal"/>
        <w:ind w:firstLine="540"/>
        <w:jc w:val="both"/>
      </w:pPr>
    </w:p>
    <w:p w:rsidR="00FB4DD7" w:rsidRDefault="00FB4DD7" w:rsidP="00841925">
      <w:pPr>
        <w:pStyle w:val="ConsPlusNonformat"/>
        <w:jc w:val="both"/>
      </w:pPr>
      <w:r>
        <w:t xml:space="preserve">                                                   И.о. главы администрации</w:t>
      </w:r>
    </w:p>
    <w:p w:rsidR="00FB4DD7" w:rsidRDefault="00FB4DD7" w:rsidP="00841925">
      <w:pPr>
        <w:pStyle w:val="ConsPlusNonformat"/>
        <w:jc w:val="both"/>
      </w:pPr>
      <w:r>
        <w:t xml:space="preserve">                                                   ___________/Н.В. Степанов/</w:t>
      </w:r>
    </w:p>
    <w:p w:rsidR="00FB4DD7" w:rsidRDefault="00FB4DD7" w:rsidP="00841925">
      <w:pPr>
        <w:pStyle w:val="ConsPlusNonformat"/>
        <w:jc w:val="both"/>
      </w:pPr>
      <w:r>
        <w:t xml:space="preserve">                                                   МП</w:t>
      </w:r>
    </w:p>
    <w:p w:rsidR="00FB4DD7" w:rsidRDefault="00FB4DD7" w:rsidP="00841925">
      <w:pPr>
        <w:pStyle w:val="ConsPlusNormal"/>
        <w:ind w:firstLine="540"/>
        <w:jc w:val="both"/>
      </w:pPr>
    </w:p>
    <w:p w:rsidR="00FB4DD7" w:rsidRDefault="00FB4DD7" w:rsidP="00841925">
      <w:pPr>
        <w:pStyle w:val="ConsPlusNormal"/>
        <w:ind w:firstLine="540"/>
        <w:jc w:val="both"/>
      </w:pPr>
    </w:p>
    <w:p w:rsidR="00FB4DD7" w:rsidRDefault="00FB4DD7" w:rsidP="00841925">
      <w:pPr>
        <w:pStyle w:val="ConsPlusNormal"/>
        <w:ind w:firstLine="540"/>
        <w:jc w:val="both"/>
      </w:pPr>
    </w:p>
    <w:p w:rsidR="00FB4DD7" w:rsidRDefault="00FB4DD7" w:rsidP="00841925">
      <w:pPr>
        <w:pStyle w:val="ConsPlusNormal"/>
        <w:ind w:firstLine="540"/>
        <w:jc w:val="both"/>
      </w:pPr>
    </w:p>
    <w:sectPr w:rsidR="00FB4DD7" w:rsidSect="005C565F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drawingGridHorizontalSpacing w:val="110"/>
  <w:displayHorizontalDrawingGridEvery w:val="2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1925"/>
    <w:rsid w:val="00040BD6"/>
    <w:rsid w:val="000965BA"/>
    <w:rsid w:val="000F0E4F"/>
    <w:rsid w:val="00123444"/>
    <w:rsid w:val="001E7DB1"/>
    <w:rsid w:val="002118CB"/>
    <w:rsid w:val="002970F8"/>
    <w:rsid w:val="002D618A"/>
    <w:rsid w:val="00345B56"/>
    <w:rsid w:val="0035551C"/>
    <w:rsid w:val="003930F7"/>
    <w:rsid w:val="003E4142"/>
    <w:rsid w:val="003F56D4"/>
    <w:rsid w:val="004026E1"/>
    <w:rsid w:val="00410FC0"/>
    <w:rsid w:val="004156C4"/>
    <w:rsid w:val="00472DC5"/>
    <w:rsid w:val="0049516B"/>
    <w:rsid w:val="00495ED0"/>
    <w:rsid w:val="004A0B4F"/>
    <w:rsid w:val="004B5E3D"/>
    <w:rsid w:val="004C509C"/>
    <w:rsid w:val="005A2A2F"/>
    <w:rsid w:val="005B48B1"/>
    <w:rsid w:val="005C1FEB"/>
    <w:rsid w:val="005C565F"/>
    <w:rsid w:val="00605A18"/>
    <w:rsid w:val="00653F76"/>
    <w:rsid w:val="006612D9"/>
    <w:rsid w:val="00690584"/>
    <w:rsid w:val="0069239A"/>
    <w:rsid w:val="00695E81"/>
    <w:rsid w:val="006D7ABA"/>
    <w:rsid w:val="007242A1"/>
    <w:rsid w:val="007F0394"/>
    <w:rsid w:val="00826ACF"/>
    <w:rsid w:val="00836B08"/>
    <w:rsid w:val="00841925"/>
    <w:rsid w:val="00884758"/>
    <w:rsid w:val="00885580"/>
    <w:rsid w:val="008C5ADA"/>
    <w:rsid w:val="008E02F0"/>
    <w:rsid w:val="00920A11"/>
    <w:rsid w:val="0094146E"/>
    <w:rsid w:val="0094370D"/>
    <w:rsid w:val="009E3F1C"/>
    <w:rsid w:val="00A40EF5"/>
    <w:rsid w:val="00A719C9"/>
    <w:rsid w:val="00AC23C0"/>
    <w:rsid w:val="00AF23EF"/>
    <w:rsid w:val="00B21E95"/>
    <w:rsid w:val="00B50E69"/>
    <w:rsid w:val="00BD6B8A"/>
    <w:rsid w:val="00BF44DA"/>
    <w:rsid w:val="00C00106"/>
    <w:rsid w:val="00C04673"/>
    <w:rsid w:val="00C608A1"/>
    <w:rsid w:val="00E0450F"/>
    <w:rsid w:val="00E1104A"/>
    <w:rsid w:val="00E37D7A"/>
    <w:rsid w:val="00E878A9"/>
    <w:rsid w:val="00EB2829"/>
    <w:rsid w:val="00EB7431"/>
    <w:rsid w:val="00EC5DB6"/>
    <w:rsid w:val="00ED42C2"/>
    <w:rsid w:val="00ED4BB3"/>
    <w:rsid w:val="00F22FF1"/>
    <w:rsid w:val="00F72633"/>
    <w:rsid w:val="00FB4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925"/>
    <w:pPr>
      <w:spacing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41925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841925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97</TotalTime>
  <Pages>3</Pages>
  <Words>656</Words>
  <Characters>3743</Characters>
  <Application>Microsoft Office Outlook</Application>
  <DocSecurity>0</DocSecurity>
  <Lines>0</Lines>
  <Paragraphs>0</Paragraphs>
  <ScaleCrop>false</ScaleCrop>
  <Company>Administrahion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Владелец</cp:lastModifiedBy>
  <cp:revision>15</cp:revision>
  <cp:lastPrinted>2017-03-30T06:46:00Z</cp:lastPrinted>
  <dcterms:created xsi:type="dcterms:W3CDTF">2016-06-22T11:50:00Z</dcterms:created>
  <dcterms:modified xsi:type="dcterms:W3CDTF">2017-06-19T09:38:00Z</dcterms:modified>
</cp:coreProperties>
</file>