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BA" w:rsidRDefault="00983BBA" w:rsidP="00DE1FAA">
      <w:pPr>
        <w:jc w:val="center"/>
        <w:rPr>
          <w:b/>
        </w:rPr>
      </w:pPr>
      <w:r w:rsidRPr="00EA59D8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5.5pt">
            <v:imagedata r:id="rId5" o:title=""/>
          </v:shape>
        </w:pict>
      </w:r>
    </w:p>
    <w:p w:rsidR="00983BBA" w:rsidRPr="00DE1FAA" w:rsidRDefault="00983BBA" w:rsidP="00DE1FAA">
      <w:pPr>
        <w:jc w:val="center"/>
        <w:rPr>
          <w:b/>
          <w:sz w:val="28"/>
          <w:szCs w:val="28"/>
        </w:rPr>
      </w:pPr>
      <w:r w:rsidRPr="00DE1FAA">
        <w:rPr>
          <w:b/>
          <w:sz w:val="28"/>
          <w:szCs w:val="28"/>
        </w:rPr>
        <w:t>ЛЕНИНГРАДСКАЯ ОБЛАСТЬ</w:t>
      </w:r>
    </w:p>
    <w:p w:rsidR="00983BBA" w:rsidRPr="00DE1FAA" w:rsidRDefault="00983BBA" w:rsidP="00DE1FAA">
      <w:pPr>
        <w:jc w:val="center"/>
        <w:rPr>
          <w:b/>
          <w:sz w:val="28"/>
          <w:szCs w:val="28"/>
        </w:rPr>
      </w:pPr>
      <w:r w:rsidRPr="00DE1FAA">
        <w:rPr>
          <w:b/>
          <w:sz w:val="28"/>
          <w:szCs w:val="28"/>
        </w:rPr>
        <w:t>ЛУЖСКИЙ МУНИЦИПАЛЬНЫЙ РАЙОН</w:t>
      </w:r>
    </w:p>
    <w:p w:rsidR="00983BBA" w:rsidRPr="00DE1FAA" w:rsidRDefault="00983BBA" w:rsidP="00DE1FAA">
      <w:pPr>
        <w:jc w:val="center"/>
        <w:rPr>
          <w:b/>
          <w:sz w:val="28"/>
          <w:szCs w:val="28"/>
        </w:rPr>
      </w:pPr>
      <w:r w:rsidRPr="00DE1FAA">
        <w:rPr>
          <w:b/>
          <w:sz w:val="28"/>
          <w:szCs w:val="28"/>
        </w:rPr>
        <w:t xml:space="preserve">АДМИНИСТРАЦИЯ </w:t>
      </w:r>
    </w:p>
    <w:p w:rsidR="00983BBA" w:rsidRPr="00DE1FAA" w:rsidRDefault="00983BBA" w:rsidP="00DE1FAA">
      <w:pPr>
        <w:jc w:val="center"/>
        <w:rPr>
          <w:b/>
          <w:sz w:val="28"/>
          <w:szCs w:val="28"/>
        </w:rPr>
      </w:pPr>
      <w:r w:rsidRPr="00DE1FAA">
        <w:rPr>
          <w:b/>
          <w:sz w:val="28"/>
          <w:szCs w:val="28"/>
        </w:rPr>
        <w:t>РЕТЮНСКОГО СЕЛЬСКОГО ПОСЕЛЕНИЯ</w:t>
      </w:r>
    </w:p>
    <w:p w:rsidR="00983BBA" w:rsidRPr="00DE1FAA" w:rsidRDefault="00983BBA" w:rsidP="00F169A7">
      <w:pPr>
        <w:shd w:val="clear" w:color="auto" w:fill="FAFAFA"/>
        <w:spacing w:before="180" w:after="180" w:line="248" w:lineRule="atLeast"/>
        <w:jc w:val="center"/>
        <w:rPr>
          <w:color w:val="141414"/>
          <w:sz w:val="28"/>
          <w:szCs w:val="28"/>
        </w:rPr>
      </w:pPr>
      <w:r w:rsidRPr="00DE1FAA">
        <w:rPr>
          <w:b/>
          <w:bCs/>
          <w:color w:val="141414"/>
          <w:sz w:val="28"/>
          <w:szCs w:val="28"/>
        </w:rPr>
        <w:t>ПОСТАНОВЛЕНИЕ</w:t>
      </w:r>
    </w:p>
    <w:p w:rsidR="00983BBA" w:rsidRPr="00F169A7" w:rsidRDefault="00983BBA" w:rsidP="00F169A7">
      <w:pPr>
        <w:shd w:val="clear" w:color="auto" w:fill="FAFAFA"/>
        <w:spacing w:before="180" w:after="180" w:line="248" w:lineRule="atLeast"/>
        <w:jc w:val="both"/>
        <w:rPr>
          <w:rFonts w:ascii="Tahoma" w:hAnsi="Tahoma" w:cs="Tahoma"/>
          <w:color w:val="141414"/>
          <w:sz w:val="18"/>
          <w:szCs w:val="18"/>
        </w:rPr>
      </w:pPr>
      <w:r w:rsidRPr="00F169A7">
        <w:rPr>
          <w:rFonts w:ascii="Tahoma" w:hAnsi="Tahoma" w:cs="Tahoma"/>
          <w:color w:val="141414"/>
          <w:sz w:val="18"/>
          <w:szCs w:val="18"/>
        </w:rPr>
        <w:t> </w:t>
      </w:r>
    </w:p>
    <w:p w:rsidR="00983BBA" w:rsidRPr="00DE1FAA" w:rsidRDefault="00983BBA" w:rsidP="00F169A7">
      <w:pPr>
        <w:shd w:val="clear" w:color="auto" w:fill="FAFAFA"/>
        <w:spacing w:before="180" w:after="180" w:line="248" w:lineRule="atLeast"/>
        <w:jc w:val="both"/>
        <w:rPr>
          <w:color w:val="141414"/>
          <w:sz w:val="28"/>
          <w:szCs w:val="28"/>
        </w:rPr>
      </w:pPr>
      <w:r w:rsidRPr="00DE1FAA">
        <w:rPr>
          <w:color w:val="141414"/>
          <w:sz w:val="28"/>
          <w:szCs w:val="28"/>
        </w:rPr>
        <w:t>От    5 июня 2018 года                                                                   № 80</w:t>
      </w:r>
    </w:p>
    <w:p w:rsidR="00983BBA" w:rsidRPr="00DE1FAA" w:rsidRDefault="00983BBA" w:rsidP="00F169A7">
      <w:pPr>
        <w:shd w:val="clear" w:color="auto" w:fill="FAFAFA"/>
        <w:spacing w:before="180" w:after="180" w:line="248" w:lineRule="atLeast"/>
        <w:jc w:val="both"/>
        <w:rPr>
          <w:color w:val="141414"/>
          <w:sz w:val="28"/>
          <w:szCs w:val="28"/>
        </w:rPr>
      </w:pPr>
      <w:r w:rsidRPr="00DE1FAA">
        <w:rPr>
          <w:color w:val="141414"/>
          <w:sz w:val="28"/>
          <w:szCs w:val="28"/>
        </w:rPr>
        <w:t> </w:t>
      </w:r>
    </w:p>
    <w:p w:rsidR="00983BBA" w:rsidRPr="00DE1FAA" w:rsidRDefault="00983BBA" w:rsidP="00F169A7">
      <w:pPr>
        <w:shd w:val="clear" w:color="auto" w:fill="FAFAFA"/>
        <w:spacing w:before="180" w:after="180" w:line="248" w:lineRule="atLeast"/>
        <w:jc w:val="center"/>
        <w:rPr>
          <w:color w:val="141414"/>
          <w:sz w:val="28"/>
          <w:szCs w:val="28"/>
        </w:rPr>
      </w:pPr>
      <w:r w:rsidRPr="00DE1FAA">
        <w:rPr>
          <w:b/>
          <w:bCs/>
          <w:color w:val="141414"/>
          <w:sz w:val="28"/>
          <w:szCs w:val="28"/>
        </w:rPr>
        <w:t>Об утверждении календарного плана физкультурно-оздоровительных и спортивно-массовых мероприятий муниципального образования «Ретюнское сельское поселение» Лужского муниципального района Ленинградской области на 2018 год</w:t>
      </w:r>
    </w:p>
    <w:p w:rsidR="00983BBA" w:rsidRPr="00DE1FAA" w:rsidRDefault="00983BBA" w:rsidP="00F169A7">
      <w:pPr>
        <w:shd w:val="clear" w:color="auto" w:fill="FAFAFA"/>
        <w:spacing w:before="180" w:after="180" w:line="248" w:lineRule="atLeast"/>
        <w:jc w:val="both"/>
        <w:rPr>
          <w:color w:val="141414"/>
          <w:sz w:val="28"/>
          <w:szCs w:val="28"/>
        </w:rPr>
      </w:pPr>
      <w:r w:rsidRPr="00DE1FAA">
        <w:rPr>
          <w:color w:val="141414"/>
          <w:sz w:val="28"/>
          <w:szCs w:val="28"/>
        </w:rPr>
        <w:br/>
        <w:t>Руководствуясь ст. 14, п.п. 26 п.1 ст. 15, Федерального закона от 06.10.2003 № 131-ФЗ «Об общих принципах организации местного  самоуправления в Российской Федерации», Уставом Ретюнского сельского поселения, Положением об администрации Ретюнского сельского поселения, решением совета депутатов Ретюнского сельского поселения от 28.12.17 № 116 «О  бюджете Ретюнского сельского поселения Лужского муниципального района Ленинградской области на 2018», администрация Ретюнского сельского поселения</w:t>
      </w:r>
    </w:p>
    <w:p w:rsidR="00983BBA" w:rsidRPr="00DE1FAA" w:rsidRDefault="00983BBA" w:rsidP="00F169A7">
      <w:pPr>
        <w:shd w:val="clear" w:color="auto" w:fill="FAFAFA"/>
        <w:spacing w:before="180" w:after="180" w:line="248" w:lineRule="atLeast"/>
        <w:jc w:val="center"/>
        <w:rPr>
          <w:color w:val="141414"/>
          <w:sz w:val="28"/>
          <w:szCs w:val="28"/>
        </w:rPr>
      </w:pPr>
      <w:r w:rsidRPr="00DE1FAA">
        <w:rPr>
          <w:b/>
          <w:bCs/>
          <w:color w:val="141414"/>
          <w:sz w:val="28"/>
          <w:szCs w:val="28"/>
        </w:rPr>
        <w:t>ПОСТАНОВЛЯЕТ:</w:t>
      </w:r>
    </w:p>
    <w:p w:rsidR="00983BBA" w:rsidRPr="00DE1FAA" w:rsidRDefault="00983BBA" w:rsidP="00415B3A">
      <w:pPr>
        <w:shd w:val="clear" w:color="auto" w:fill="FAFAFA"/>
        <w:spacing w:before="180" w:after="180" w:line="248" w:lineRule="atLeast"/>
        <w:jc w:val="both"/>
        <w:rPr>
          <w:color w:val="141414"/>
          <w:sz w:val="28"/>
          <w:szCs w:val="28"/>
        </w:rPr>
      </w:pPr>
      <w:r w:rsidRPr="00DE1FAA">
        <w:rPr>
          <w:color w:val="141414"/>
          <w:sz w:val="28"/>
          <w:szCs w:val="28"/>
        </w:rPr>
        <w:br/>
        <w:t>1. Утвердить календарный план физкультурно-оздоровительных и спортивно - массовых мероприятий муниципального образования «</w:t>
      </w:r>
      <w:r>
        <w:rPr>
          <w:color w:val="141414"/>
          <w:sz w:val="28"/>
          <w:szCs w:val="28"/>
        </w:rPr>
        <w:t>Ретюн</w:t>
      </w:r>
      <w:r w:rsidRPr="00DE1FAA">
        <w:rPr>
          <w:color w:val="141414"/>
          <w:sz w:val="28"/>
          <w:szCs w:val="28"/>
        </w:rPr>
        <w:t xml:space="preserve">ское сельское поселение» </w:t>
      </w:r>
      <w:r>
        <w:rPr>
          <w:color w:val="141414"/>
          <w:sz w:val="28"/>
          <w:szCs w:val="28"/>
        </w:rPr>
        <w:t>Луж</w:t>
      </w:r>
      <w:r w:rsidRPr="00DE1FAA">
        <w:rPr>
          <w:color w:val="141414"/>
          <w:sz w:val="28"/>
          <w:szCs w:val="28"/>
        </w:rPr>
        <w:t>ского муниципального района Ленинградской об</w:t>
      </w:r>
      <w:r>
        <w:rPr>
          <w:color w:val="141414"/>
          <w:sz w:val="28"/>
          <w:szCs w:val="28"/>
        </w:rPr>
        <w:t>ласти на 2018 год (приложение</w:t>
      </w:r>
      <w:r w:rsidRPr="00DE1FAA">
        <w:rPr>
          <w:color w:val="141414"/>
          <w:sz w:val="28"/>
          <w:szCs w:val="28"/>
        </w:rPr>
        <w:t>1).</w:t>
      </w:r>
      <w:r w:rsidRPr="00DE1FAA">
        <w:rPr>
          <w:color w:val="141414"/>
          <w:sz w:val="28"/>
          <w:szCs w:val="28"/>
        </w:rPr>
        <w:br/>
        <w:t xml:space="preserve">2. Назначить ответственным за выполнение календарного плана, указанного в пункте 1 настоящего постановления,  директора </w:t>
      </w:r>
      <w:r>
        <w:rPr>
          <w:color w:val="141414"/>
          <w:sz w:val="28"/>
          <w:szCs w:val="28"/>
        </w:rPr>
        <w:t>КДЦ</w:t>
      </w:r>
      <w:r w:rsidRPr="00DE1FAA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>деревни Ретюнь</w:t>
      </w:r>
      <w:r w:rsidRPr="00DE1FAA">
        <w:rPr>
          <w:color w:val="141414"/>
          <w:sz w:val="28"/>
          <w:szCs w:val="28"/>
        </w:rPr>
        <w:t>.</w:t>
      </w:r>
      <w:r w:rsidRPr="00DE1FAA">
        <w:rPr>
          <w:color w:val="141414"/>
          <w:sz w:val="28"/>
          <w:szCs w:val="28"/>
        </w:rPr>
        <w:br/>
        <w:t>4. Настоящее постановление подлежит официальному опубликованию в газете «</w:t>
      </w:r>
      <w:r>
        <w:rPr>
          <w:color w:val="141414"/>
          <w:sz w:val="28"/>
          <w:szCs w:val="28"/>
        </w:rPr>
        <w:t>Луж</w:t>
      </w:r>
      <w:r w:rsidRPr="00DE1FAA">
        <w:rPr>
          <w:color w:val="141414"/>
          <w:sz w:val="28"/>
          <w:szCs w:val="28"/>
        </w:rPr>
        <w:t xml:space="preserve">ская правда» и размещению на официальном сайте </w:t>
      </w:r>
      <w:r>
        <w:rPr>
          <w:color w:val="141414"/>
          <w:sz w:val="28"/>
          <w:szCs w:val="28"/>
        </w:rPr>
        <w:t>Ретюнского сельского поселения «ретюнь.рф»</w:t>
      </w:r>
      <w:r w:rsidRPr="00DE1FAA">
        <w:rPr>
          <w:color w:val="141414"/>
          <w:sz w:val="28"/>
          <w:szCs w:val="28"/>
        </w:rPr>
        <w:t>.</w:t>
      </w:r>
      <w:r w:rsidRPr="00DE1FAA">
        <w:rPr>
          <w:color w:val="141414"/>
          <w:sz w:val="28"/>
          <w:szCs w:val="28"/>
        </w:rPr>
        <w:br/>
        <w:t xml:space="preserve">5. Контроль исполнения постановления возложить на </w:t>
      </w:r>
      <w:r>
        <w:rPr>
          <w:color w:val="141414"/>
          <w:sz w:val="28"/>
          <w:szCs w:val="28"/>
        </w:rPr>
        <w:t>и.о. заместителя главы администрации</w:t>
      </w:r>
      <w:r w:rsidRPr="00DE1FAA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>Ретюн</w:t>
      </w:r>
      <w:r w:rsidRPr="00DE1FAA">
        <w:rPr>
          <w:color w:val="141414"/>
          <w:sz w:val="28"/>
          <w:szCs w:val="28"/>
        </w:rPr>
        <w:t>ского сельского поселения.</w:t>
      </w:r>
    </w:p>
    <w:p w:rsidR="00983BBA" w:rsidRPr="00DE1FAA" w:rsidRDefault="00983BBA" w:rsidP="00F169A7">
      <w:pPr>
        <w:shd w:val="clear" w:color="auto" w:fill="FAFAFA"/>
        <w:spacing w:before="180" w:after="180" w:line="248" w:lineRule="atLeast"/>
        <w:jc w:val="both"/>
        <w:rPr>
          <w:color w:val="141414"/>
          <w:sz w:val="28"/>
          <w:szCs w:val="28"/>
        </w:rPr>
      </w:pPr>
      <w:r w:rsidRPr="00DE1FAA">
        <w:rPr>
          <w:color w:val="141414"/>
          <w:sz w:val="28"/>
          <w:szCs w:val="28"/>
        </w:rPr>
        <w:t> </w:t>
      </w:r>
    </w:p>
    <w:p w:rsidR="00983BBA" w:rsidRDefault="00983BBA" w:rsidP="00F169A7">
      <w:pPr>
        <w:shd w:val="clear" w:color="auto" w:fill="FAFAFA"/>
        <w:spacing w:before="180" w:after="180" w:line="248" w:lineRule="atLeast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И.о. главы администрации</w:t>
      </w:r>
    </w:p>
    <w:p w:rsidR="00983BBA" w:rsidRPr="00DE1FAA" w:rsidRDefault="00983BBA" w:rsidP="00F169A7">
      <w:pPr>
        <w:shd w:val="clear" w:color="auto" w:fill="FAFAFA"/>
        <w:spacing w:before="180" w:after="180" w:line="248" w:lineRule="atLeast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 Ретюн</w:t>
      </w:r>
      <w:r w:rsidRPr="00DE1FAA">
        <w:rPr>
          <w:color w:val="141414"/>
          <w:sz w:val="28"/>
          <w:szCs w:val="28"/>
        </w:rPr>
        <w:t>ского сельского поселения                                 </w:t>
      </w:r>
      <w:r>
        <w:rPr>
          <w:color w:val="141414"/>
          <w:sz w:val="28"/>
          <w:szCs w:val="28"/>
        </w:rPr>
        <w:t xml:space="preserve">               К.С. Наумов</w:t>
      </w:r>
    </w:p>
    <w:p w:rsidR="00983BBA" w:rsidRDefault="00983BBA" w:rsidP="00F169A7">
      <w:pPr>
        <w:shd w:val="clear" w:color="auto" w:fill="FAFAFA"/>
        <w:spacing w:before="180" w:after="180" w:line="248" w:lineRule="atLeast"/>
        <w:jc w:val="both"/>
        <w:rPr>
          <w:rFonts w:ascii="Tahoma" w:hAnsi="Tahoma" w:cs="Tahoma"/>
          <w:b/>
          <w:bCs/>
          <w:color w:val="141414"/>
          <w:sz w:val="18"/>
        </w:rPr>
      </w:pPr>
    </w:p>
    <w:p w:rsidR="00983BBA" w:rsidRPr="00F169A7" w:rsidRDefault="00983BBA" w:rsidP="00415B3A">
      <w:pPr>
        <w:shd w:val="clear" w:color="auto" w:fill="FAFAFA"/>
        <w:spacing w:before="180" w:after="180" w:line="248" w:lineRule="atLeast"/>
        <w:jc w:val="right"/>
        <w:rPr>
          <w:rFonts w:ascii="Tahoma" w:hAnsi="Tahoma" w:cs="Tahoma"/>
          <w:color w:val="141414"/>
          <w:sz w:val="18"/>
          <w:szCs w:val="18"/>
        </w:rPr>
      </w:pPr>
      <w:r>
        <w:rPr>
          <w:rFonts w:ascii="Tahoma" w:hAnsi="Tahoma" w:cs="Tahoma"/>
          <w:b/>
          <w:bCs/>
          <w:color w:val="141414"/>
          <w:sz w:val="18"/>
        </w:rPr>
        <w:t>п</w:t>
      </w:r>
      <w:r w:rsidRPr="00F169A7">
        <w:rPr>
          <w:rFonts w:ascii="Tahoma" w:hAnsi="Tahoma" w:cs="Tahoma"/>
          <w:b/>
          <w:bCs/>
          <w:color w:val="141414"/>
          <w:sz w:val="18"/>
        </w:rPr>
        <w:t>риложение 1</w:t>
      </w:r>
      <w:r w:rsidRPr="00F169A7">
        <w:rPr>
          <w:rFonts w:ascii="Tahoma" w:hAnsi="Tahoma" w:cs="Tahoma"/>
          <w:color w:val="141414"/>
          <w:sz w:val="18"/>
          <w:szCs w:val="18"/>
        </w:rPr>
        <w:br/>
        <w:t xml:space="preserve">к постановлению администрации </w:t>
      </w:r>
      <w:r>
        <w:rPr>
          <w:rFonts w:ascii="Tahoma" w:hAnsi="Tahoma" w:cs="Tahoma"/>
          <w:color w:val="141414"/>
          <w:sz w:val="18"/>
          <w:szCs w:val="18"/>
        </w:rPr>
        <w:t>Ретюн</w:t>
      </w:r>
      <w:r w:rsidRPr="00F169A7">
        <w:rPr>
          <w:rFonts w:ascii="Tahoma" w:hAnsi="Tahoma" w:cs="Tahoma"/>
          <w:color w:val="141414"/>
          <w:sz w:val="18"/>
          <w:szCs w:val="18"/>
        </w:rPr>
        <w:t>ского сельского поселения</w:t>
      </w:r>
      <w:r w:rsidRPr="00F169A7">
        <w:rPr>
          <w:rFonts w:ascii="Tahoma" w:hAnsi="Tahoma" w:cs="Tahoma"/>
          <w:color w:val="141414"/>
          <w:sz w:val="18"/>
          <w:szCs w:val="18"/>
        </w:rPr>
        <w:br/>
        <w:t>от</w:t>
      </w:r>
      <w:r>
        <w:rPr>
          <w:rFonts w:ascii="Tahoma" w:hAnsi="Tahoma" w:cs="Tahoma"/>
          <w:color w:val="141414"/>
          <w:sz w:val="18"/>
          <w:szCs w:val="18"/>
        </w:rPr>
        <w:t xml:space="preserve"> 5</w:t>
      </w:r>
      <w:r w:rsidRPr="00F169A7">
        <w:rPr>
          <w:rFonts w:ascii="Tahoma" w:hAnsi="Tahoma" w:cs="Tahoma"/>
          <w:color w:val="141414"/>
          <w:sz w:val="18"/>
          <w:szCs w:val="18"/>
        </w:rPr>
        <w:t>.0</w:t>
      </w:r>
      <w:r>
        <w:rPr>
          <w:rFonts w:ascii="Tahoma" w:hAnsi="Tahoma" w:cs="Tahoma"/>
          <w:color w:val="141414"/>
          <w:sz w:val="18"/>
          <w:szCs w:val="18"/>
        </w:rPr>
        <w:t>6.2018 № 80</w:t>
      </w:r>
    </w:p>
    <w:p w:rsidR="00983BBA" w:rsidRPr="00F169A7" w:rsidRDefault="00983BBA" w:rsidP="00F169A7">
      <w:pPr>
        <w:shd w:val="clear" w:color="auto" w:fill="FAFAFA"/>
        <w:spacing w:before="180" w:after="180" w:line="248" w:lineRule="atLeast"/>
        <w:jc w:val="both"/>
        <w:rPr>
          <w:rFonts w:ascii="Tahoma" w:hAnsi="Tahoma" w:cs="Tahoma"/>
          <w:color w:val="141414"/>
          <w:sz w:val="18"/>
          <w:szCs w:val="18"/>
        </w:rPr>
      </w:pPr>
      <w:r w:rsidRPr="00F169A7">
        <w:rPr>
          <w:rFonts w:ascii="Tahoma" w:hAnsi="Tahoma" w:cs="Tahoma"/>
          <w:color w:val="141414"/>
          <w:sz w:val="18"/>
          <w:szCs w:val="18"/>
        </w:rPr>
        <w:t> </w:t>
      </w:r>
    </w:p>
    <w:p w:rsidR="00983BBA" w:rsidRPr="00B90A68" w:rsidRDefault="00983BBA" w:rsidP="00F169A7">
      <w:pPr>
        <w:shd w:val="clear" w:color="auto" w:fill="FAFAFA"/>
        <w:spacing w:before="180" w:after="180" w:line="248" w:lineRule="atLeast"/>
        <w:jc w:val="center"/>
        <w:rPr>
          <w:b/>
          <w:bCs/>
          <w:color w:val="141414"/>
          <w:sz w:val="28"/>
          <w:szCs w:val="28"/>
        </w:rPr>
      </w:pPr>
      <w:r w:rsidRPr="00B90A68">
        <w:rPr>
          <w:b/>
          <w:bCs/>
          <w:color w:val="141414"/>
          <w:sz w:val="28"/>
          <w:szCs w:val="28"/>
        </w:rPr>
        <w:t>Календарный план физкультурно-оздоровительных и спортивно-массовых мероприятий муниципального образования «Ретюнское сельское поселение» Лужского муниципального района Ленинградской области на 2018 год</w:t>
      </w:r>
    </w:p>
    <w:tbl>
      <w:tblPr>
        <w:tblStyle w:val="TableGrid"/>
        <w:tblW w:w="10481" w:type="dxa"/>
        <w:tblLook w:val="01E0"/>
      </w:tblPr>
      <w:tblGrid>
        <w:gridCol w:w="540"/>
        <w:gridCol w:w="3412"/>
        <w:gridCol w:w="1962"/>
        <w:gridCol w:w="2604"/>
        <w:gridCol w:w="1963"/>
      </w:tblGrid>
      <w:tr w:rsidR="00983BBA" w:rsidRPr="00415B3A" w:rsidTr="00B90A68">
        <w:tc>
          <w:tcPr>
            <w:tcW w:w="540" w:type="dxa"/>
          </w:tcPr>
          <w:p w:rsidR="00983BBA" w:rsidRPr="00B90A68" w:rsidRDefault="00983BBA" w:rsidP="00F05C75">
            <w:pPr>
              <w:rPr>
                <w:color w:val="141414"/>
              </w:rPr>
            </w:pPr>
            <w:r w:rsidRPr="00B90A68">
              <w:rPr>
                <w:color w:val="141414"/>
              </w:rPr>
              <w:t xml:space="preserve">№ </w:t>
            </w:r>
          </w:p>
          <w:p w:rsidR="00983BBA" w:rsidRPr="00B90A68" w:rsidRDefault="00983BBA" w:rsidP="00F05C75">
            <w:pPr>
              <w:rPr>
                <w:color w:val="141414"/>
              </w:rPr>
            </w:pPr>
            <w:r w:rsidRPr="00B90A68">
              <w:rPr>
                <w:color w:val="141414"/>
              </w:rPr>
              <w:t>п/п</w:t>
            </w:r>
          </w:p>
        </w:tc>
        <w:tc>
          <w:tcPr>
            <w:tcW w:w="3412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Наименование мероприятия</w:t>
            </w:r>
          </w:p>
        </w:tc>
        <w:tc>
          <w:tcPr>
            <w:tcW w:w="1962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Дата проведения</w:t>
            </w:r>
          </w:p>
        </w:tc>
        <w:tc>
          <w:tcPr>
            <w:tcW w:w="2604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Место проведения</w:t>
            </w:r>
          </w:p>
        </w:tc>
        <w:tc>
          <w:tcPr>
            <w:tcW w:w="1963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Ожидаемое количество участников</w:t>
            </w:r>
          </w:p>
        </w:tc>
      </w:tr>
      <w:tr w:rsidR="00983BBA" w:rsidRPr="00415B3A" w:rsidTr="00B90A68">
        <w:tc>
          <w:tcPr>
            <w:tcW w:w="540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 xml:space="preserve">1. </w:t>
            </w:r>
          </w:p>
        </w:tc>
        <w:tc>
          <w:tcPr>
            <w:tcW w:w="3412" w:type="dxa"/>
          </w:tcPr>
          <w:p w:rsidR="00983BBA" w:rsidRPr="00B90A68" w:rsidRDefault="00983BBA" w:rsidP="00F05C75">
            <w:pPr>
              <w:rPr>
                <w:color w:val="141414"/>
              </w:rPr>
            </w:pPr>
            <w:r w:rsidRPr="00B90A68">
              <w:rPr>
                <w:color w:val="141414"/>
              </w:rPr>
              <w:t>Хоккей в валенках</w:t>
            </w:r>
          </w:p>
        </w:tc>
        <w:tc>
          <w:tcPr>
            <w:tcW w:w="1962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Январь</w:t>
            </w:r>
          </w:p>
        </w:tc>
        <w:tc>
          <w:tcPr>
            <w:tcW w:w="2604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Хоккейная коробка в дер. Ретюнь</w:t>
            </w:r>
          </w:p>
        </w:tc>
        <w:tc>
          <w:tcPr>
            <w:tcW w:w="1963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30</w:t>
            </w:r>
          </w:p>
        </w:tc>
      </w:tr>
      <w:tr w:rsidR="00983BBA" w:rsidRPr="00415B3A" w:rsidTr="00B90A68">
        <w:tc>
          <w:tcPr>
            <w:tcW w:w="540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2.</w:t>
            </w:r>
          </w:p>
        </w:tc>
        <w:tc>
          <w:tcPr>
            <w:tcW w:w="3412" w:type="dxa"/>
          </w:tcPr>
          <w:p w:rsidR="00983BBA" w:rsidRPr="00B90A68" w:rsidRDefault="00983BBA" w:rsidP="00F05C75">
            <w:pPr>
              <w:rPr>
                <w:color w:val="141414"/>
              </w:rPr>
            </w:pPr>
            <w:r w:rsidRPr="00B90A68">
              <w:rPr>
                <w:color w:val="141414"/>
              </w:rPr>
              <w:t>Армреслинг</w:t>
            </w:r>
          </w:p>
        </w:tc>
        <w:tc>
          <w:tcPr>
            <w:tcW w:w="1962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 xml:space="preserve">Февраль </w:t>
            </w:r>
          </w:p>
        </w:tc>
        <w:tc>
          <w:tcPr>
            <w:tcW w:w="2604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Дом культуры в дер. Ретюнь</w:t>
            </w:r>
          </w:p>
        </w:tc>
        <w:tc>
          <w:tcPr>
            <w:tcW w:w="1963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20</w:t>
            </w:r>
          </w:p>
        </w:tc>
      </w:tr>
      <w:tr w:rsidR="00983BBA" w:rsidRPr="00415B3A" w:rsidTr="00B90A68">
        <w:tc>
          <w:tcPr>
            <w:tcW w:w="540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3</w:t>
            </w:r>
          </w:p>
        </w:tc>
        <w:tc>
          <w:tcPr>
            <w:tcW w:w="3412" w:type="dxa"/>
          </w:tcPr>
          <w:p w:rsidR="00983BBA" w:rsidRPr="00B90A68" w:rsidRDefault="00983BBA" w:rsidP="00F05C75">
            <w:pPr>
              <w:rPr>
                <w:color w:val="141414"/>
              </w:rPr>
            </w:pPr>
            <w:r w:rsidRPr="00B90A68">
              <w:rPr>
                <w:color w:val="141414"/>
              </w:rPr>
              <w:t>Турнир по мини-футболу «Наследники Победы», посвященный дню победы</w:t>
            </w:r>
          </w:p>
        </w:tc>
        <w:tc>
          <w:tcPr>
            <w:tcW w:w="1962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 xml:space="preserve">Май </w:t>
            </w:r>
          </w:p>
        </w:tc>
        <w:tc>
          <w:tcPr>
            <w:tcW w:w="2604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Многофункциональная спортивная площадка в дер. Ретюнь</w:t>
            </w:r>
          </w:p>
        </w:tc>
        <w:tc>
          <w:tcPr>
            <w:tcW w:w="1963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35</w:t>
            </w:r>
          </w:p>
        </w:tc>
      </w:tr>
      <w:tr w:rsidR="00983BBA" w:rsidRPr="00415B3A" w:rsidTr="00B90A68">
        <w:tc>
          <w:tcPr>
            <w:tcW w:w="540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4</w:t>
            </w:r>
          </w:p>
        </w:tc>
        <w:tc>
          <w:tcPr>
            <w:tcW w:w="3412" w:type="dxa"/>
          </w:tcPr>
          <w:p w:rsidR="00983BBA" w:rsidRPr="00B90A68" w:rsidRDefault="00983BBA" w:rsidP="00F05C75">
            <w:pPr>
              <w:rPr>
                <w:color w:val="141414"/>
              </w:rPr>
            </w:pPr>
            <w:r w:rsidRPr="00B90A68">
              <w:rPr>
                <w:color w:val="141414"/>
              </w:rPr>
              <w:t>Папа, мама, Я – спортивная семья</w:t>
            </w:r>
          </w:p>
        </w:tc>
        <w:tc>
          <w:tcPr>
            <w:tcW w:w="1962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 xml:space="preserve">Май </w:t>
            </w:r>
          </w:p>
        </w:tc>
        <w:tc>
          <w:tcPr>
            <w:tcW w:w="2604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Многофункциональная спортивная площадка в дер. Ретюнь</w:t>
            </w:r>
          </w:p>
        </w:tc>
        <w:tc>
          <w:tcPr>
            <w:tcW w:w="1963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30</w:t>
            </w:r>
          </w:p>
        </w:tc>
      </w:tr>
      <w:tr w:rsidR="00983BBA" w:rsidRPr="00415B3A" w:rsidTr="00B90A68">
        <w:tc>
          <w:tcPr>
            <w:tcW w:w="540" w:type="dxa"/>
            <w:vMerge w:val="restart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5</w:t>
            </w:r>
          </w:p>
        </w:tc>
        <w:tc>
          <w:tcPr>
            <w:tcW w:w="3412" w:type="dxa"/>
          </w:tcPr>
          <w:p w:rsidR="00983BBA" w:rsidRPr="00B90A68" w:rsidRDefault="00983BBA" w:rsidP="00F05C75">
            <w:pPr>
              <w:rPr>
                <w:color w:val="141414"/>
              </w:rPr>
            </w:pPr>
            <w:r w:rsidRPr="00B90A68">
              <w:rPr>
                <w:color w:val="141414"/>
              </w:rPr>
              <w:t xml:space="preserve">Неделя здорового образа жизни (ЗОЖ) </w:t>
            </w:r>
          </w:p>
          <w:p w:rsidR="00983BBA" w:rsidRPr="00B90A68" w:rsidRDefault="00983BBA" w:rsidP="00F05C75">
            <w:pPr>
              <w:rPr>
                <w:color w:val="141414"/>
              </w:rPr>
            </w:pPr>
            <w:r w:rsidRPr="00B90A68">
              <w:rPr>
                <w:color w:val="141414"/>
              </w:rPr>
              <w:t>- волейбол</w:t>
            </w:r>
          </w:p>
        </w:tc>
        <w:tc>
          <w:tcPr>
            <w:tcW w:w="1962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 xml:space="preserve">Июнь </w:t>
            </w:r>
          </w:p>
        </w:tc>
        <w:tc>
          <w:tcPr>
            <w:tcW w:w="2604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Многофункциональная спортивная площадка в дер. Ретюнь</w:t>
            </w:r>
          </w:p>
        </w:tc>
        <w:tc>
          <w:tcPr>
            <w:tcW w:w="1963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15</w:t>
            </w:r>
          </w:p>
        </w:tc>
      </w:tr>
      <w:tr w:rsidR="00983BBA" w:rsidRPr="00415B3A" w:rsidTr="00B90A68">
        <w:tc>
          <w:tcPr>
            <w:tcW w:w="540" w:type="dxa"/>
            <w:vMerge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</w:p>
        </w:tc>
        <w:tc>
          <w:tcPr>
            <w:tcW w:w="3412" w:type="dxa"/>
          </w:tcPr>
          <w:p w:rsidR="00983BBA" w:rsidRPr="00B90A68" w:rsidRDefault="00983BBA" w:rsidP="00F05C75">
            <w:pPr>
              <w:rPr>
                <w:color w:val="141414"/>
              </w:rPr>
            </w:pPr>
            <w:r w:rsidRPr="00B90A68">
              <w:rPr>
                <w:color w:val="141414"/>
              </w:rPr>
              <w:t xml:space="preserve">- лапта </w:t>
            </w:r>
          </w:p>
        </w:tc>
        <w:tc>
          <w:tcPr>
            <w:tcW w:w="1962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 xml:space="preserve">Июнь </w:t>
            </w:r>
          </w:p>
        </w:tc>
        <w:tc>
          <w:tcPr>
            <w:tcW w:w="2604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Площадь перед ДК</w:t>
            </w:r>
          </w:p>
        </w:tc>
        <w:tc>
          <w:tcPr>
            <w:tcW w:w="1963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20</w:t>
            </w:r>
          </w:p>
        </w:tc>
      </w:tr>
      <w:tr w:rsidR="00983BBA" w:rsidRPr="00415B3A" w:rsidTr="00B90A68">
        <w:tc>
          <w:tcPr>
            <w:tcW w:w="540" w:type="dxa"/>
            <w:vMerge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</w:p>
        </w:tc>
        <w:tc>
          <w:tcPr>
            <w:tcW w:w="3412" w:type="dxa"/>
          </w:tcPr>
          <w:p w:rsidR="00983BBA" w:rsidRPr="00B90A68" w:rsidRDefault="00983BBA" w:rsidP="00F05C75">
            <w:pPr>
              <w:rPr>
                <w:color w:val="141414"/>
              </w:rPr>
            </w:pPr>
            <w:r w:rsidRPr="00B90A68">
              <w:rPr>
                <w:color w:val="141414"/>
              </w:rPr>
              <w:t>- велопробег</w:t>
            </w:r>
          </w:p>
        </w:tc>
        <w:tc>
          <w:tcPr>
            <w:tcW w:w="1962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 xml:space="preserve">Июнь </w:t>
            </w:r>
          </w:p>
        </w:tc>
        <w:tc>
          <w:tcPr>
            <w:tcW w:w="2604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дер. Ретюнь</w:t>
            </w:r>
          </w:p>
        </w:tc>
        <w:tc>
          <w:tcPr>
            <w:tcW w:w="1963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20</w:t>
            </w:r>
          </w:p>
        </w:tc>
      </w:tr>
      <w:tr w:rsidR="00983BBA" w:rsidRPr="00415B3A" w:rsidTr="00B90A68">
        <w:tc>
          <w:tcPr>
            <w:tcW w:w="540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6</w:t>
            </w:r>
          </w:p>
        </w:tc>
        <w:tc>
          <w:tcPr>
            <w:tcW w:w="3412" w:type="dxa"/>
          </w:tcPr>
          <w:p w:rsidR="00983BBA" w:rsidRPr="00B90A68" w:rsidRDefault="00983BBA" w:rsidP="00F05C75">
            <w:pPr>
              <w:rPr>
                <w:color w:val="141414"/>
              </w:rPr>
            </w:pPr>
            <w:r w:rsidRPr="00B90A68">
              <w:rPr>
                <w:color w:val="141414"/>
              </w:rPr>
              <w:t xml:space="preserve">Соревнования по волейболу и футболу, посвященные дню поселка </w:t>
            </w:r>
          </w:p>
        </w:tc>
        <w:tc>
          <w:tcPr>
            <w:tcW w:w="1962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 xml:space="preserve">Июль </w:t>
            </w:r>
          </w:p>
        </w:tc>
        <w:tc>
          <w:tcPr>
            <w:tcW w:w="2604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Многофункциональная спортивная площадка в дер. Ретюнь</w:t>
            </w:r>
          </w:p>
        </w:tc>
        <w:tc>
          <w:tcPr>
            <w:tcW w:w="1963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25</w:t>
            </w:r>
          </w:p>
        </w:tc>
      </w:tr>
      <w:tr w:rsidR="00983BBA" w:rsidRPr="00415B3A" w:rsidTr="00B90A68">
        <w:tc>
          <w:tcPr>
            <w:tcW w:w="540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7</w:t>
            </w:r>
          </w:p>
        </w:tc>
        <w:tc>
          <w:tcPr>
            <w:tcW w:w="3412" w:type="dxa"/>
          </w:tcPr>
          <w:p w:rsidR="00983BBA" w:rsidRPr="00B90A68" w:rsidRDefault="00983BBA" w:rsidP="00F05C75">
            <w:pPr>
              <w:rPr>
                <w:color w:val="141414"/>
              </w:rPr>
            </w:pPr>
            <w:r w:rsidRPr="00B90A68">
              <w:rPr>
                <w:color w:val="141414"/>
              </w:rPr>
              <w:t>Районная спартакиада среди сельских команд Лужского района</w:t>
            </w:r>
          </w:p>
        </w:tc>
        <w:tc>
          <w:tcPr>
            <w:tcW w:w="1962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 xml:space="preserve">Август </w:t>
            </w:r>
          </w:p>
        </w:tc>
        <w:tc>
          <w:tcPr>
            <w:tcW w:w="2604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Многофункциональная спортивная площадка в дер. Ретюнь</w:t>
            </w:r>
          </w:p>
        </w:tc>
        <w:tc>
          <w:tcPr>
            <w:tcW w:w="1963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50</w:t>
            </w:r>
          </w:p>
        </w:tc>
      </w:tr>
      <w:tr w:rsidR="00983BBA" w:rsidRPr="00415B3A" w:rsidTr="00B90A68">
        <w:tc>
          <w:tcPr>
            <w:tcW w:w="540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8</w:t>
            </w:r>
          </w:p>
        </w:tc>
        <w:tc>
          <w:tcPr>
            <w:tcW w:w="3412" w:type="dxa"/>
          </w:tcPr>
          <w:p w:rsidR="00983BBA" w:rsidRPr="00B90A68" w:rsidRDefault="00983BBA" w:rsidP="00F05C75">
            <w:pPr>
              <w:rPr>
                <w:color w:val="141414"/>
              </w:rPr>
            </w:pPr>
            <w:r w:rsidRPr="00B90A68">
              <w:rPr>
                <w:color w:val="141414"/>
              </w:rPr>
              <w:t>Турнир по футболу «Кубок Ретюня»</w:t>
            </w:r>
          </w:p>
        </w:tc>
        <w:tc>
          <w:tcPr>
            <w:tcW w:w="1962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 xml:space="preserve">Сентябрь </w:t>
            </w:r>
          </w:p>
        </w:tc>
        <w:tc>
          <w:tcPr>
            <w:tcW w:w="2604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Многофункциональная спортивная площадка в дер. Ретюнь</w:t>
            </w:r>
          </w:p>
        </w:tc>
        <w:tc>
          <w:tcPr>
            <w:tcW w:w="1963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50</w:t>
            </w:r>
          </w:p>
        </w:tc>
      </w:tr>
      <w:tr w:rsidR="00983BBA" w:rsidRPr="00415B3A" w:rsidTr="00B90A68">
        <w:tc>
          <w:tcPr>
            <w:tcW w:w="540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9</w:t>
            </w:r>
          </w:p>
        </w:tc>
        <w:tc>
          <w:tcPr>
            <w:tcW w:w="3412" w:type="dxa"/>
          </w:tcPr>
          <w:p w:rsidR="00983BBA" w:rsidRPr="00B90A68" w:rsidRDefault="00983BBA" w:rsidP="00F05C75">
            <w:pPr>
              <w:rPr>
                <w:color w:val="141414"/>
              </w:rPr>
            </w:pPr>
            <w:r>
              <w:rPr>
                <w:color w:val="141414"/>
              </w:rPr>
              <w:t>Товарищеский матч по хоккею</w:t>
            </w:r>
          </w:p>
        </w:tc>
        <w:tc>
          <w:tcPr>
            <w:tcW w:w="1962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 xml:space="preserve">Декабрь </w:t>
            </w:r>
          </w:p>
        </w:tc>
        <w:tc>
          <w:tcPr>
            <w:tcW w:w="2604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Хоккейная коробка в дер. Ретюнь</w:t>
            </w:r>
          </w:p>
        </w:tc>
        <w:tc>
          <w:tcPr>
            <w:tcW w:w="1963" w:type="dxa"/>
          </w:tcPr>
          <w:p w:rsidR="00983BBA" w:rsidRPr="00B90A68" w:rsidRDefault="00983BBA" w:rsidP="00F05C75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15</w:t>
            </w:r>
          </w:p>
        </w:tc>
      </w:tr>
    </w:tbl>
    <w:p w:rsidR="00983BBA" w:rsidRPr="00F169A7" w:rsidRDefault="00983BBA" w:rsidP="00F05C75">
      <w:pPr>
        <w:shd w:val="clear" w:color="auto" w:fill="FAFAFA"/>
        <w:jc w:val="center"/>
        <w:rPr>
          <w:rFonts w:ascii="Tahoma" w:hAnsi="Tahoma" w:cs="Tahoma"/>
          <w:color w:val="141414"/>
          <w:sz w:val="18"/>
          <w:szCs w:val="18"/>
        </w:rPr>
      </w:pPr>
    </w:p>
    <w:sectPr w:rsidR="00983BBA" w:rsidRPr="00F169A7" w:rsidSect="00DE1F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ED8"/>
    <w:multiLevelType w:val="multilevel"/>
    <w:tmpl w:val="00F6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4A7732"/>
    <w:multiLevelType w:val="multilevel"/>
    <w:tmpl w:val="1744D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9C6C5B"/>
    <w:multiLevelType w:val="multilevel"/>
    <w:tmpl w:val="7060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3828FD"/>
    <w:multiLevelType w:val="multilevel"/>
    <w:tmpl w:val="7DEA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840834"/>
    <w:multiLevelType w:val="multilevel"/>
    <w:tmpl w:val="B95C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091B18"/>
    <w:multiLevelType w:val="multilevel"/>
    <w:tmpl w:val="2B0C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93432F"/>
    <w:multiLevelType w:val="multilevel"/>
    <w:tmpl w:val="22FC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0331D9"/>
    <w:multiLevelType w:val="multilevel"/>
    <w:tmpl w:val="29B0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B34BD5"/>
    <w:multiLevelType w:val="multilevel"/>
    <w:tmpl w:val="EC42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BC2831"/>
    <w:multiLevelType w:val="multilevel"/>
    <w:tmpl w:val="4B22B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ECA0C52"/>
    <w:multiLevelType w:val="multilevel"/>
    <w:tmpl w:val="8B98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B87230"/>
    <w:multiLevelType w:val="multilevel"/>
    <w:tmpl w:val="FBF6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4E5944"/>
    <w:multiLevelType w:val="multilevel"/>
    <w:tmpl w:val="7A58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F232690"/>
    <w:multiLevelType w:val="multilevel"/>
    <w:tmpl w:val="448E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AF36E08"/>
    <w:multiLevelType w:val="multilevel"/>
    <w:tmpl w:val="DC0A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EB20C96"/>
    <w:multiLevelType w:val="multilevel"/>
    <w:tmpl w:val="0F20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4665D86"/>
    <w:multiLevelType w:val="multilevel"/>
    <w:tmpl w:val="38C2B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16"/>
  </w:num>
  <w:num w:numId="9">
    <w:abstractNumId w:val="14"/>
  </w:num>
  <w:num w:numId="10">
    <w:abstractNumId w:val="13"/>
  </w:num>
  <w:num w:numId="11">
    <w:abstractNumId w:val="8"/>
  </w:num>
  <w:num w:numId="12">
    <w:abstractNumId w:val="15"/>
  </w:num>
  <w:num w:numId="13">
    <w:abstractNumId w:val="3"/>
  </w:num>
  <w:num w:numId="14">
    <w:abstractNumId w:val="6"/>
  </w:num>
  <w:num w:numId="15">
    <w:abstractNumId w:val="1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392"/>
    <w:rsid w:val="00086705"/>
    <w:rsid w:val="000A3A57"/>
    <w:rsid w:val="000F4908"/>
    <w:rsid w:val="0034444C"/>
    <w:rsid w:val="003565AD"/>
    <w:rsid w:val="0037266F"/>
    <w:rsid w:val="00415B3A"/>
    <w:rsid w:val="004C6852"/>
    <w:rsid w:val="004F0B6E"/>
    <w:rsid w:val="004F2384"/>
    <w:rsid w:val="00505502"/>
    <w:rsid w:val="005920DC"/>
    <w:rsid w:val="00636F4D"/>
    <w:rsid w:val="0073208A"/>
    <w:rsid w:val="007338FA"/>
    <w:rsid w:val="008B37FC"/>
    <w:rsid w:val="00983BBA"/>
    <w:rsid w:val="009A6CC5"/>
    <w:rsid w:val="009C7CA4"/>
    <w:rsid w:val="00A64840"/>
    <w:rsid w:val="00B65AE5"/>
    <w:rsid w:val="00B90A68"/>
    <w:rsid w:val="00BD0944"/>
    <w:rsid w:val="00DE1FAA"/>
    <w:rsid w:val="00E01202"/>
    <w:rsid w:val="00E903F7"/>
    <w:rsid w:val="00EA59D8"/>
    <w:rsid w:val="00F05C75"/>
    <w:rsid w:val="00F07C08"/>
    <w:rsid w:val="00F169A7"/>
    <w:rsid w:val="00F831A4"/>
    <w:rsid w:val="00FB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3A5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3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A5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0120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012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F169A7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F169A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169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459</Words>
  <Characters>2621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8</cp:revision>
  <cp:lastPrinted>2018-06-06T10:19:00Z</cp:lastPrinted>
  <dcterms:created xsi:type="dcterms:W3CDTF">2018-06-05T12:04:00Z</dcterms:created>
  <dcterms:modified xsi:type="dcterms:W3CDTF">2018-06-06T10:24:00Z</dcterms:modified>
</cp:coreProperties>
</file>