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D7" w:rsidRDefault="003A34D7" w:rsidP="00BA1DBA">
      <w:pPr>
        <w:jc w:val="center"/>
        <w:rPr>
          <w:sz w:val="28"/>
          <w:szCs w:val="28"/>
        </w:rPr>
      </w:pPr>
      <w:r w:rsidRPr="00CE64B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7" o:title=""/>
          </v:shape>
        </w:pict>
      </w:r>
    </w:p>
    <w:p w:rsidR="003A34D7" w:rsidRDefault="003A34D7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3A34D7" w:rsidRDefault="003A34D7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3A34D7" w:rsidRDefault="003A34D7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Ретюнского сельского поселения</w:t>
      </w:r>
    </w:p>
    <w:p w:rsidR="003A34D7" w:rsidRDefault="003A34D7" w:rsidP="00BA1DBA">
      <w:pPr>
        <w:jc w:val="right"/>
      </w:pPr>
    </w:p>
    <w:p w:rsidR="003A34D7" w:rsidRDefault="003A34D7" w:rsidP="00BA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A34D7" w:rsidRPr="001517DF" w:rsidRDefault="003A34D7" w:rsidP="00E77E55">
      <w:pPr>
        <w:rPr>
          <w:b/>
          <w:bCs/>
          <w:sz w:val="28"/>
          <w:szCs w:val="28"/>
        </w:rPr>
      </w:pPr>
    </w:p>
    <w:p w:rsidR="003A34D7" w:rsidRPr="00BA1DBA" w:rsidRDefault="003A34D7" w:rsidP="00E77E5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 26 декабря </w:t>
      </w:r>
      <w:r w:rsidRPr="00BA1DBA">
        <w:rPr>
          <w:sz w:val="28"/>
          <w:szCs w:val="28"/>
        </w:rPr>
        <w:t>2013 года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BA1DBA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</w:p>
    <w:p w:rsidR="003A34D7" w:rsidRPr="00BB3BFF" w:rsidRDefault="003A34D7" w:rsidP="00E77E55"/>
    <w:p w:rsidR="003A34D7" w:rsidRPr="00BB3BFF" w:rsidRDefault="003A34D7" w:rsidP="00E77E55"/>
    <w:tbl>
      <w:tblPr>
        <w:tblW w:w="0" w:type="auto"/>
        <w:tblInd w:w="-106" w:type="dxa"/>
        <w:tblLook w:val="00A0"/>
      </w:tblPr>
      <w:tblGrid>
        <w:gridCol w:w="4928"/>
      </w:tblGrid>
      <w:tr w:rsidR="003A34D7" w:rsidRPr="00BB3BFF">
        <w:tc>
          <w:tcPr>
            <w:tcW w:w="4928" w:type="dxa"/>
          </w:tcPr>
          <w:p w:rsidR="003A34D7" w:rsidRPr="00925EDA" w:rsidRDefault="003A34D7" w:rsidP="00925EDA">
            <w:pPr>
              <w:ind w:left="0" w:firstLine="0"/>
            </w:pPr>
            <w:r w:rsidRPr="00925EDA">
              <w:t xml:space="preserve">Об </w:t>
            </w:r>
            <w:r>
              <w:t xml:space="preserve">утверждении схемы теплоснабжения муниципального образования Ретюнское </w:t>
            </w:r>
            <w:r w:rsidRPr="00925EDA">
              <w:t>сельско</w:t>
            </w:r>
            <w:r>
              <w:t>е поселение до 2028 года</w:t>
            </w:r>
            <w:r w:rsidRPr="00925EDA">
              <w:t>.</w:t>
            </w:r>
          </w:p>
          <w:p w:rsidR="003A34D7" w:rsidRPr="00BB3BFF" w:rsidRDefault="003A34D7" w:rsidP="00442052">
            <w:pPr>
              <w:ind w:left="0" w:firstLine="0"/>
            </w:pPr>
          </w:p>
        </w:tc>
      </w:tr>
    </w:tbl>
    <w:p w:rsidR="003A34D7" w:rsidRPr="00925EDA" w:rsidRDefault="003A34D7" w:rsidP="00925EDA">
      <w:pPr>
        <w:ind w:left="0" w:firstLine="0"/>
      </w:pPr>
    </w:p>
    <w:p w:rsidR="003A34D7" w:rsidRDefault="003A34D7" w:rsidP="00925EDA">
      <w:pPr>
        <w:ind w:left="0" w:firstLine="0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г. № 190-ФЗ «О теплоснабжении», Постановлением Правительства РФ от 22.02.2012 г. № 154 «О требованиях к схемам теплоснабжения, порядку их разработки и утверждения»</w:t>
      </w:r>
    </w:p>
    <w:p w:rsidR="003A34D7" w:rsidRPr="008454C4" w:rsidRDefault="003A34D7" w:rsidP="00925EDA">
      <w:pPr>
        <w:ind w:left="0" w:firstLine="0"/>
        <w:rPr>
          <w:b/>
          <w:bCs/>
          <w:sz w:val="28"/>
          <w:szCs w:val="28"/>
        </w:rPr>
      </w:pPr>
    </w:p>
    <w:p w:rsidR="003A34D7" w:rsidRPr="00BA1DBA" w:rsidRDefault="003A34D7" w:rsidP="00925EDA">
      <w:pPr>
        <w:ind w:left="0" w:firstLine="0"/>
        <w:rPr>
          <w:b/>
          <w:bCs/>
          <w:sz w:val="28"/>
          <w:szCs w:val="28"/>
        </w:rPr>
      </w:pPr>
      <w:r w:rsidRPr="00BA1DBA">
        <w:rPr>
          <w:b/>
          <w:bCs/>
          <w:sz w:val="28"/>
          <w:szCs w:val="28"/>
        </w:rPr>
        <w:t>П О С Т А Н О В Л Я Ю:</w:t>
      </w:r>
    </w:p>
    <w:p w:rsidR="003A34D7" w:rsidRPr="00BA1DBA" w:rsidRDefault="003A34D7" w:rsidP="00925EDA">
      <w:pPr>
        <w:ind w:left="0" w:firstLine="0"/>
        <w:rPr>
          <w:sz w:val="28"/>
          <w:szCs w:val="28"/>
        </w:rPr>
      </w:pPr>
    </w:p>
    <w:p w:rsidR="003A34D7" w:rsidRPr="00BA1DBA" w:rsidRDefault="003A34D7" w:rsidP="00C5180D">
      <w:pPr>
        <w:ind w:left="0" w:firstLine="720"/>
        <w:rPr>
          <w:sz w:val="28"/>
          <w:szCs w:val="28"/>
        </w:rPr>
      </w:pPr>
      <w:r w:rsidRPr="00BA1DBA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Утвердить схему теплоснабжения муниципального образования Ретюнское сельское поселение до 2028 года</w:t>
      </w:r>
      <w:r w:rsidRPr="00BA1DBA">
        <w:rPr>
          <w:sz w:val="28"/>
          <w:szCs w:val="28"/>
        </w:rPr>
        <w:t>.</w:t>
      </w:r>
    </w:p>
    <w:p w:rsidR="003A34D7" w:rsidRPr="00BA1DBA" w:rsidRDefault="003A34D7" w:rsidP="00925EDA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ab/>
        <w:t xml:space="preserve">6. Контроль за </w:t>
      </w:r>
      <w:r>
        <w:rPr>
          <w:sz w:val="28"/>
          <w:szCs w:val="28"/>
        </w:rPr>
        <w:t>выполнением данного постановления оставляю за собой.</w:t>
      </w:r>
    </w:p>
    <w:p w:rsidR="003A34D7" w:rsidRPr="00BA1DBA" w:rsidRDefault="003A34D7" w:rsidP="00925EDA">
      <w:pPr>
        <w:ind w:left="0" w:firstLine="0"/>
        <w:rPr>
          <w:sz w:val="28"/>
          <w:szCs w:val="28"/>
        </w:rPr>
      </w:pPr>
    </w:p>
    <w:p w:rsidR="003A34D7" w:rsidRPr="00BA1DBA" w:rsidRDefault="003A34D7" w:rsidP="00925EDA">
      <w:pPr>
        <w:ind w:left="0" w:firstLine="0"/>
        <w:rPr>
          <w:sz w:val="28"/>
          <w:szCs w:val="28"/>
        </w:rPr>
      </w:pPr>
    </w:p>
    <w:p w:rsidR="003A34D7" w:rsidRPr="00BA1DBA" w:rsidRDefault="003A34D7" w:rsidP="00925EDA">
      <w:pPr>
        <w:ind w:left="0" w:firstLine="0"/>
        <w:rPr>
          <w:sz w:val="28"/>
          <w:szCs w:val="28"/>
        </w:rPr>
      </w:pPr>
    </w:p>
    <w:p w:rsidR="003A34D7" w:rsidRPr="00BA1DBA" w:rsidRDefault="003A34D7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Глава администрации </w:t>
      </w:r>
    </w:p>
    <w:p w:rsidR="003A34D7" w:rsidRPr="00BA1DBA" w:rsidRDefault="003A34D7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>Ретюнского сельского поселения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  <w:t>Н.В. Степанов</w:t>
      </w:r>
    </w:p>
    <w:p w:rsidR="003A34D7" w:rsidRPr="00925EDA" w:rsidRDefault="003A34D7" w:rsidP="00925EDA">
      <w:pPr>
        <w:ind w:left="0" w:firstLine="0"/>
      </w:pPr>
    </w:p>
    <w:p w:rsidR="003A34D7" w:rsidRPr="00925EDA" w:rsidRDefault="003A34D7" w:rsidP="00925EDA">
      <w:pPr>
        <w:ind w:left="0" w:firstLine="0"/>
      </w:pPr>
    </w:p>
    <w:p w:rsidR="003A34D7" w:rsidRPr="00925EDA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Default="003A34D7" w:rsidP="00925EDA">
      <w:pPr>
        <w:ind w:left="0" w:firstLine="0"/>
      </w:pPr>
    </w:p>
    <w:p w:rsidR="003A34D7" w:rsidRPr="00925EDA" w:rsidRDefault="003A34D7" w:rsidP="00925EDA">
      <w:pPr>
        <w:ind w:left="0" w:firstLine="0"/>
      </w:pPr>
    </w:p>
    <w:sectPr w:rsidR="003A34D7" w:rsidRPr="00925EDA" w:rsidSect="0062533F">
      <w:headerReference w:type="default" r:id="rId8"/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D7" w:rsidRDefault="003A34D7" w:rsidP="0033088D">
      <w:r>
        <w:separator/>
      </w:r>
    </w:p>
  </w:endnote>
  <w:endnote w:type="continuationSeparator" w:id="1">
    <w:p w:rsidR="003A34D7" w:rsidRDefault="003A34D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D7" w:rsidRDefault="003A34D7" w:rsidP="0033088D">
      <w:r>
        <w:separator/>
      </w:r>
    </w:p>
  </w:footnote>
  <w:footnote w:type="continuationSeparator" w:id="1">
    <w:p w:rsidR="003A34D7" w:rsidRDefault="003A34D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D7" w:rsidRPr="008545B9" w:rsidRDefault="003A34D7" w:rsidP="008545B9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07557"/>
    <w:rsid w:val="00020FFF"/>
    <w:rsid w:val="0003289D"/>
    <w:rsid w:val="00053A1A"/>
    <w:rsid w:val="000813A7"/>
    <w:rsid w:val="000A78BE"/>
    <w:rsid w:val="00113CD4"/>
    <w:rsid w:val="00121A2A"/>
    <w:rsid w:val="00126E02"/>
    <w:rsid w:val="001517DF"/>
    <w:rsid w:val="001D5024"/>
    <w:rsid w:val="002455E0"/>
    <w:rsid w:val="00295191"/>
    <w:rsid w:val="002D0A16"/>
    <w:rsid w:val="00312012"/>
    <w:rsid w:val="0033088D"/>
    <w:rsid w:val="003849F2"/>
    <w:rsid w:val="003A34D7"/>
    <w:rsid w:val="00442052"/>
    <w:rsid w:val="00464162"/>
    <w:rsid w:val="00493912"/>
    <w:rsid w:val="00583252"/>
    <w:rsid w:val="005839DC"/>
    <w:rsid w:val="005A3A16"/>
    <w:rsid w:val="005A4FB7"/>
    <w:rsid w:val="005D17E0"/>
    <w:rsid w:val="00604419"/>
    <w:rsid w:val="0062533F"/>
    <w:rsid w:val="006C4670"/>
    <w:rsid w:val="00791D9B"/>
    <w:rsid w:val="007F3506"/>
    <w:rsid w:val="00812C4F"/>
    <w:rsid w:val="008454C4"/>
    <w:rsid w:val="008545B9"/>
    <w:rsid w:val="008642EC"/>
    <w:rsid w:val="008C5F31"/>
    <w:rsid w:val="00925EDA"/>
    <w:rsid w:val="009606C4"/>
    <w:rsid w:val="009E234E"/>
    <w:rsid w:val="00A53325"/>
    <w:rsid w:val="00AE7F70"/>
    <w:rsid w:val="00B20BBF"/>
    <w:rsid w:val="00B317EF"/>
    <w:rsid w:val="00B33874"/>
    <w:rsid w:val="00B37D56"/>
    <w:rsid w:val="00B43836"/>
    <w:rsid w:val="00BA1DBA"/>
    <w:rsid w:val="00BB3BFF"/>
    <w:rsid w:val="00BE7DAC"/>
    <w:rsid w:val="00C5180D"/>
    <w:rsid w:val="00CA456B"/>
    <w:rsid w:val="00CE64B3"/>
    <w:rsid w:val="00DA17AD"/>
    <w:rsid w:val="00DB780E"/>
    <w:rsid w:val="00DD1070"/>
    <w:rsid w:val="00DE5919"/>
    <w:rsid w:val="00E0748B"/>
    <w:rsid w:val="00E77E55"/>
    <w:rsid w:val="00EF7E10"/>
    <w:rsid w:val="00F32131"/>
    <w:rsid w:val="00F915EA"/>
    <w:rsid w:val="00F95E63"/>
    <w:rsid w:val="00FB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7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7AD"/>
    <w:pPr>
      <w:ind w:left="720"/>
    </w:pPr>
  </w:style>
  <w:style w:type="paragraph" w:styleId="Header">
    <w:name w:val="header"/>
    <w:basedOn w:val="Normal"/>
    <w:link w:val="HeaderChar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134</Words>
  <Characters>767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Владелец</cp:lastModifiedBy>
  <cp:revision>7</cp:revision>
  <cp:lastPrinted>2014-02-04T05:54:00Z</cp:lastPrinted>
  <dcterms:created xsi:type="dcterms:W3CDTF">2013-02-26T11:19:00Z</dcterms:created>
  <dcterms:modified xsi:type="dcterms:W3CDTF">2014-02-04T05:54:00Z</dcterms:modified>
</cp:coreProperties>
</file>