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9" w:rsidRPr="00775BFD" w:rsidRDefault="00D723F9" w:rsidP="00BE23B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УТВЕРЖДЕН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приказом комитета по местному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самоуправлению, межнациональным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и межконфессиональным отношениям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от 04.06.2015 № 10</w:t>
      </w:r>
    </w:p>
    <w:p w:rsidR="00D723F9" w:rsidRPr="00775BFD" w:rsidRDefault="00D723F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(приложение 6)</w:t>
      </w:r>
    </w:p>
    <w:p w:rsidR="00D723F9" w:rsidRPr="00775BFD" w:rsidRDefault="00D72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bookmarkStart w:id="0" w:name="P601"/>
      <w:bookmarkEnd w:id="0"/>
      <w:r w:rsidRPr="00775BFD">
        <w:rPr>
          <w:rFonts w:ascii="Times New Roman" w:hAnsi="Times New Roman" w:cs="Times New Roman"/>
        </w:rPr>
        <w:t>ОТЧЕТ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Ретюнскому сельскому</w:t>
      </w:r>
      <w:r w:rsidRPr="00775BFD">
        <w:rPr>
          <w:rFonts w:ascii="Times New Roman" w:hAnsi="Times New Roman" w:cs="Times New Roman"/>
        </w:rPr>
        <w:t xml:space="preserve"> поселению </w:t>
      </w:r>
      <w:r>
        <w:rPr>
          <w:rFonts w:ascii="Times New Roman" w:hAnsi="Times New Roman" w:cs="Times New Roman"/>
        </w:rPr>
        <w:t>Лужского</w:t>
      </w:r>
      <w:r w:rsidRPr="00775BFD">
        <w:rPr>
          <w:rFonts w:ascii="Times New Roman" w:hAnsi="Times New Roman" w:cs="Times New Roman"/>
        </w:rPr>
        <w:t xml:space="preserve"> муниципального района 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на государственную поддержку проектов местных инициатив граждан в рамках подпрограммы 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"Создание условий для эффективного выполнения органами местного самоуправления своих полномочий" 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 "Устойчивое общественное развитие</w:t>
      </w:r>
    </w:p>
    <w:p w:rsidR="00D723F9" w:rsidRPr="00775BFD" w:rsidRDefault="00D723F9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 за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</w:t>
      </w:r>
    </w:p>
    <w:p w:rsidR="00D723F9" w:rsidRPr="00775BFD" w:rsidRDefault="00D72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06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993"/>
        <w:gridCol w:w="1087"/>
        <w:gridCol w:w="806"/>
        <w:gridCol w:w="992"/>
        <w:gridCol w:w="1134"/>
        <w:gridCol w:w="992"/>
        <w:gridCol w:w="993"/>
        <w:gridCol w:w="1559"/>
        <w:gridCol w:w="850"/>
        <w:gridCol w:w="993"/>
        <w:gridCol w:w="850"/>
        <w:gridCol w:w="709"/>
        <w:gridCol w:w="850"/>
        <w:gridCol w:w="1049"/>
        <w:gridCol w:w="1077"/>
      </w:tblGrid>
      <w:tr w:rsidR="00D723F9" w:rsidRPr="009C414F" w:rsidTr="00373570">
        <w:trPr>
          <w:jc w:val="center"/>
        </w:trPr>
        <w:tc>
          <w:tcPr>
            <w:tcW w:w="1134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993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087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Утверждено бюджетных назначений на 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775BFD">
              <w:rPr>
                <w:rFonts w:ascii="Times New Roman" w:hAnsi="Times New Roman" w:cs="Times New Roman"/>
              </w:rPr>
              <w:t xml:space="preserve">год (областной и местный бюджет)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06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Поступило средств областного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Размер софинансирования из местного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Расходы, подтвержденные документами и произведенные за счет местного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Неиспользованный остаток межбюджетного трансферта, подлежащий возврату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378" w:type="dxa"/>
            <w:gridSpan w:val="7"/>
            <w:vAlign w:val="center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Принятые бюджетные обязательства</w:t>
            </w:r>
          </w:p>
        </w:tc>
      </w:tr>
      <w:tr w:rsidR="00D723F9" w:rsidRPr="009C414F" w:rsidTr="00373570">
        <w:trPr>
          <w:trHeight w:val="2893"/>
          <w:jc w:val="center"/>
        </w:trPr>
        <w:tc>
          <w:tcPr>
            <w:tcW w:w="1134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23F9" w:rsidRPr="009C414F" w:rsidRDefault="00D723F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09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сумма договора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выполнено работ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номер, дата акта выполненных работ</w:t>
            </w:r>
          </w:p>
        </w:tc>
        <w:tc>
          <w:tcPr>
            <w:tcW w:w="1077" w:type="dxa"/>
          </w:tcPr>
          <w:p w:rsidR="00D723F9" w:rsidRPr="00775BFD" w:rsidRDefault="00D7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D723F9" w:rsidRPr="009C414F" w:rsidTr="00373570">
        <w:trPr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990 1403 6630370880 521 251 1050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009 202 029999 10 0000 151</w:t>
            </w:r>
          </w:p>
        </w:tc>
        <w:tc>
          <w:tcPr>
            <w:tcW w:w="1087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(441315,00)</w:t>
            </w:r>
          </w:p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 –о.б..</w:t>
            </w:r>
          </w:p>
          <w:p w:rsidR="00D723F9" w:rsidRPr="00100286" w:rsidRDefault="00D723F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21015,00 – м.б.</w:t>
            </w: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</w:t>
            </w: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21015,00</w:t>
            </w: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</w:t>
            </w: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21015,00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электр. Материала и оборудования для ул. освещения д. Малые Озерцы (от д.№2 до д.№30)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Рожков К.Н.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№РКН-46 от 02.06.2017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электротовара</w:t>
            </w:r>
          </w:p>
        </w:tc>
        <w:tc>
          <w:tcPr>
            <w:tcW w:w="70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75000,00 (71000,0 – о.б.; </w:t>
            </w:r>
            <w:smartTag w:uri="urn:schemas-microsoft-com:office:smarttags" w:element="metricconverter">
              <w:smartTagPr>
                <w:attr w:name="ProductID" w:val="4000,0 м"/>
              </w:smartTagPr>
              <w:r>
                <w:rPr>
                  <w:rFonts w:ascii="Times New Roman" w:hAnsi="Times New Roman" w:cs="Times New Roman"/>
                </w:rPr>
                <w:t>4000,0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75000,00 (71000,0 – о.б.; </w:t>
            </w:r>
            <w:smartTag w:uri="urn:schemas-microsoft-com:office:smarttags" w:element="metricconverter">
              <w:smartTagPr>
                <w:attr w:name="ProductID" w:val="4000,0 м"/>
              </w:smartTagPr>
              <w:r>
                <w:rPr>
                  <w:rFonts w:ascii="Times New Roman" w:hAnsi="Times New Roman" w:cs="Times New Roman"/>
                </w:rPr>
                <w:t>4000,0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Товар. Наклад. №129 от 02.06.2017 г.</w:t>
            </w:r>
          </w:p>
        </w:tc>
        <w:tc>
          <w:tcPr>
            <w:tcW w:w="107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23F9" w:rsidRPr="009C414F" w:rsidTr="00373570">
        <w:trPr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монтаж электрооб. Для улич. освещения д. Малые Озерцы (от д.№2 до д.№30)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Рожков К.Н.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№РКН-47 от 02.06.2017г.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светод.свет., прибора уч., реле времени</w:t>
            </w:r>
          </w:p>
        </w:tc>
        <w:tc>
          <w:tcPr>
            <w:tcW w:w="709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25725,00 (24625,00 обл.бюд.;</w:t>
            </w:r>
          </w:p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мест.бюдж.)</w:t>
            </w:r>
          </w:p>
        </w:tc>
        <w:tc>
          <w:tcPr>
            <w:tcW w:w="850" w:type="dxa"/>
          </w:tcPr>
          <w:p w:rsidR="00D723F9" w:rsidRDefault="00D723F9" w:rsidP="003E53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25725,00 (24625,00 обл.бюд.;</w:t>
            </w:r>
          </w:p>
          <w:p w:rsidR="00D723F9" w:rsidRPr="00775BFD" w:rsidRDefault="00D723F9" w:rsidP="003E53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мест.бюдж.)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№130 от 02.06.2017г.</w:t>
            </w:r>
          </w:p>
        </w:tc>
        <w:tc>
          <w:tcPr>
            <w:tcW w:w="1077" w:type="dxa"/>
          </w:tcPr>
          <w:p w:rsidR="00D723F9" w:rsidRPr="00775BFD" w:rsidRDefault="00D723F9" w:rsidP="00CB30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6 светильников, прибор учета и реле времени)</w:t>
            </w:r>
          </w:p>
        </w:tc>
      </w:tr>
      <w:tr w:rsidR="00D723F9" w:rsidRPr="009C414F" w:rsidTr="00373570">
        <w:trPr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электр. Материала и оборудования для ул. освещения д. Большие Озерцы (от д.№7 до д. №27)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Рожков К.Н.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№РКН-48 от 05.06.2017г.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электротовара</w:t>
            </w:r>
          </w:p>
        </w:tc>
        <w:tc>
          <w:tcPr>
            <w:tcW w:w="709" w:type="dxa"/>
          </w:tcPr>
          <w:p w:rsidR="00D723F9" w:rsidRPr="00775BFD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75000,00 (71000,0 – о.б.; </w:t>
            </w:r>
            <w:smartTag w:uri="urn:schemas-microsoft-com:office:smarttags" w:element="metricconverter">
              <w:smartTagPr>
                <w:attr w:name="ProductID" w:val="4000,0 м"/>
              </w:smartTagPr>
              <w:r>
                <w:rPr>
                  <w:rFonts w:ascii="Times New Roman" w:hAnsi="Times New Roman" w:cs="Times New Roman"/>
                </w:rPr>
                <w:t>4000,0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850" w:type="dxa"/>
          </w:tcPr>
          <w:p w:rsidR="00D723F9" w:rsidRPr="00775BFD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75000,00 (71000,0 – о.б.; </w:t>
            </w:r>
            <w:smartTag w:uri="urn:schemas-microsoft-com:office:smarttags" w:element="metricconverter">
              <w:smartTagPr>
                <w:attr w:name="ProductID" w:val="4000,0 м"/>
              </w:smartTagPr>
              <w:r>
                <w:rPr>
                  <w:rFonts w:ascii="Times New Roman" w:hAnsi="Times New Roman" w:cs="Times New Roman"/>
                </w:rPr>
                <w:t>4000,0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Товар. Накладная №131 от 05.06.2017г.</w:t>
            </w:r>
          </w:p>
        </w:tc>
        <w:tc>
          <w:tcPr>
            <w:tcW w:w="107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23F9" w:rsidRPr="009C414F" w:rsidTr="00373570">
        <w:trPr>
          <w:trHeight w:val="2733"/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монтаж электрооб. Для улич. освещения д. Большие Озерцы (от д.№7 до д. №27)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Рожков К.Н.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№РКН-49 от 05.06.2017г.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светод.свет., прибора уч., реле времени</w:t>
            </w:r>
          </w:p>
        </w:tc>
        <w:tc>
          <w:tcPr>
            <w:tcW w:w="709" w:type="dxa"/>
          </w:tcPr>
          <w:p w:rsidR="00D723F9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25725,00 (24625,00 обл.бюд.;</w:t>
            </w:r>
          </w:p>
          <w:p w:rsidR="00D723F9" w:rsidRPr="00775BFD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мест.бюдж.)</w:t>
            </w:r>
          </w:p>
        </w:tc>
        <w:tc>
          <w:tcPr>
            <w:tcW w:w="850" w:type="dxa"/>
          </w:tcPr>
          <w:p w:rsidR="00D723F9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25725,00 (24625,00 обл.бюд.;</w:t>
            </w:r>
          </w:p>
          <w:p w:rsidR="00D723F9" w:rsidRPr="00775BFD" w:rsidRDefault="00D723F9" w:rsidP="005F6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мест.бюдж.)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вып.работ от 23.06.2016г.</w:t>
            </w:r>
          </w:p>
        </w:tc>
        <w:tc>
          <w:tcPr>
            <w:tcW w:w="1077" w:type="dxa"/>
          </w:tcPr>
          <w:p w:rsidR="00D723F9" w:rsidRPr="00775BFD" w:rsidRDefault="00D723F9" w:rsidP="00CB30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6 светильников прибор учета и реле времени</w:t>
            </w:r>
          </w:p>
        </w:tc>
      </w:tr>
      <w:tr w:rsidR="00D723F9" w:rsidRPr="009C414F" w:rsidTr="00373570">
        <w:trPr>
          <w:trHeight w:val="1030"/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колец и другого строит.. материала для ремонта двух общественных колодцев  д. Шильцево (1-ул.Центральная уФАПа; 2-ул.Центральная напротив д.36)</w:t>
            </w:r>
          </w:p>
        </w:tc>
        <w:tc>
          <w:tcPr>
            <w:tcW w:w="850" w:type="dxa"/>
          </w:tcPr>
          <w:p w:rsidR="00D723F9" w:rsidRPr="00775BFD" w:rsidRDefault="00D723F9" w:rsidP="000C52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«МПРОПЛЮС»</w:t>
            </w: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№26-17 от 13.06.2017г.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колец и другого строит.. материала</w:t>
            </w:r>
          </w:p>
        </w:tc>
        <w:tc>
          <w:tcPr>
            <w:tcW w:w="709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 (95000,00 обл.бюдж.</w:t>
            </w:r>
          </w:p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 мест.бюдж.)</w:t>
            </w:r>
          </w:p>
        </w:tc>
        <w:tc>
          <w:tcPr>
            <w:tcW w:w="850" w:type="dxa"/>
          </w:tcPr>
          <w:p w:rsidR="00D723F9" w:rsidRDefault="00D723F9" w:rsidP="00C20A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 (95000,00 обл.бюдж.</w:t>
            </w:r>
          </w:p>
          <w:p w:rsidR="00D723F9" w:rsidRPr="00775BFD" w:rsidRDefault="00D723F9" w:rsidP="00C20A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 мест.бюдж.)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Товар. Накладная №11 от 15.06.2017г.</w:t>
            </w:r>
          </w:p>
        </w:tc>
        <w:tc>
          <w:tcPr>
            <w:tcW w:w="107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23F9" w:rsidRPr="009C414F" w:rsidTr="00373570">
        <w:trPr>
          <w:trHeight w:val="3339"/>
          <w:jc w:val="center"/>
        </w:trPr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Работы по ремонту колодцев д. Шильцево (1-ул.Центральная уФАПа; 2-ул.Центральная напротив д.36)  </w:t>
            </w:r>
          </w:p>
        </w:tc>
        <w:tc>
          <w:tcPr>
            <w:tcW w:w="850" w:type="dxa"/>
          </w:tcPr>
          <w:p w:rsidR="00D723F9" w:rsidRPr="00775BFD" w:rsidRDefault="00D723F9" w:rsidP="000C52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«МПРОПЛЮС»</w:t>
            </w:r>
          </w:p>
        </w:tc>
        <w:tc>
          <w:tcPr>
            <w:tcW w:w="993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№24-17 от 13.06.2017г.</w:t>
            </w:r>
          </w:p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№25-17 от 13.06.2017г.</w:t>
            </w: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общественных колодцев</w:t>
            </w:r>
          </w:p>
        </w:tc>
        <w:tc>
          <w:tcPr>
            <w:tcW w:w="709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140865,00 (134050,00-обл.бюдж.</w:t>
            </w:r>
          </w:p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6815,00-мест.бюдж.)</w:t>
            </w:r>
          </w:p>
        </w:tc>
        <w:tc>
          <w:tcPr>
            <w:tcW w:w="850" w:type="dxa"/>
          </w:tcPr>
          <w:p w:rsidR="00D723F9" w:rsidRDefault="00D723F9" w:rsidP="003A3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140865,00 (134050,00-обл.бюдж.</w:t>
            </w:r>
          </w:p>
          <w:p w:rsidR="00D723F9" w:rsidRPr="00775BFD" w:rsidRDefault="00D723F9" w:rsidP="003A3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6815,00-мест.бюдж.)</w:t>
            </w: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№8 от 15.06.2017г.</w:t>
            </w:r>
          </w:p>
        </w:tc>
        <w:tc>
          <w:tcPr>
            <w:tcW w:w="1077" w:type="dxa"/>
          </w:tcPr>
          <w:p w:rsidR="00D723F9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Отремонтированы общественные колодцы </w:t>
            </w:r>
          </w:p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Шильцево (1-ул.Центральная уФАПа; 2-ул.Центральная напротив д.36)  </w:t>
            </w:r>
          </w:p>
        </w:tc>
      </w:tr>
      <w:tr w:rsidR="00D723F9" w:rsidRPr="009C414F" w:rsidTr="00373570">
        <w:trPr>
          <w:trHeight w:val="1242"/>
          <w:jc w:val="center"/>
        </w:trPr>
        <w:tc>
          <w:tcPr>
            <w:tcW w:w="1134" w:type="dxa"/>
            <w:vAlign w:val="center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ИТОГО </w:t>
            </w:r>
            <w:hyperlink w:anchor="P679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723F9" w:rsidRDefault="00D723F9" w:rsidP="00EA08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(441315,00)</w:t>
            </w:r>
          </w:p>
          <w:p w:rsidR="00D723F9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 –о.б..</w:t>
            </w:r>
          </w:p>
          <w:p w:rsidR="00D723F9" w:rsidRPr="00100286" w:rsidRDefault="00D723F9" w:rsidP="00EA08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21015,00 – м.б.</w:t>
            </w:r>
          </w:p>
        </w:tc>
        <w:tc>
          <w:tcPr>
            <w:tcW w:w="806" w:type="dxa"/>
          </w:tcPr>
          <w:p w:rsidR="00D723F9" w:rsidRPr="00775BFD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</w:t>
            </w:r>
          </w:p>
        </w:tc>
        <w:tc>
          <w:tcPr>
            <w:tcW w:w="992" w:type="dxa"/>
          </w:tcPr>
          <w:p w:rsidR="00D723F9" w:rsidRPr="00775BFD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21015,00</w:t>
            </w:r>
          </w:p>
        </w:tc>
        <w:tc>
          <w:tcPr>
            <w:tcW w:w="1134" w:type="dxa"/>
          </w:tcPr>
          <w:p w:rsidR="00D723F9" w:rsidRPr="00775BFD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420300,00</w:t>
            </w:r>
          </w:p>
        </w:tc>
        <w:tc>
          <w:tcPr>
            <w:tcW w:w="992" w:type="dxa"/>
          </w:tcPr>
          <w:p w:rsidR="00D723F9" w:rsidRPr="00775BFD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21015,00</w:t>
            </w:r>
          </w:p>
        </w:tc>
        <w:tc>
          <w:tcPr>
            <w:tcW w:w="993" w:type="dxa"/>
          </w:tcPr>
          <w:p w:rsidR="00D723F9" w:rsidRPr="00775BFD" w:rsidRDefault="00D723F9" w:rsidP="00EA08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723F9" w:rsidRPr="00674A7C" w:rsidRDefault="00D7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723F9" w:rsidRPr="00775BFD" w:rsidRDefault="00D72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23F9" w:rsidRPr="00775BFD" w:rsidRDefault="00D723F9" w:rsidP="00CB3022">
      <w:pPr>
        <w:pStyle w:val="ConsPlusNormal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--------------------------------</w:t>
      </w:r>
    </w:p>
    <w:p w:rsidR="00D723F9" w:rsidRPr="00775BFD" w:rsidRDefault="00D72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78"/>
      <w:bookmarkEnd w:id="1"/>
      <w:r w:rsidRPr="00775BFD">
        <w:rPr>
          <w:rFonts w:ascii="Times New Roman" w:hAnsi="Times New Roman" w:cs="Times New Roman"/>
        </w:rPr>
        <w:t>&lt;*&gt; Все суммы указываются в рублях (не в тысячах рублей!)</w:t>
      </w:r>
    </w:p>
    <w:p w:rsidR="00D723F9" w:rsidRPr="00775BFD" w:rsidRDefault="00D723F9" w:rsidP="00CB3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9"/>
      <w:bookmarkEnd w:id="2"/>
      <w:r w:rsidRPr="00775BFD">
        <w:rPr>
          <w:rFonts w:ascii="Times New Roman" w:hAnsi="Times New Roman" w:cs="Times New Roman"/>
        </w:rPr>
        <w:t>&lt;**&gt; Обязательно наличие графы "Итого"</w:t>
      </w:r>
      <w:bookmarkStart w:id="3" w:name="_GoBack"/>
      <w:bookmarkEnd w:id="3"/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Pr="00775BFD">
        <w:rPr>
          <w:rFonts w:ascii="Times New Roman" w:hAnsi="Times New Roman" w:cs="Times New Roman"/>
        </w:rPr>
        <w:t xml:space="preserve"> администрации поселения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       Согласовано: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Ленинградской области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председатель комитета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___________ </w:t>
      </w:r>
      <w:r>
        <w:rPr>
          <w:rFonts w:ascii="Times New Roman" w:hAnsi="Times New Roman" w:cs="Times New Roman"/>
        </w:rPr>
        <w:t>Н.В. Степанов</w:t>
      </w: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775BFD">
        <w:rPr>
          <w:rFonts w:ascii="Times New Roman" w:hAnsi="Times New Roman" w:cs="Times New Roman"/>
        </w:rPr>
        <w:t>по местному самоуправлению,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(подпись)  (фамилия, инициалы)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межнациональным и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межконфессиональным отношениям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Руководитель финансового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Ленинградской области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органа    ___________ </w:t>
      </w:r>
      <w:r>
        <w:rPr>
          <w:rFonts w:ascii="Times New Roman" w:hAnsi="Times New Roman" w:cs="Times New Roman"/>
        </w:rPr>
        <w:t>О.В. Ларионова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775BFD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(фамилия, инициалы)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775BFD">
        <w:rPr>
          <w:rFonts w:ascii="Times New Roman" w:hAnsi="Times New Roman" w:cs="Times New Roman"/>
        </w:rPr>
        <w:t>___________   Бурак Л.В.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(подпись)  (фамилия, инициалы)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Н.В. Степанов      (81372)53-430</w:t>
      </w:r>
    </w:p>
    <w:p w:rsidR="00D723F9" w:rsidRPr="00775BFD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775BFD">
        <w:rPr>
          <w:rFonts w:ascii="Times New Roman" w:hAnsi="Times New Roman" w:cs="Times New Roman"/>
        </w:rPr>
        <w:t xml:space="preserve"> (фамилия, инициалы)  (номер телефона)</w:t>
      </w:r>
    </w:p>
    <w:p w:rsidR="00D723F9" w:rsidRPr="001D0E27" w:rsidRDefault="00D723F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_________________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D723F9" w:rsidRPr="001D0E27" w:rsidRDefault="00D723F9">
      <w:pPr>
        <w:pStyle w:val="ConsPlusNormal"/>
        <w:rPr>
          <w:rFonts w:ascii="Times New Roman" w:hAnsi="Times New Roman" w:cs="Times New Roman"/>
        </w:rPr>
      </w:pPr>
    </w:p>
    <w:p w:rsidR="00D723F9" w:rsidRPr="001D0E27" w:rsidRDefault="00D723F9">
      <w:pPr>
        <w:pStyle w:val="ConsPlusNormal"/>
        <w:rPr>
          <w:rFonts w:ascii="Times New Roman" w:hAnsi="Times New Roman" w:cs="Times New Roman"/>
        </w:rPr>
      </w:pPr>
    </w:p>
    <w:p w:rsidR="00D723F9" w:rsidRPr="001D0E27" w:rsidRDefault="00D723F9" w:rsidP="00CB3022">
      <w:pPr>
        <w:pStyle w:val="ConsPlusNormal"/>
        <w:pBdr>
          <w:top w:val="single" w:sz="6" w:space="31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723F9" w:rsidRPr="001D0E27" w:rsidRDefault="00D723F9">
      <w:pPr>
        <w:rPr>
          <w:rFonts w:ascii="Times New Roman" w:hAnsi="Times New Roman"/>
        </w:rPr>
      </w:pPr>
    </w:p>
    <w:sectPr w:rsidR="00D723F9" w:rsidRPr="001D0E27" w:rsidSect="002B2CD7">
      <w:pgSz w:w="16840" w:h="11907" w:orient="landscape"/>
      <w:pgMar w:top="360" w:right="720" w:bottom="720" w:left="720" w:header="0" w:footer="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A10"/>
    <w:multiLevelType w:val="multilevel"/>
    <w:tmpl w:val="4C666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C5"/>
    <w:rsid w:val="00075B90"/>
    <w:rsid w:val="00077C8E"/>
    <w:rsid w:val="000873AA"/>
    <w:rsid w:val="000B28AB"/>
    <w:rsid w:val="000C527F"/>
    <w:rsid w:val="000F282F"/>
    <w:rsid w:val="00100286"/>
    <w:rsid w:val="00106DDF"/>
    <w:rsid w:val="00115BF4"/>
    <w:rsid w:val="00132DCD"/>
    <w:rsid w:val="001B76D6"/>
    <w:rsid w:val="001D0E27"/>
    <w:rsid w:val="001F0BBB"/>
    <w:rsid w:val="002205EE"/>
    <w:rsid w:val="00227D7F"/>
    <w:rsid w:val="002360A0"/>
    <w:rsid w:val="002766CA"/>
    <w:rsid w:val="00281C1F"/>
    <w:rsid w:val="002842DD"/>
    <w:rsid w:val="00284F6E"/>
    <w:rsid w:val="0028569D"/>
    <w:rsid w:val="002B2CD7"/>
    <w:rsid w:val="002D65D7"/>
    <w:rsid w:val="002E6C52"/>
    <w:rsid w:val="0033713B"/>
    <w:rsid w:val="00360411"/>
    <w:rsid w:val="00363164"/>
    <w:rsid w:val="00373570"/>
    <w:rsid w:val="003834D8"/>
    <w:rsid w:val="00386136"/>
    <w:rsid w:val="00392924"/>
    <w:rsid w:val="003A3B77"/>
    <w:rsid w:val="003E530A"/>
    <w:rsid w:val="003F1C59"/>
    <w:rsid w:val="0040788F"/>
    <w:rsid w:val="00455F42"/>
    <w:rsid w:val="004A3F4E"/>
    <w:rsid w:val="004C5515"/>
    <w:rsid w:val="004E44B2"/>
    <w:rsid w:val="004F4F53"/>
    <w:rsid w:val="00520BD6"/>
    <w:rsid w:val="005E084A"/>
    <w:rsid w:val="005E4661"/>
    <w:rsid w:val="005F1FC8"/>
    <w:rsid w:val="005F6813"/>
    <w:rsid w:val="00615BAC"/>
    <w:rsid w:val="0065577B"/>
    <w:rsid w:val="00674A7C"/>
    <w:rsid w:val="00682EA6"/>
    <w:rsid w:val="0068691C"/>
    <w:rsid w:val="006B43F8"/>
    <w:rsid w:val="006B5970"/>
    <w:rsid w:val="006C327C"/>
    <w:rsid w:val="0071210D"/>
    <w:rsid w:val="00775BFD"/>
    <w:rsid w:val="007A6586"/>
    <w:rsid w:val="007B01B9"/>
    <w:rsid w:val="007B0AA1"/>
    <w:rsid w:val="007C3127"/>
    <w:rsid w:val="00820301"/>
    <w:rsid w:val="0087183A"/>
    <w:rsid w:val="008826BA"/>
    <w:rsid w:val="008D53D4"/>
    <w:rsid w:val="00900970"/>
    <w:rsid w:val="0090737C"/>
    <w:rsid w:val="00935BAD"/>
    <w:rsid w:val="0097522A"/>
    <w:rsid w:val="00982988"/>
    <w:rsid w:val="009B3E9E"/>
    <w:rsid w:val="009B4B57"/>
    <w:rsid w:val="009C320E"/>
    <w:rsid w:val="009C414F"/>
    <w:rsid w:val="00A0444D"/>
    <w:rsid w:val="00A25FC9"/>
    <w:rsid w:val="00A71199"/>
    <w:rsid w:val="00AA2434"/>
    <w:rsid w:val="00AA5894"/>
    <w:rsid w:val="00AC5D6B"/>
    <w:rsid w:val="00AF3C7D"/>
    <w:rsid w:val="00AF523F"/>
    <w:rsid w:val="00B2253E"/>
    <w:rsid w:val="00BE23BE"/>
    <w:rsid w:val="00C02307"/>
    <w:rsid w:val="00C03A99"/>
    <w:rsid w:val="00C20A63"/>
    <w:rsid w:val="00C54EBC"/>
    <w:rsid w:val="00C67DEA"/>
    <w:rsid w:val="00CB3022"/>
    <w:rsid w:val="00CC0AB6"/>
    <w:rsid w:val="00CC4F33"/>
    <w:rsid w:val="00CE1435"/>
    <w:rsid w:val="00D12DCE"/>
    <w:rsid w:val="00D723F9"/>
    <w:rsid w:val="00D84D90"/>
    <w:rsid w:val="00D91668"/>
    <w:rsid w:val="00E049CC"/>
    <w:rsid w:val="00E0523D"/>
    <w:rsid w:val="00E210A0"/>
    <w:rsid w:val="00E51AF5"/>
    <w:rsid w:val="00E607C5"/>
    <w:rsid w:val="00E74E42"/>
    <w:rsid w:val="00E77E0C"/>
    <w:rsid w:val="00EA081B"/>
    <w:rsid w:val="00EB6B0A"/>
    <w:rsid w:val="00F17444"/>
    <w:rsid w:val="00F17D32"/>
    <w:rsid w:val="00F25C53"/>
    <w:rsid w:val="00FA713B"/>
    <w:rsid w:val="00FB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3</Pages>
  <Words>733</Words>
  <Characters>4183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Яцишин</dc:creator>
  <cp:keywords/>
  <dc:description/>
  <cp:lastModifiedBy>Владелец</cp:lastModifiedBy>
  <cp:revision>29</cp:revision>
  <cp:lastPrinted>2017-12-20T07:17:00Z</cp:lastPrinted>
  <dcterms:created xsi:type="dcterms:W3CDTF">2016-04-07T11:31:00Z</dcterms:created>
  <dcterms:modified xsi:type="dcterms:W3CDTF">2018-03-12T05:53:00Z</dcterms:modified>
</cp:coreProperties>
</file>