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66" w:rsidRDefault="00FD1566" w:rsidP="00BA1DBA">
      <w:pPr>
        <w:jc w:val="center"/>
        <w:rPr>
          <w:sz w:val="28"/>
          <w:szCs w:val="28"/>
        </w:rPr>
      </w:pPr>
      <w:r w:rsidRPr="00D6767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FD1566" w:rsidRDefault="00FD1566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D1566" w:rsidRDefault="00FD1566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FD1566" w:rsidRDefault="00FD1566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FD1566" w:rsidRDefault="00FD1566" w:rsidP="00BA1DBA">
      <w:pPr>
        <w:jc w:val="right"/>
      </w:pPr>
    </w:p>
    <w:p w:rsidR="00FD1566" w:rsidRDefault="00FD1566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1566" w:rsidRPr="001517DF" w:rsidRDefault="00FD1566" w:rsidP="00E77E55">
      <w:pPr>
        <w:rPr>
          <w:b/>
          <w:bCs/>
          <w:sz w:val="28"/>
          <w:szCs w:val="28"/>
        </w:rPr>
      </w:pPr>
    </w:p>
    <w:p w:rsidR="00FD1566" w:rsidRPr="00BA1DBA" w:rsidRDefault="00FD1566" w:rsidP="00E77E5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BA1DB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A1DBA">
        <w:rPr>
          <w:sz w:val="28"/>
          <w:szCs w:val="28"/>
        </w:rPr>
        <w:t xml:space="preserve">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FD1566" w:rsidRPr="00BB3BFF" w:rsidRDefault="00FD1566" w:rsidP="00E77E55"/>
    <w:p w:rsidR="00FD1566" w:rsidRPr="00BB3BFF" w:rsidRDefault="00FD1566" w:rsidP="00E77E55"/>
    <w:tbl>
      <w:tblPr>
        <w:tblW w:w="0" w:type="auto"/>
        <w:tblInd w:w="-106" w:type="dxa"/>
        <w:tblLook w:val="00A0"/>
      </w:tblPr>
      <w:tblGrid>
        <w:gridCol w:w="4928"/>
      </w:tblGrid>
      <w:tr w:rsidR="00FD1566" w:rsidRPr="00BB3BFF">
        <w:tc>
          <w:tcPr>
            <w:tcW w:w="4928" w:type="dxa"/>
          </w:tcPr>
          <w:p w:rsidR="00FD1566" w:rsidRPr="00925EDA" w:rsidRDefault="00FD1566" w:rsidP="00925EDA">
            <w:pPr>
              <w:ind w:left="0" w:firstLine="0"/>
            </w:pPr>
            <w:r w:rsidRPr="00925EDA">
              <w:t xml:space="preserve">Об </w:t>
            </w:r>
            <w:r>
              <w:t>утверждении схемы водоснабжения и схемы водоотведения  Ретюнского сельского поселения Лужского муниципального района Ленинградской области на 2014-2030 годы</w:t>
            </w:r>
            <w:r w:rsidRPr="00925EDA">
              <w:t>.</w:t>
            </w:r>
          </w:p>
          <w:p w:rsidR="00FD1566" w:rsidRPr="00BB3BFF" w:rsidRDefault="00FD1566" w:rsidP="00442052">
            <w:pPr>
              <w:ind w:left="0" w:firstLine="0"/>
            </w:pPr>
          </w:p>
        </w:tc>
      </w:tr>
    </w:tbl>
    <w:p w:rsidR="00FD1566" w:rsidRPr="00925EDA" w:rsidRDefault="00FD1566" w:rsidP="00925EDA">
      <w:pPr>
        <w:ind w:left="0" w:firstLine="0"/>
      </w:pPr>
    </w:p>
    <w:p w:rsidR="00FD1566" w:rsidRPr="008454C4" w:rsidRDefault="00FD1566" w:rsidP="00925EDA">
      <w:pPr>
        <w:ind w:left="0" w:firstLine="0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№ 782 от 05.09.2013 г. «О схемах водоснабжения и водоотведения»</w:t>
      </w:r>
    </w:p>
    <w:p w:rsidR="00FD1566" w:rsidRPr="00BA1DBA" w:rsidRDefault="00FD1566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FD1566" w:rsidRPr="00BA1DBA" w:rsidRDefault="00FD1566" w:rsidP="00925EDA">
      <w:pPr>
        <w:ind w:left="0" w:firstLine="0"/>
        <w:rPr>
          <w:sz w:val="28"/>
          <w:szCs w:val="28"/>
        </w:rPr>
      </w:pPr>
    </w:p>
    <w:p w:rsidR="00FD1566" w:rsidRDefault="00FD1566" w:rsidP="00C5180D">
      <w:pPr>
        <w:ind w:left="0" w:firstLine="720"/>
        <w:rPr>
          <w:sz w:val="28"/>
          <w:szCs w:val="28"/>
        </w:rPr>
      </w:pPr>
      <w:r w:rsidRPr="00BA1DB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схему водоснабжения Ретюнского сельского поселения Лужского муниципального района Ленинградской области на 2014-2030 годы</w:t>
      </w:r>
      <w:r w:rsidRPr="00BA1DBA">
        <w:rPr>
          <w:sz w:val="28"/>
          <w:szCs w:val="28"/>
        </w:rPr>
        <w:t>.</w:t>
      </w:r>
    </w:p>
    <w:p w:rsidR="00FD1566" w:rsidRDefault="00FD1566" w:rsidP="006D6E91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>2.  Утвердить схему водоотведения Ретюнского сельского поселения Лужского муниципального района Ленинградской области на 2014-2030 годы</w:t>
      </w:r>
      <w:r w:rsidRPr="00BA1DBA">
        <w:rPr>
          <w:sz w:val="28"/>
          <w:szCs w:val="28"/>
        </w:rPr>
        <w:t>.</w:t>
      </w:r>
    </w:p>
    <w:p w:rsidR="00FD1566" w:rsidRPr="00BA1DBA" w:rsidRDefault="00FD1566" w:rsidP="00C5180D">
      <w:pPr>
        <w:ind w:left="0" w:firstLine="720"/>
        <w:rPr>
          <w:sz w:val="28"/>
          <w:szCs w:val="28"/>
        </w:rPr>
      </w:pPr>
    </w:p>
    <w:p w:rsidR="00FD1566" w:rsidRPr="00BA1DBA" w:rsidRDefault="00FD1566" w:rsidP="00925ED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A1DB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 данного постановления оставляю за собой.</w:t>
      </w:r>
    </w:p>
    <w:p w:rsidR="00FD1566" w:rsidRPr="00BA1DBA" w:rsidRDefault="00FD1566" w:rsidP="00925EDA">
      <w:pPr>
        <w:ind w:left="0" w:firstLine="0"/>
        <w:rPr>
          <w:sz w:val="28"/>
          <w:szCs w:val="28"/>
        </w:rPr>
      </w:pPr>
    </w:p>
    <w:p w:rsidR="00FD1566" w:rsidRPr="00BA1DBA" w:rsidRDefault="00FD1566" w:rsidP="00925EDA">
      <w:pPr>
        <w:ind w:left="0" w:firstLine="0"/>
        <w:rPr>
          <w:sz w:val="28"/>
          <w:szCs w:val="28"/>
        </w:rPr>
      </w:pPr>
    </w:p>
    <w:p w:rsidR="00FD1566" w:rsidRPr="00BA1DBA" w:rsidRDefault="00FD1566" w:rsidP="00925EDA">
      <w:pPr>
        <w:ind w:left="0" w:firstLine="0"/>
        <w:rPr>
          <w:sz w:val="28"/>
          <w:szCs w:val="28"/>
        </w:rPr>
      </w:pPr>
    </w:p>
    <w:p w:rsidR="00FD1566" w:rsidRPr="00BA1DBA" w:rsidRDefault="00FD1566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FD1566" w:rsidRPr="00BA1DBA" w:rsidRDefault="00FD1566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FD1566" w:rsidRPr="00925EDA" w:rsidRDefault="00FD1566" w:rsidP="00925EDA">
      <w:pPr>
        <w:ind w:left="0" w:firstLine="0"/>
      </w:pPr>
    </w:p>
    <w:p w:rsidR="00FD1566" w:rsidRPr="00925EDA" w:rsidRDefault="00FD1566" w:rsidP="00925EDA">
      <w:pPr>
        <w:ind w:left="0" w:firstLine="0"/>
      </w:pPr>
    </w:p>
    <w:p w:rsidR="00FD1566" w:rsidRPr="00925EDA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Default="00FD1566" w:rsidP="00925EDA">
      <w:pPr>
        <w:ind w:left="0" w:firstLine="0"/>
      </w:pPr>
    </w:p>
    <w:p w:rsidR="00FD1566" w:rsidRPr="00925EDA" w:rsidRDefault="00FD1566" w:rsidP="00925EDA">
      <w:pPr>
        <w:ind w:left="0" w:firstLine="0"/>
      </w:pPr>
    </w:p>
    <w:sectPr w:rsidR="00FD1566" w:rsidRPr="00925EDA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66" w:rsidRDefault="00FD1566" w:rsidP="0033088D">
      <w:r>
        <w:separator/>
      </w:r>
    </w:p>
  </w:endnote>
  <w:endnote w:type="continuationSeparator" w:id="0">
    <w:p w:rsidR="00FD1566" w:rsidRDefault="00FD156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66" w:rsidRDefault="00FD1566" w:rsidP="0033088D">
      <w:r>
        <w:separator/>
      </w:r>
    </w:p>
  </w:footnote>
  <w:footnote w:type="continuationSeparator" w:id="0">
    <w:p w:rsidR="00FD1566" w:rsidRDefault="00FD156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66" w:rsidRPr="008545B9" w:rsidRDefault="00FD1566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7557"/>
    <w:rsid w:val="00020FFF"/>
    <w:rsid w:val="0003289D"/>
    <w:rsid w:val="0003672A"/>
    <w:rsid w:val="00053A1A"/>
    <w:rsid w:val="000813A7"/>
    <w:rsid w:val="000A78BE"/>
    <w:rsid w:val="00113CD4"/>
    <w:rsid w:val="00121A2A"/>
    <w:rsid w:val="00126E02"/>
    <w:rsid w:val="001517DF"/>
    <w:rsid w:val="00183CF4"/>
    <w:rsid w:val="001922FB"/>
    <w:rsid w:val="001D5024"/>
    <w:rsid w:val="002455E0"/>
    <w:rsid w:val="00295191"/>
    <w:rsid w:val="002D0A16"/>
    <w:rsid w:val="00312012"/>
    <w:rsid w:val="00314223"/>
    <w:rsid w:val="0033088D"/>
    <w:rsid w:val="003849F2"/>
    <w:rsid w:val="003A34D7"/>
    <w:rsid w:val="00442052"/>
    <w:rsid w:val="00464162"/>
    <w:rsid w:val="00493912"/>
    <w:rsid w:val="00583252"/>
    <w:rsid w:val="005839DC"/>
    <w:rsid w:val="005A3A16"/>
    <w:rsid w:val="005A4FB7"/>
    <w:rsid w:val="005D17E0"/>
    <w:rsid w:val="00604419"/>
    <w:rsid w:val="0062533F"/>
    <w:rsid w:val="006C4670"/>
    <w:rsid w:val="006D6E91"/>
    <w:rsid w:val="00791D9B"/>
    <w:rsid w:val="007F3506"/>
    <w:rsid w:val="00812C4F"/>
    <w:rsid w:val="008454C4"/>
    <w:rsid w:val="008545B9"/>
    <w:rsid w:val="008642EC"/>
    <w:rsid w:val="008C5F31"/>
    <w:rsid w:val="00925EDA"/>
    <w:rsid w:val="009606C4"/>
    <w:rsid w:val="009E234E"/>
    <w:rsid w:val="00A16DDE"/>
    <w:rsid w:val="00A53325"/>
    <w:rsid w:val="00AE7F70"/>
    <w:rsid w:val="00B20BBF"/>
    <w:rsid w:val="00B317EF"/>
    <w:rsid w:val="00B33874"/>
    <w:rsid w:val="00B37D56"/>
    <w:rsid w:val="00B43836"/>
    <w:rsid w:val="00B53E43"/>
    <w:rsid w:val="00BA1DBA"/>
    <w:rsid w:val="00BB3BFF"/>
    <w:rsid w:val="00BE7DAC"/>
    <w:rsid w:val="00C14645"/>
    <w:rsid w:val="00C5180D"/>
    <w:rsid w:val="00C967F1"/>
    <w:rsid w:val="00CA456B"/>
    <w:rsid w:val="00CE64B3"/>
    <w:rsid w:val="00D35C67"/>
    <w:rsid w:val="00D67672"/>
    <w:rsid w:val="00DA17AD"/>
    <w:rsid w:val="00DB780E"/>
    <w:rsid w:val="00DD1070"/>
    <w:rsid w:val="00DE5919"/>
    <w:rsid w:val="00E0748B"/>
    <w:rsid w:val="00E77E55"/>
    <w:rsid w:val="00E82CD5"/>
    <w:rsid w:val="00EF7E10"/>
    <w:rsid w:val="00F32131"/>
    <w:rsid w:val="00F3702D"/>
    <w:rsid w:val="00F636F8"/>
    <w:rsid w:val="00F915EA"/>
    <w:rsid w:val="00F95E63"/>
    <w:rsid w:val="00FB66AF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164</Words>
  <Characters>940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10</cp:revision>
  <cp:lastPrinted>2014-12-23T05:40:00Z</cp:lastPrinted>
  <dcterms:created xsi:type="dcterms:W3CDTF">2013-02-26T11:19:00Z</dcterms:created>
  <dcterms:modified xsi:type="dcterms:W3CDTF">2016-07-20T07:40:00Z</dcterms:modified>
</cp:coreProperties>
</file>