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C" w:rsidRDefault="00D0006C" w:rsidP="00BA1DBA">
      <w:pPr>
        <w:jc w:val="center"/>
        <w:rPr>
          <w:sz w:val="28"/>
          <w:szCs w:val="28"/>
        </w:rPr>
      </w:pPr>
      <w:r w:rsidRPr="0041238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7" o:title=""/>
          </v:shape>
        </w:pict>
      </w:r>
    </w:p>
    <w:p w:rsidR="00D0006C" w:rsidRDefault="00D0006C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0006C" w:rsidRDefault="00D0006C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D0006C" w:rsidRDefault="00D0006C" w:rsidP="00BA1D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Ретюнского сельского поселения</w:t>
      </w:r>
    </w:p>
    <w:p w:rsidR="00D0006C" w:rsidRDefault="00D0006C" w:rsidP="00BA1DBA">
      <w:pPr>
        <w:jc w:val="right"/>
      </w:pPr>
    </w:p>
    <w:p w:rsidR="00D0006C" w:rsidRDefault="00D0006C" w:rsidP="00BA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0006C" w:rsidRPr="001517DF" w:rsidRDefault="00D0006C" w:rsidP="00E77E55">
      <w:pPr>
        <w:rPr>
          <w:b/>
          <w:bCs/>
          <w:sz w:val="28"/>
          <w:szCs w:val="28"/>
        </w:rPr>
      </w:pPr>
    </w:p>
    <w:p w:rsidR="00D0006C" w:rsidRPr="00BA1DBA" w:rsidRDefault="00D0006C" w:rsidP="00E77E5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от 26</w:t>
      </w:r>
      <w:r w:rsidRPr="00BA1DBA">
        <w:rPr>
          <w:sz w:val="28"/>
          <w:szCs w:val="28"/>
        </w:rPr>
        <w:t>.03.2013 года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BA1DBA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D0006C" w:rsidRPr="00BB3BFF" w:rsidRDefault="00D0006C" w:rsidP="00E77E55"/>
    <w:p w:rsidR="00D0006C" w:rsidRPr="00BB3BFF" w:rsidRDefault="00D0006C" w:rsidP="00E77E55"/>
    <w:tbl>
      <w:tblPr>
        <w:tblW w:w="0" w:type="auto"/>
        <w:tblInd w:w="-106" w:type="dxa"/>
        <w:tblLook w:val="00A0"/>
      </w:tblPr>
      <w:tblGrid>
        <w:gridCol w:w="4928"/>
      </w:tblGrid>
      <w:tr w:rsidR="00D0006C" w:rsidRPr="00BB3BFF">
        <w:tc>
          <w:tcPr>
            <w:tcW w:w="4928" w:type="dxa"/>
          </w:tcPr>
          <w:p w:rsidR="00D0006C" w:rsidRPr="00BB3BFF" w:rsidRDefault="00D0006C" w:rsidP="002C67E6">
            <w:pPr>
              <w:ind w:left="0" w:firstLine="0"/>
            </w:pPr>
            <w:r>
              <w:t>Об утверждении концепции социально-экономического развития в Ретюнском сельском поселении Лужского муниципального района ленинградской области</w:t>
            </w:r>
          </w:p>
        </w:tc>
      </w:tr>
    </w:tbl>
    <w:p w:rsidR="00D0006C" w:rsidRPr="00925EDA" w:rsidRDefault="00D0006C" w:rsidP="00925EDA">
      <w:pPr>
        <w:ind w:left="0" w:firstLine="0"/>
      </w:pPr>
    </w:p>
    <w:p w:rsidR="00D0006C" w:rsidRDefault="00D0006C" w:rsidP="00925EDA">
      <w:pPr>
        <w:ind w:left="0" w:firstLine="0"/>
        <w:rPr>
          <w:sz w:val="28"/>
          <w:szCs w:val="28"/>
        </w:rPr>
      </w:pPr>
      <w:r>
        <w:tab/>
        <w:t xml:space="preserve">       </w:t>
      </w:r>
      <w:r w:rsidRPr="002C67E6">
        <w:rPr>
          <w:sz w:val="28"/>
          <w:szCs w:val="28"/>
        </w:rPr>
        <w:t xml:space="preserve">В целях создания условий для </w:t>
      </w:r>
      <w:r>
        <w:rPr>
          <w:sz w:val="28"/>
          <w:szCs w:val="28"/>
        </w:rPr>
        <w:t>повышения уровня жизни населения на основе обеспечения устойчивого экономического роста, развития рыночной инфраструктуры и более эффективного использования потенциала территории поселения</w:t>
      </w:r>
    </w:p>
    <w:p w:rsidR="00D0006C" w:rsidRPr="002C67E6" w:rsidRDefault="00D0006C" w:rsidP="00925EDA">
      <w:pPr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06C" w:rsidRPr="00BA1DBA" w:rsidRDefault="00D0006C" w:rsidP="00925EDA">
      <w:pPr>
        <w:ind w:left="0" w:firstLine="0"/>
        <w:rPr>
          <w:b/>
          <w:bCs/>
          <w:sz w:val="28"/>
          <w:szCs w:val="28"/>
        </w:rPr>
      </w:pPr>
      <w:r w:rsidRPr="00BA1DBA">
        <w:rPr>
          <w:b/>
          <w:bCs/>
          <w:sz w:val="28"/>
          <w:szCs w:val="28"/>
        </w:rPr>
        <w:t>П О С Т А Н О В Л Я Ю:</w:t>
      </w:r>
    </w:p>
    <w:p w:rsidR="00D0006C" w:rsidRPr="00BA1DBA" w:rsidRDefault="00D0006C" w:rsidP="00925EDA">
      <w:pPr>
        <w:ind w:left="0" w:firstLine="0"/>
        <w:rPr>
          <w:sz w:val="28"/>
          <w:szCs w:val="28"/>
        </w:rPr>
      </w:pPr>
    </w:p>
    <w:p w:rsidR="00D0006C" w:rsidRDefault="00D0006C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Утвердить Концепцию социально-экономического развития Ретюнского сельского поселения на 2013-2016 годы, согласно приложению.</w:t>
      </w:r>
    </w:p>
    <w:p w:rsidR="00D0006C" w:rsidRDefault="00D0006C" w:rsidP="009327C8">
      <w:pPr>
        <w:ind w:left="720" w:firstLine="0"/>
        <w:rPr>
          <w:sz w:val="28"/>
          <w:szCs w:val="28"/>
        </w:rPr>
      </w:pPr>
    </w:p>
    <w:p w:rsidR="00D0006C" w:rsidRDefault="00D0006C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Вдовину С.П.</w:t>
      </w:r>
    </w:p>
    <w:p w:rsidR="00D0006C" w:rsidRDefault="00D0006C" w:rsidP="009327C8">
      <w:pPr>
        <w:ind w:left="0" w:firstLine="0"/>
        <w:rPr>
          <w:sz w:val="28"/>
          <w:szCs w:val="28"/>
        </w:rPr>
      </w:pPr>
    </w:p>
    <w:p w:rsidR="00D0006C" w:rsidRDefault="00D0006C" w:rsidP="009327C8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«Лужская правда» и разместить на официальном сайте администрации Ретюнского сельского поселения.</w:t>
      </w:r>
    </w:p>
    <w:p w:rsidR="00D0006C" w:rsidRDefault="00D0006C" w:rsidP="009327C8">
      <w:pPr>
        <w:ind w:left="0" w:firstLine="0"/>
        <w:rPr>
          <w:sz w:val="28"/>
          <w:szCs w:val="28"/>
        </w:rPr>
      </w:pPr>
    </w:p>
    <w:p w:rsidR="00D0006C" w:rsidRPr="00BA1DBA" w:rsidRDefault="00D0006C" w:rsidP="000D6FFB">
      <w:pPr>
        <w:rPr>
          <w:sz w:val="28"/>
          <w:szCs w:val="28"/>
        </w:rPr>
      </w:pPr>
    </w:p>
    <w:p w:rsidR="00D0006C" w:rsidRPr="00BA1DBA" w:rsidRDefault="00D0006C" w:rsidP="00925EDA">
      <w:pPr>
        <w:ind w:left="0" w:firstLine="0"/>
        <w:rPr>
          <w:sz w:val="28"/>
          <w:szCs w:val="28"/>
        </w:rPr>
      </w:pPr>
    </w:p>
    <w:p w:rsidR="00D0006C" w:rsidRPr="00BA1DBA" w:rsidRDefault="00D0006C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 xml:space="preserve">Глава администрации </w:t>
      </w:r>
    </w:p>
    <w:p w:rsidR="00D0006C" w:rsidRPr="00BA1DBA" w:rsidRDefault="00D0006C" w:rsidP="00C5180D">
      <w:pPr>
        <w:ind w:left="0" w:firstLine="0"/>
        <w:rPr>
          <w:sz w:val="28"/>
          <w:szCs w:val="28"/>
        </w:rPr>
      </w:pPr>
      <w:r w:rsidRPr="00BA1DBA">
        <w:rPr>
          <w:sz w:val="28"/>
          <w:szCs w:val="28"/>
        </w:rPr>
        <w:t>Ретюнского сельского поселения</w:t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</w:r>
      <w:r w:rsidRPr="00BA1DBA">
        <w:rPr>
          <w:sz w:val="28"/>
          <w:szCs w:val="28"/>
        </w:rPr>
        <w:tab/>
        <w:t>Н.В. Степанов</w:t>
      </w:r>
    </w:p>
    <w:p w:rsidR="00D0006C" w:rsidRPr="00925EDA" w:rsidRDefault="00D0006C" w:rsidP="00925EDA">
      <w:pPr>
        <w:ind w:left="0" w:firstLine="0"/>
      </w:pPr>
    </w:p>
    <w:p w:rsidR="00D0006C" w:rsidRPr="00925EDA" w:rsidRDefault="00D0006C" w:rsidP="00925EDA">
      <w:pPr>
        <w:ind w:left="0" w:firstLine="0"/>
      </w:pPr>
    </w:p>
    <w:p w:rsidR="00D0006C" w:rsidRPr="00925EDA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Default="00D0006C" w:rsidP="00925EDA">
      <w:pPr>
        <w:ind w:left="0" w:firstLine="0"/>
      </w:pPr>
    </w:p>
    <w:p w:rsidR="00D0006C" w:rsidRPr="00925EDA" w:rsidRDefault="00D0006C" w:rsidP="00925EDA">
      <w:pPr>
        <w:ind w:left="0" w:firstLine="0"/>
      </w:pPr>
    </w:p>
    <w:sectPr w:rsidR="00D0006C" w:rsidRPr="00925EDA" w:rsidSect="0062533F">
      <w:headerReference w:type="default" r:id="rId8"/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6C" w:rsidRDefault="00D0006C" w:rsidP="0033088D">
      <w:r>
        <w:separator/>
      </w:r>
    </w:p>
  </w:endnote>
  <w:endnote w:type="continuationSeparator" w:id="1">
    <w:p w:rsidR="00D0006C" w:rsidRDefault="00D0006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6C" w:rsidRDefault="00D0006C" w:rsidP="0033088D">
      <w:r>
        <w:separator/>
      </w:r>
    </w:p>
  </w:footnote>
  <w:footnote w:type="continuationSeparator" w:id="1">
    <w:p w:rsidR="00D0006C" w:rsidRDefault="00D0006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6C" w:rsidRPr="008545B9" w:rsidRDefault="00D0006C" w:rsidP="008545B9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FE7F5F"/>
    <w:multiLevelType w:val="hybridMultilevel"/>
    <w:tmpl w:val="058063EC"/>
    <w:lvl w:ilvl="0" w:tplc="FD1EF880">
      <w:start w:val="1"/>
      <w:numFmt w:val="decimal"/>
      <w:lvlText w:val="%1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21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20FFF"/>
    <w:rsid w:val="0003289D"/>
    <w:rsid w:val="00053A1A"/>
    <w:rsid w:val="00065265"/>
    <w:rsid w:val="00070EBD"/>
    <w:rsid w:val="000813A7"/>
    <w:rsid w:val="000A78BE"/>
    <w:rsid w:val="000D6FFB"/>
    <w:rsid w:val="00121A2A"/>
    <w:rsid w:val="00126E02"/>
    <w:rsid w:val="001517DF"/>
    <w:rsid w:val="001A4C96"/>
    <w:rsid w:val="001D5024"/>
    <w:rsid w:val="00222E1D"/>
    <w:rsid w:val="002455E0"/>
    <w:rsid w:val="00294669"/>
    <w:rsid w:val="00295191"/>
    <w:rsid w:val="002B14E5"/>
    <w:rsid w:val="002C67E6"/>
    <w:rsid w:val="00312012"/>
    <w:rsid w:val="0033088D"/>
    <w:rsid w:val="003849F2"/>
    <w:rsid w:val="003D643E"/>
    <w:rsid w:val="0041238D"/>
    <w:rsid w:val="00442052"/>
    <w:rsid w:val="00464162"/>
    <w:rsid w:val="00493912"/>
    <w:rsid w:val="00583252"/>
    <w:rsid w:val="0059664F"/>
    <w:rsid w:val="005A3A16"/>
    <w:rsid w:val="005A4FB7"/>
    <w:rsid w:val="005D17E0"/>
    <w:rsid w:val="006035B5"/>
    <w:rsid w:val="00604419"/>
    <w:rsid w:val="0062533F"/>
    <w:rsid w:val="006C4670"/>
    <w:rsid w:val="00791D9B"/>
    <w:rsid w:val="007F3506"/>
    <w:rsid w:val="008545B9"/>
    <w:rsid w:val="00884294"/>
    <w:rsid w:val="008C5F31"/>
    <w:rsid w:val="00925EDA"/>
    <w:rsid w:val="009327C8"/>
    <w:rsid w:val="009606C4"/>
    <w:rsid w:val="009E234E"/>
    <w:rsid w:val="00A53325"/>
    <w:rsid w:val="00A536D6"/>
    <w:rsid w:val="00A86B9E"/>
    <w:rsid w:val="00AE7F70"/>
    <w:rsid w:val="00B20BBF"/>
    <w:rsid w:val="00B317EF"/>
    <w:rsid w:val="00B33874"/>
    <w:rsid w:val="00B37D56"/>
    <w:rsid w:val="00B43836"/>
    <w:rsid w:val="00BA1DBA"/>
    <w:rsid w:val="00BB3BFF"/>
    <w:rsid w:val="00BE7DAC"/>
    <w:rsid w:val="00C5180D"/>
    <w:rsid w:val="00CA456B"/>
    <w:rsid w:val="00CB05EA"/>
    <w:rsid w:val="00CD5209"/>
    <w:rsid w:val="00D0006C"/>
    <w:rsid w:val="00DA17AD"/>
    <w:rsid w:val="00DB780E"/>
    <w:rsid w:val="00DD1070"/>
    <w:rsid w:val="00DE5919"/>
    <w:rsid w:val="00DF01DA"/>
    <w:rsid w:val="00E0748B"/>
    <w:rsid w:val="00E77E55"/>
    <w:rsid w:val="00EE422E"/>
    <w:rsid w:val="00EF7E10"/>
    <w:rsid w:val="00F32131"/>
    <w:rsid w:val="00F915EA"/>
    <w:rsid w:val="00F9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17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17AD"/>
    <w:pPr>
      <w:ind w:left="720"/>
    </w:pPr>
  </w:style>
  <w:style w:type="paragraph" w:styleId="Header">
    <w:name w:val="header"/>
    <w:basedOn w:val="Normal"/>
    <w:link w:val="HeaderChar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308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151</Words>
  <Characters>867</Characters>
  <Application>Microsoft Office Outlook</Application>
  <DocSecurity>0</DocSecurity>
  <Lines>0</Lines>
  <Paragraphs>0</Paragraphs>
  <ScaleCrop>false</ScaleCrop>
  <Company>Фирма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Владелец</cp:lastModifiedBy>
  <cp:revision>9</cp:revision>
  <cp:lastPrinted>2013-04-01T13:53:00Z</cp:lastPrinted>
  <dcterms:created xsi:type="dcterms:W3CDTF">2013-02-26T11:19:00Z</dcterms:created>
  <dcterms:modified xsi:type="dcterms:W3CDTF">2013-04-01T14:18:00Z</dcterms:modified>
</cp:coreProperties>
</file>