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17" w:rsidRPr="00E43812" w:rsidRDefault="00C61917" w:rsidP="00E43812">
      <w:pPr>
        <w:ind w:right="355" w:firstLine="540"/>
        <w:jc w:val="center"/>
        <w:rPr>
          <w:sz w:val="28"/>
          <w:szCs w:val="28"/>
        </w:rPr>
      </w:pPr>
      <w:r w:rsidRPr="00E0261D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5.5pt">
            <v:imagedata r:id="rId5" o:title=""/>
          </v:shape>
        </w:pict>
      </w:r>
    </w:p>
    <w:p w:rsidR="00C61917" w:rsidRPr="00E43812" w:rsidRDefault="00C61917" w:rsidP="00A03EBE">
      <w:pPr>
        <w:ind w:right="355" w:firstLine="540"/>
        <w:jc w:val="center"/>
        <w:rPr>
          <w:b/>
          <w:sz w:val="28"/>
          <w:szCs w:val="28"/>
        </w:rPr>
      </w:pPr>
      <w:r w:rsidRPr="00E43812">
        <w:rPr>
          <w:b/>
          <w:sz w:val="28"/>
          <w:szCs w:val="28"/>
        </w:rPr>
        <w:t>Ленинградская область</w:t>
      </w:r>
    </w:p>
    <w:p w:rsidR="00C61917" w:rsidRPr="00E43812" w:rsidRDefault="00C61917" w:rsidP="00A03EBE">
      <w:pPr>
        <w:ind w:right="355" w:firstLine="540"/>
        <w:jc w:val="center"/>
        <w:rPr>
          <w:b/>
          <w:sz w:val="28"/>
          <w:szCs w:val="28"/>
        </w:rPr>
      </w:pPr>
      <w:r w:rsidRPr="00E43812">
        <w:rPr>
          <w:b/>
          <w:sz w:val="28"/>
          <w:szCs w:val="28"/>
        </w:rPr>
        <w:t>Лужский муниципальный район</w:t>
      </w:r>
    </w:p>
    <w:p w:rsidR="00C61917" w:rsidRPr="00E43812" w:rsidRDefault="00C61917" w:rsidP="00A03EBE">
      <w:pPr>
        <w:ind w:right="355" w:firstLine="540"/>
        <w:jc w:val="center"/>
        <w:rPr>
          <w:b/>
          <w:sz w:val="28"/>
          <w:szCs w:val="28"/>
        </w:rPr>
      </w:pPr>
      <w:r w:rsidRPr="00E43812">
        <w:rPr>
          <w:b/>
          <w:sz w:val="28"/>
          <w:szCs w:val="28"/>
        </w:rPr>
        <w:t xml:space="preserve">совет депутатов  </w:t>
      </w:r>
      <w:r>
        <w:rPr>
          <w:b/>
          <w:sz w:val="28"/>
          <w:szCs w:val="28"/>
        </w:rPr>
        <w:t>Ретюн</w:t>
      </w:r>
      <w:r w:rsidRPr="00E43812">
        <w:rPr>
          <w:b/>
          <w:sz w:val="28"/>
          <w:szCs w:val="28"/>
        </w:rPr>
        <w:t>ского  сельского  поселения</w:t>
      </w:r>
    </w:p>
    <w:p w:rsidR="00C61917" w:rsidRPr="00E43812" w:rsidRDefault="00C61917" w:rsidP="00A03EBE">
      <w:pPr>
        <w:ind w:right="355" w:firstLine="540"/>
        <w:jc w:val="center"/>
        <w:rPr>
          <w:b/>
          <w:sz w:val="28"/>
          <w:szCs w:val="28"/>
        </w:rPr>
      </w:pPr>
    </w:p>
    <w:p w:rsidR="00C61917" w:rsidRPr="00E43812" w:rsidRDefault="00C61917" w:rsidP="00A03EBE">
      <w:pPr>
        <w:ind w:right="355" w:firstLine="540"/>
        <w:jc w:val="center"/>
        <w:rPr>
          <w:b/>
          <w:sz w:val="28"/>
          <w:szCs w:val="28"/>
        </w:rPr>
      </w:pPr>
      <w:r w:rsidRPr="00E43812">
        <w:rPr>
          <w:b/>
          <w:sz w:val="28"/>
          <w:szCs w:val="28"/>
        </w:rPr>
        <w:t>РЕШЕНИЕ</w:t>
      </w:r>
    </w:p>
    <w:p w:rsidR="00C61917" w:rsidRPr="001C01ED" w:rsidRDefault="00C61917" w:rsidP="00A03EBE">
      <w:pPr>
        <w:ind w:right="355" w:firstLine="540"/>
        <w:jc w:val="center"/>
        <w:rPr>
          <w:b/>
          <w:sz w:val="28"/>
        </w:rPr>
      </w:pPr>
    </w:p>
    <w:p w:rsidR="00C61917" w:rsidRPr="00E43812" w:rsidRDefault="00C61917" w:rsidP="00A03EBE">
      <w:pPr>
        <w:ind w:right="355" w:firstLine="540"/>
        <w:jc w:val="both"/>
        <w:rPr>
          <w:sz w:val="28"/>
          <w:szCs w:val="28"/>
        </w:rPr>
      </w:pPr>
      <w:r w:rsidRPr="00E43812">
        <w:rPr>
          <w:sz w:val="28"/>
          <w:szCs w:val="28"/>
        </w:rPr>
        <w:t xml:space="preserve">от </w:t>
      </w:r>
      <w:r>
        <w:rPr>
          <w:sz w:val="28"/>
          <w:szCs w:val="28"/>
        </w:rPr>
        <w:t>«22»</w:t>
      </w:r>
      <w:r w:rsidRPr="00E43812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 2017</w:t>
      </w:r>
      <w:r w:rsidRPr="00E43812">
        <w:rPr>
          <w:sz w:val="28"/>
          <w:szCs w:val="28"/>
        </w:rPr>
        <w:t xml:space="preserve">  года  </w:t>
      </w:r>
      <w:r>
        <w:rPr>
          <w:sz w:val="28"/>
          <w:szCs w:val="28"/>
        </w:rPr>
        <w:t xml:space="preserve">       № 105</w:t>
      </w:r>
      <w:r w:rsidRPr="00E43812">
        <w:rPr>
          <w:sz w:val="28"/>
          <w:szCs w:val="28"/>
        </w:rPr>
        <w:t xml:space="preserve"> </w:t>
      </w:r>
    </w:p>
    <w:p w:rsidR="00C61917" w:rsidRDefault="00C61917" w:rsidP="00A03EBE">
      <w:pPr>
        <w:autoSpaceDE w:val="0"/>
        <w:autoSpaceDN w:val="0"/>
        <w:adjustRightInd w:val="0"/>
        <w:ind w:right="355" w:firstLine="540"/>
        <w:rPr>
          <w:bCs/>
        </w:rPr>
      </w:pPr>
    </w:p>
    <w:p w:rsidR="00C61917" w:rsidRDefault="00C61917" w:rsidP="00A03EBE">
      <w:pPr>
        <w:autoSpaceDE w:val="0"/>
        <w:autoSpaceDN w:val="0"/>
        <w:adjustRightInd w:val="0"/>
        <w:ind w:right="355" w:firstLine="540"/>
        <w:rPr>
          <w:bCs/>
        </w:rPr>
      </w:pPr>
      <w:r w:rsidRPr="00F731EF">
        <w:rPr>
          <w:bCs/>
        </w:rPr>
        <w:t xml:space="preserve">О </w:t>
      </w:r>
      <w:r>
        <w:rPr>
          <w:bCs/>
        </w:rPr>
        <w:t>проведении публичных слушаний по проектам</w:t>
      </w:r>
    </w:p>
    <w:p w:rsidR="00C61917" w:rsidRDefault="00C61917" w:rsidP="00A03EBE">
      <w:pPr>
        <w:autoSpaceDE w:val="0"/>
        <w:autoSpaceDN w:val="0"/>
        <w:adjustRightInd w:val="0"/>
        <w:ind w:right="355" w:firstLine="540"/>
      </w:pPr>
      <w:r>
        <w:rPr>
          <w:bCs/>
        </w:rPr>
        <w:t xml:space="preserve">Программ комплексного развития инфраструктур </w:t>
      </w:r>
      <w:r>
        <w:t xml:space="preserve"> </w:t>
      </w:r>
    </w:p>
    <w:p w:rsidR="00C61917" w:rsidRDefault="00C61917" w:rsidP="00A03EBE">
      <w:pPr>
        <w:autoSpaceDE w:val="0"/>
        <w:autoSpaceDN w:val="0"/>
        <w:adjustRightInd w:val="0"/>
        <w:ind w:right="355" w:firstLine="540"/>
      </w:pPr>
      <w:r>
        <w:t xml:space="preserve">Ретюнского </w:t>
      </w:r>
      <w:r w:rsidRPr="00F731EF">
        <w:t xml:space="preserve">  сельско</w:t>
      </w:r>
      <w:r>
        <w:t>го</w:t>
      </w:r>
      <w:r w:rsidRPr="00F731EF">
        <w:t xml:space="preserve">  поселени</w:t>
      </w:r>
      <w:r>
        <w:t>я Лужского муниципального района</w:t>
      </w:r>
    </w:p>
    <w:p w:rsidR="00C61917" w:rsidRPr="00F731EF" w:rsidRDefault="00C61917" w:rsidP="00A03EBE">
      <w:pPr>
        <w:autoSpaceDE w:val="0"/>
        <w:autoSpaceDN w:val="0"/>
        <w:adjustRightInd w:val="0"/>
        <w:ind w:right="355" w:firstLine="540"/>
        <w:rPr>
          <w:b/>
        </w:rPr>
      </w:pPr>
      <w:r>
        <w:t>Ленинградской области.</w:t>
      </w:r>
      <w:bookmarkStart w:id="0" w:name="_GoBack"/>
      <w:bookmarkEnd w:id="0"/>
    </w:p>
    <w:p w:rsidR="00C61917" w:rsidRDefault="00C61917" w:rsidP="00A03EBE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  <w:rPr>
          <w:sz w:val="22"/>
          <w:szCs w:val="22"/>
        </w:rPr>
      </w:pPr>
    </w:p>
    <w:p w:rsidR="00C61917" w:rsidRPr="00C577CF" w:rsidRDefault="00C61917" w:rsidP="00A03EBE">
      <w:pPr>
        <w:ind w:right="355" w:firstLine="540"/>
        <w:jc w:val="both"/>
        <w:rPr>
          <w:sz w:val="28"/>
          <w:szCs w:val="28"/>
        </w:rPr>
      </w:pPr>
      <w:r w:rsidRPr="00C577CF">
        <w:rPr>
          <w:sz w:val="28"/>
          <w:szCs w:val="28"/>
        </w:rPr>
        <w:t>Рассмотрев проект</w:t>
      </w:r>
      <w:r>
        <w:rPr>
          <w:sz w:val="28"/>
          <w:szCs w:val="28"/>
        </w:rPr>
        <w:t>ы: Программы комплексного развития транспортной инфраструктуры</w:t>
      </w:r>
      <w:r w:rsidRPr="00C577CF">
        <w:rPr>
          <w:sz w:val="28"/>
          <w:szCs w:val="28"/>
        </w:rPr>
        <w:t xml:space="preserve"> Ретюнско</w:t>
      </w:r>
      <w:r>
        <w:rPr>
          <w:sz w:val="28"/>
          <w:szCs w:val="28"/>
        </w:rPr>
        <w:t>го</w:t>
      </w:r>
      <w:r w:rsidRPr="00C577CF">
        <w:rPr>
          <w:sz w:val="28"/>
          <w:szCs w:val="28"/>
        </w:rPr>
        <w:t xml:space="preserve">  сельско</w:t>
      </w:r>
      <w:r>
        <w:rPr>
          <w:sz w:val="28"/>
          <w:szCs w:val="28"/>
        </w:rPr>
        <w:t xml:space="preserve">го поселения Лужского муниципального района Ленинградской области; Программы комплексного развитии социальной инфраструктуры </w:t>
      </w:r>
      <w:r w:rsidRPr="00C577CF">
        <w:rPr>
          <w:sz w:val="28"/>
          <w:szCs w:val="28"/>
        </w:rPr>
        <w:t>Ретюнско</w:t>
      </w:r>
      <w:r>
        <w:rPr>
          <w:sz w:val="28"/>
          <w:szCs w:val="28"/>
        </w:rPr>
        <w:t>го</w:t>
      </w:r>
      <w:r w:rsidRPr="00C577CF">
        <w:rPr>
          <w:sz w:val="28"/>
          <w:szCs w:val="28"/>
        </w:rPr>
        <w:t xml:space="preserve">  сельско</w:t>
      </w:r>
      <w:r>
        <w:rPr>
          <w:sz w:val="28"/>
          <w:szCs w:val="28"/>
        </w:rPr>
        <w:t xml:space="preserve">го поселения Лужского муниципального района Ленинградской области; Программы комплексного развития систем коммунальной инфраструктуры </w:t>
      </w:r>
      <w:r w:rsidRPr="00C577CF">
        <w:rPr>
          <w:sz w:val="28"/>
          <w:szCs w:val="28"/>
        </w:rPr>
        <w:t>Ретюнско</w:t>
      </w:r>
      <w:r>
        <w:rPr>
          <w:sz w:val="28"/>
          <w:szCs w:val="28"/>
        </w:rPr>
        <w:t>го</w:t>
      </w:r>
      <w:r w:rsidRPr="00C577CF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 поселения Лужского муниципального района Ленинградской области;</w:t>
      </w:r>
      <w:r w:rsidRPr="00C577CF">
        <w:rPr>
          <w:sz w:val="28"/>
          <w:szCs w:val="28"/>
        </w:rPr>
        <w:t xml:space="preserve"> руководствуясь  Федеральным законом </w:t>
      </w:r>
      <w:hyperlink r:id="rId6" w:tgtFrame="_top" w:history="1">
        <w:r w:rsidRPr="00C577CF">
          <w:rPr>
            <w:rStyle w:val="Hyperlink"/>
            <w:color w:val="auto"/>
            <w:sz w:val="28"/>
            <w:szCs w:val="28"/>
            <w:u w:val="none"/>
          </w:rPr>
          <w:t xml:space="preserve"> от 6 октября 2003 года № 131-ФЗ «Об общих принципах организации местного самоуправления в Российской Федерации»</w:t>
        </w:r>
      </w:hyperlink>
      <w:bookmarkStart w:id="1" w:name="C4"/>
      <w:bookmarkEnd w:id="1"/>
      <w:r w:rsidRPr="00C577CF">
        <w:rPr>
          <w:sz w:val="28"/>
          <w:szCs w:val="28"/>
        </w:rPr>
        <w:t>, совет депутатов муниципального образования Ретюнское  сельское поселение РЕШИЛ:</w:t>
      </w:r>
    </w:p>
    <w:p w:rsidR="00C61917" w:rsidRPr="00C577CF" w:rsidRDefault="00C61917" w:rsidP="00A03EBE">
      <w:pPr>
        <w:ind w:right="355" w:firstLine="540"/>
        <w:jc w:val="both"/>
        <w:rPr>
          <w:sz w:val="28"/>
          <w:szCs w:val="28"/>
        </w:rPr>
      </w:pPr>
    </w:p>
    <w:p w:rsidR="00C61917" w:rsidRPr="00C577CF" w:rsidRDefault="00C61917" w:rsidP="00097E11">
      <w:pPr>
        <w:rPr>
          <w:sz w:val="28"/>
          <w:szCs w:val="28"/>
        </w:rPr>
      </w:pPr>
      <w:r w:rsidRPr="00C577CF">
        <w:rPr>
          <w:b/>
          <w:sz w:val="28"/>
          <w:szCs w:val="28"/>
        </w:rPr>
        <w:t>1</w:t>
      </w:r>
      <w:r w:rsidRPr="00C577CF">
        <w:rPr>
          <w:sz w:val="28"/>
          <w:szCs w:val="28"/>
        </w:rPr>
        <w:t>.Опубликовать  в газете « Лужская правда» проект</w:t>
      </w:r>
      <w:r>
        <w:rPr>
          <w:sz w:val="28"/>
          <w:szCs w:val="28"/>
        </w:rPr>
        <w:t>ы:</w:t>
      </w:r>
      <w:r w:rsidRPr="00C577CF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комплексного развития транспортной инфраструктуры</w:t>
      </w:r>
      <w:r w:rsidRPr="00C577CF">
        <w:rPr>
          <w:sz w:val="28"/>
          <w:szCs w:val="28"/>
        </w:rPr>
        <w:t xml:space="preserve"> Ретюнско</w:t>
      </w:r>
      <w:r>
        <w:rPr>
          <w:sz w:val="28"/>
          <w:szCs w:val="28"/>
        </w:rPr>
        <w:t>го</w:t>
      </w:r>
      <w:r w:rsidRPr="00C577CF">
        <w:rPr>
          <w:sz w:val="28"/>
          <w:szCs w:val="28"/>
        </w:rPr>
        <w:t xml:space="preserve">  сельско</w:t>
      </w:r>
      <w:r>
        <w:rPr>
          <w:sz w:val="28"/>
          <w:szCs w:val="28"/>
        </w:rPr>
        <w:t xml:space="preserve">го поселения Лужского муниципального района Ленинградской области; Программы комплексного развитии социальной инфраструктуры </w:t>
      </w:r>
      <w:r w:rsidRPr="00C577CF">
        <w:rPr>
          <w:sz w:val="28"/>
          <w:szCs w:val="28"/>
        </w:rPr>
        <w:t>Ретюнско</w:t>
      </w:r>
      <w:r>
        <w:rPr>
          <w:sz w:val="28"/>
          <w:szCs w:val="28"/>
        </w:rPr>
        <w:t>го</w:t>
      </w:r>
      <w:r w:rsidRPr="00C577CF">
        <w:rPr>
          <w:sz w:val="28"/>
          <w:szCs w:val="28"/>
        </w:rPr>
        <w:t xml:space="preserve">  сельско</w:t>
      </w:r>
      <w:r>
        <w:rPr>
          <w:sz w:val="28"/>
          <w:szCs w:val="28"/>
        </w:rPr>
        <w:t xml:space="preserve">го поселения Лужского муниципального района Ленинградской области; Программы комплексного развития систем коммунальной инфраструктуры </w:t>
      </w:r>
      <w:r w:rsidRPr="00C577CF">
        <w:rPr>
          <w:sz w:val="28"/>
          <w:szCs w:val="28"/>
        </w:rPr>
        <w:t>Ретюнско</w:t>
      </w:r>
      <w:r>
        <w:rPr>
          <w:sz w:val="28"/>
          <w:szCs w:val="28"/>
        </w:rPr>
        <w:t>го</w:t>
      </w:r>
      <w:r w:rsidRPr="00C577CF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 xml:space="preserve">го поселения Лужского муниципального района Ленинградской области; </w:t>
      </w:r>
      <w:r w:rsidRPr="00C577CF">
        <w:rPr>
          <w:sz w:val="28"/>
          <w:szCs w:val="28"/>
        </w:rPr>
        <w:t xml:space="preserve">и </w:t>
      </w:r>
      <w:r w:rsidRPr="00C577CF">
        <w:rPr>
          <w:bCs/>
          <w:kern w:val="28"/>
          <w:sz w:val="28"/>
          <w:szCs w:val="28"/>
        </w:rPr>
        <w:t xml:space="preserve">Порядок учета предложений по </w:t>
      </w:r>
      <w:r>
        <w:rPr>
          <w:bCs/>
          <w:kern w:val="28"/>
          <w:sz w:val="28"/>
          <w:szCs w:val="28"/>
        </w:rPr>
        <w:t xml:space="preserve">данным </w:t>
      </w:r>
      <w:r w:rsidRPr="00C577CF">
        <w:rPr>
          <w:bCs/>
          <w:kern w:val="28"/>
          <w:sz w:val="28"/>
          <w:szCs w:val="28"/>
        </w:rPr>
        <w:t>проект</w:t>
      </w:r>
      <w:r>
        <w:rPr>
          <w:bCs/>
          <w:kern w:val="28"/>
          <w:sz w:val="28"/>
          <w:szCs w:val="28"/>
        </w:rPr>
        <w:t>ам</w:t>
      </w:r>
      <w:r w:rsidRPr="00C577CF">
        <w:rPr>
          <w:bCs/>
          <w:kern w:val="28"/>
          <w:sz w:val="28"/>
          <w:szCs w:val="28"/>
        </w:rPr>
        <w:t xml:space="preserve"> и участия граждан в его обсуждении.</w:t>
      </w:r>
    </w:p>
    <w:p w:rsidR="00C61917" w:rsidRPr="00C577CF" w:rsidRDefault="00C61917" w:rsidP="00A03EBE">
      <w:pPr>
        <w:ind w:right="355" w:firstLine="540"/>
        <w:rPr>
          <w:sz w:val="28"/>
          <w:szCs w:val="28"/>
        </w:rPr>
      </w:pPr>
      <w:r w:rsidRPr="00C577CF">
        <w:rPr>
          <w:b/>
          <w:sz w:val="28"/>
          <w:szCs w:val="28"/>
        </w:rPr>
        <w:t>2.</w:t>
      </w:r>
      <w:r w:rsidRPr="00C577CF">
        <w:rPr>
          <w:sz w:val="28"/>
          <w:szCs w:val="28"/>
        </w:rPr>
        <w:t>Установить следующий порядок учета предложений и участия граждан  в обсуждении проекта  Устава муниципального образования Ретюнское сельское поселение:</w:t>
      </w:r>
    </w:p>
    <w:p w:rsidR="00C61917" w:rsidRPr="00C577CF" w:rsidRDefault="00C61917" w:rsidP="00A03EBE">
      <w:pPr>
        <w:tabs>
          <w:tab w:val="num" w:pos="360"/>
        </w:tabs>
        <w:autoSpaceDE w:val="0"/>
        <w:autoSpaceDN w:val="0"/>
        <w:adjustRightInd w:val="0"/>
        <w:ind w:right="355" w:firstLine="540"/>
        <w:jc w:val="both"/>
        <w:rPr>
          <w:sz w:val="28"/>
          <w:szCs w:val="28"/>
        </w:rPr>
      </w:pPr>
      <w:r w:rsidRPr="00C577CF">
        <w:rPr>
          <w:sz w:val="28"/>
          <w:szCs w:val="28"/>
        </w:rPr>
        <w:t>предложения принимаются  от граждан  и организаций в письменном  виде  советом депутатов Ретюнского  сельского  поселения  по адресу: деревня Ретюнь, дом 12 ежедневно с 8 до 17 час. ( кроме субботы и воскресенья) в течение месяца со дня официального опубликования  данного решения</w:t>
      </w:r>
      <w:r>
        <w:rPr>
          <w:sz w:val="28"/>
          <w:szCs w:val="28"/>
        </w:rPr>
        <w:t xml:space="preserve"> и программ</w:t>
      </w:r>
      <w:r w:rsidRPr="00C577CF">
        <w:rPr>
          <w:sz w:val="28"/>
          <w:szCs w:val="28"/>
        </w:rPr>
        <w:t>.</w:t>
      </w:r>
    </w:p>
    <w:p w:rsidR="00C61917" w:rsidRPr="00C577CF" w:rsidRDefault="00C61917" w:rsidP="00A03EBE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577CF">
        <w:rPr>
          <w:b/>
          <w:sz w:val="28"/>
          <w:szCs w:val="28"/>
        </w:rPr>
        <w:t>3</w:t>
      </w:r>
      <w:r w:rsidRPr="00C577CF">
        <w:rPr>
          <w:sz w:val="28"/>
          <w:szCs w:val="28"/>
        </w:rPr>
        <w:t xml:space="preserve">. Провести публичные слушания </w:t>
      </w:r>
      <w:r>
        <w:rPr>
          <w:sz w:val="28"/>
          <w:szCs w:val="28"/>
        </w:rPr>
        <w:t>по проектам:</w:t>
      </w:r>
      <w:r w:rsidRPr="00C577CF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комплексного развития транспортной инфраструктуры</w:t>
      </w:r>
      <w:r w:rsidRPr="00C577CF">
        <w:rPr>
          <w:sz w:val="28"/>
          <w:szCs w:val="28"/>
        </w:rPr>
        <w:t xml:space="preserve"> Ретюнско</w:t>
      </w:r>
      <w:r>
        <w:rPr>
          <w:sz w:val="28"/>
          <w:szCs w:val="28"/>
        </w:rPr>
        <w:t>го</w:t>
      </w:r>
      <w:r w:rsidRPr="00C577CF">
        <w:rPr>
          <w:sz w:val="28"/>
          <w:szCs w:val="28"/>
        </w:rPr>
        <w:t xml:space="preserve">  сельско</w:t>
      </w:r>
      <w:r>
        <w:rPr>
          <w:sz w:val="28"/>
          <w:szCs w:val="28"/>
        </w:rPr>
        <w:t xml:space="preserve">го поселения Лужского муниципального района Ленинградской области; Программы комплексного развитии социальной инфраструктуры </w:t>
      </w:r>
      <w:r w:rsidRPr="00C577CF">
        <w:rPr>
          <w:sz w:val="28"/>
          <w:szCs w:val="28"/>
        </w:rPr>
        <w:t>Ретюнско</w:t>
      </w:r>
      <w:r>
        <w:rPr>
          <w:sz w:val="28"/>
          <w:szCs w:val="28"/>
        </w:rPr>
        <w:t>го</w:t>
      </w:r>
      <w:r w:rsidRPr="00C577CF">
        <w:rPr>
          <w:sz w:val="28"/>
          <w:szCs w:val="28"/>
        </w:rPr>
        <w:t xml:space="preserve">  сельско</w:t>
      </w:r>
      <w:r>
        <w:rPr>
          <w:sz w:val="28"/>
          <w:szCs w:val="28"/>
        </w:rPr>
        <w:t xml:space="preserve">го поселения Лужского муниципального района Ленинградской области; Программы комплексного развития систем коммунальной инфраструктуры </w:t>
      </w:r>
      <w:r w:rsidRPr="00C577CF">
        <w:rPr>
          <w:sz w:val="28"/>
          <w:szCs w:val="28"/>
        </w:rPr>
        <w:t>Ретюнско</w:t>
      </w:r>
      <w:r>
        <w:rPr>
          <w:sz w:val="28"/>
          <w:szCs w:val="28"/>
        </w:rPr>
        <w:t>го</w:t>
      </w:r>
      <w:r w:rsidRPr="00C577CF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 поселения Лужского муниципального района Ленинградской области; 30</w:t>
      </w:r>
      <w:r w:rsidRPr="00C577CF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C577CF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C577CF">
        <w:rPr>
          <w:sz w:val="28"/>
          <w:szCs w:val="28"/>
        </w:rPr>
        <w:t xml:space="preserve"> года в 16</w:t>
      </w:r>
      <w:r>
        <w:rPr>
          <w:sz w:val="28"/>
          <w:szCs w:val="28"/>
        </w:rPr>
        <w:t>-00</w:t>
      </w:r>
      <w:r w:rsidRPr="00C577CF">
        <w:rPr>
          <w:sz w:val="28"/>
          <w:szCs w:val="28"/>
        </w:rPr>
        <w:t xml:space="preserve"> часов в помещении  </w:t>
      </w:r>
      <w:r>
        <w:rPr>
          <w:sz w:val="28"/>
          <w:szCs w:val="28"/>
        </w:rPr>
        <w:t xml:space="preserve">Дома Культуры </w:t>
      </w:r>
      <w:r w:rsidRPr="00C577CF">
        <w:rPr>
          <w:sz w:val="28"/>
          <w:szCs w:val="28"/>
        </w:rPr>
        <w:t>Ретюнское   сельское поселение.  Информацию по проведению публичных слушаний довести до населения путем размещения информации в газете «Лужская правда».</w:t>
      </w:r>
    </w:p>
    <w:p w:rsidR="00C61917" w:rsidRPr="00C577CF" w:rsidRDefault="00C61917" w:rsidP="00A03EBE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  <w:rPr>
          <w:sz w:val="28"/>
          <w:szCs w:val="28"/>
        </w:rPr>
      </w:pPr>
      <w:r w:rsidRPr="00C577CF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C577CF">
        <w:rPr>
          <w:sz w:val="28"/>
          <w:szCs w:val="28"/>
        </w:rPr>
        <w:t>Контроль за исполнением данного решения оставляю за собой.</w:t>
      </w:r>
    </w:p>
    <w:p w:rsidR="00C61917" w:rsidRPr="00C577CF" w:rsidRDefault="00C61917" w:rsidP="00A03EBE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  <w:rPr>
          <w:sz w:val="28"/>
          <w:szCs w:val="28"/>
        </w:rPr>
      </w:pPr>
    </w:p>
    <w:p w:rsidR="00C61917" w:rsidRPr="00C577CF" w:rsidRDefault="00C61917" w:rsidP="00C577CF">
      <w:pPr>
        <w:tabs>
          <w:tab w:val="right" w:pos="8640"/>
        </w:tabs>
        <w:autoSpaceDE w:val="0"/>
        <w:autoSpaceDN w:val="0"/>
        <w:adjustRightInd w:val="0"/>
        <w:ind w:right="355"/>
        <w:jc w:val="both"/>
        <w:rPr>
          <w:sz w:val="28"/>
          <w:szCs w:val="28"/>
        </w:rPr>
      </w:pPr>
    </w:p>
    <w:p w:rsidR="00C61917" w:rsidRPr="00C577CF" w:rsidRDefault="00C61917" w:rsidP="00A03EBE">
      <w:pPr>
        <w:tabs>
          <w:tab w:val="right" w:pos="8640"/>
        </w:tabs>
        <w:autoSpaceDE w:val="0"/>
        <w:autoSpaceDN w:val="0"/>
        <w:adjustRightInd w:val="0"/>
        <w:ind w:right="355"/>
        <w:jc w:val="both"/>
        <w:rPr>
          <w:sz w:val="28"/>
          <w:szCs w:val="28"/>
        </w:rPr>
      </w:pPr>
      <w:r w:rsidRPr="00C577CF">
        <w:rPr>
          <w:sz w:val="28"/>
          <w:szCs w:val="28"/>
        </w:rPr>
        <w:t>Глава Ретюнского  сельского  поселения,</w:t>
      </w:r>
    </w:p>
    <w:p w:rsidR="00C61917" w:rsidRPr="00C577CF" w:rsidRDefault="00C61917" w:rsidP="00A03EBE">
      <w:pPr>
        <w:tabs>
          <w:tab w:val="right" w:pos="8640"/>
        </w:tabs>
        <w:autoSpaceDE w:val="0"/>
        <w:autoSpaceDN w:val="0"/>
        <w:adjustRightInd w:val="0"/>
        <w:ind w:right="355"/>
        <w:jc w:val="both"/>
        <w:rPr>
          <w:sz w:val="28"/>
          <w:szCs w:val="28"/>
        </w:rPr>
      </w:pPr>
      <w:r w:rsidRPr="00C577CF">
        <w:rPr>
          <w:sz w:val="28"/>
          <w:szCs w:val="28"/>
        </w:rPr>
        <w:t>исполняющий полномочия председателя</w:t>
      </w:r>
    </w:p>
    <w:p w:rsidR="00C61917" w:rsidRPr="00C577CF" w:rsidRDefault="00C61917" w:rsidP="00C577CF">
      <w:pPr>
        <w:tabs>
          <w:tab w:val="right" w:pos="8640"/>
        </w:tabs>
        <w:autoSpaceDE w:val="0"/>
        <w:autoSpaceDN w:val="0"/>
        <w:adjustRightInd w:val="0"/>
        <w:ind w:right="355"/>
        <w:jc w:val="both"/>
        <w:rPr>
          <w:sz w:val="28"/>
          <w:szCs w:val="28"/>
        </w:rPr>
      </w:pPr>
      <w:r w:rsidRPr="00C577CF">
        <w:rPr>
          <w:sz w:val="28"/>
          <w:szCs w:val="28"/>
        </w:rPr>
        <w:t xml:space="preserve">совета депутатов                                                     </w:t>
      </w:r>
      <w:r>
        <w:rPr>
          <w:sz w:val="28"/>
          <w:szCs w:val="28"/>
        </w:rPr>
        <w:t xml:space="preserve">                  М.А. Камагина</w:t>
      </w:r>
    </w:p>
    <w:p w:rsidR="00C61917" w:rsidRDefault="00C61917"/>
    <w:p w:rsidR="00C61917" w:rsidRDefault="00C61917"/>
    <w:p w:rsidR="00C61917" w:rsidRDefault="00C61917"/>
    <w:p w:rsidR="00C61917" w:rsidRDefault="00C61917"/>
    <w:p w:rsidR="00C61917" w:rsidRDefault="00C61917"/>
    <w:p w:rsidR="00C61917" w:rsidRDefault="00C61917"/>
    <w:sectPr w:rsidR="00C61917" w:rsidSect="00CB78EF">
      <w:pgSz w:w="11906" w:h="16838"/>
      <w:pgMar w:top="340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6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062C7596"/>
    <w:multiLevelType w:val="hybridMultilevel"/>
    <w:tmpl w:val="55FAC152"/>
    <w:lvl w:ilvl="0" w:tplc="02EECA10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3E4B32"/>
    <w:multiLevelType w:val="hybridMultilevel"/>
    <w:tmpl w:val="757219B8"/>
    <w:lvl w:ilvl="0" w:tplc="D8F48F56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E11222"/>
    <w:multiLevelType w:val="hybridMultilevel"/>
    <w:tmpl w:val="9E409450"/>
    <w:lvl w:ilvl="0" w:tplc="0D0AA45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5AC6BDC6">
      <w:start w:val="1"/>
      <w:numFmt w:val="decimal"/>
      <w:lvlText w:val="%3)"/>
      <w:lvlJc w:val="left"/>
      <w:pPr>
        <w:ind w:left="268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092929"/>
    <w:multiLevelType w:val="hybridMultilevel"/>
    <w:tmpl w:val="D6C25BAC"/>
    <w:lvl w:ilvl="0" w:tplc="B40CBC86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E8600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163474F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17804111"/>
    <w:multiLevelType w:val="hybridMultilevel"/>
    <w:tmpl w:val="26307134"/>
    <w:lvl w:ilvl="0" w:tplc="601C6D4A">
      <w:start w:val="1"/>
      <w:numFmt w:val="decimal"/>
      <w:lvlText w:val="%1)"/>
      <w:lvlJc w:val="left"/>
      <w:pPr>
        <w:tabs>
          <w:tab w:val="num" w:pos="1441"/>
        </w:tabs>
        <w:ind w:left="1441" w:hanging="731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86A4B87"/>
    <w:multiLevelType w:val="hybridMultilevel"/>
    <w:tmpl w:val="18F28020"/>
    <w:lvl w:ilvl="0" w:tplc="FFFFFFFF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94A4FFA"/>
    <w:multiLevelType w:val="hybridMultilevel"/>
    <w:tmpl w:val="9C54D7CA"/>
    <w:lvl w:ilvl="0" w:tplc="710EA1E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0713692"/>
    <w:multiLevelType w:val="hybridMultilevel"/>
    <w:tmpl w:val="91BC662E"/>
    <w:lvl w:ilvl="0" w:tplc="1C6479B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14A5E40"/>
    <w:multiLevelType w:val="hybridMultilevel"/>
    <w:tmpl w:val="49BAD9D2"/>
    <w:lvl w:ilvl="0" w:tplc="571EA6C6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35D5004"/>
    <w:multiLevelType w:val="hybridMultilevel"/>
    <w:tmpl w:val="CF06B19E"/>
    <w:lvl w:ilvl="0" w:tplc="799CDAE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63571CB"/>
    <w:multiLevelType w:val="hybridMultilevel"/>
    <w:tmpl w:val="B0683892"/>
    <w:lvl w:ilvl="0" w:tplc="0419000F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7F77035"/>
    <w:multiLevelType w:val="hybridMultilevel"/>
    <w:tmpl w:val="F5205E7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D165C98"/>
    <w:multiLevelType w:val="hybridMultilevel"/>
    <w:tmpl w:val="DB944584"/>
    <w:lvl w:ilvl="0" w:tplc="5B30D43A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DEF6538"/>
    <w:multiLevelType w:val="hybridMultilevel"/>
    <w:tmpl w:val="E6AA93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EAE10F5"/>
    <w:multiLevelType w:val="hybridMultilevel"/>
    <w:tmpl w:val="70A011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0E74FEF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3F57C0B"/>
    <w:multiLevelType w:val="hybridMultilevel"/>
    <w:tmpl w:val="C070FF6C"/>
    <w:lvl w:ilvl="0" w:tplc="25685942">
      <w:start w:val="1"/>
      <w:numFmt w:val="decimal"/>
      <w:lvlText w:val="%1."/>
      <w:lvlJc w:val="left"/>
      <w:pPr>
        <w:ind w:left="1099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5C90D95"/>
    <w:multiLevelType w:val="hybridMultilevel"/>
    <w:tmpl w:val="5CF209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5EE1D7D"/>
    <w:multiLevelType w:val="hybridMultilevel"/>
    <w:tmpl w:val="DBA4D8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5F4006E"/>
    <w:multiLevelType w:val="hybridMultilevel"/>
    <w:tmpl w:val="81C0064A"/>
    <w:lvl w:ilvl="0" w:tplc="BC2677A8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8F5512A"/>
    <w:multiLevelType w:val="hybridMultilevel"/>
    <w:tmpl w:val="7C72BE04"/>
    <w:lvl w:ilvl="0" w:tplc="FFFFFFF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A883A23"/>
    <w:multiLevelType w:val="hybridMultilevel"/>
    <w:tmpl w:val="302EA0FA"/>
    <w:lvl w:ilvl="0" w:tplc="A5AAD29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F9E4930"/>
    <w:multiLevelType w:val="hybridMultilevel"/>
    <w:tmpl w:val="596C0C88"/>
    <w:lvl w:ilvl="0" w:tplc="54D86AB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06361C2"/>
    <w:multiLevelType w:val="hybridMultilevel"/>
    <w:tmpl w:val="30B605A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0D32D83"/>
    <w:multiLevelType w:val="hybridMultilevel"/>
    <w:tmpl w:val="A9C44C2C"/>
    <w:lvl w:ilvl="0" w:tplc="A06829E0">
      <w:start w:val="1"/>
      <w:numFmt w:val="decimal"/>
      <w:lvlText w:val="%1."/>
      <w:lvlJc w:val="left"/>
      <w:pPr>
        <w:ind w:left="2072" w:hanging="117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33C0AEA"/>
    <w:multiLevelType w:val="hybridMultilevel"/>
    <w:tmpl w:val="2C4853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00E2B92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4042307"/>
    <w:multiLevelType w:val="hybridMultilevel"/>
    <w:tmpl w:val="60EEF426"/>
    <w:lvl w:ilvl="0" w:tplc="571EA6C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48E4A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>
    <w:nsid w:val="46155212"/>
    <w:multiLevelType w:val="hybridMultilevel"/>
    <w:tmpl w:val="18E6B4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7426501"/>
    <w:multiLevelType w:val="hybridMultilevel"/>
    <w:tmpl w:val="42006542"/>
    <w:lvl w:ilvl="0" w:tplc="E3C21DD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4754155E"/>
    <w:multiLevelType w:val="hybridMultilevel"/>
    <w:tmpl w:val="D786CEC2"/>
    <w:lvl w:ilvl="0" w:tplc="04190011">
      <w:start w:val="1"/>
      <w:numFmt w:val="decimal"/>
      <w:lvlText w:val="%1)"/>
      <w:lvlJc w:val="left"/>
      <w:pPr>
        <w:ind w:left="29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489421D4"/>
    <w:multiLevelType w:val="hybridMultilevel"/>
    <w:tmpl w:val="D4380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48C159AA"/>
    <w:multiLevelType w:val="multilevel"/>
    <w:tmpl w:val="427AA63A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720" w:hanging="120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3720" w:hanging="120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720" w:hanging="120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720" w:hanging="120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cs="Times New Roman"/>
      </w:rPr>
    </w:lvl>
  </w:abstractNum>
  <w:abstractNum w:abstractNumId="36">
    <w:nsid w:val="4A030C2F"/>
    <w:multiLevelType w:val="hybridMultilevel"/>
    <w:tmpl w:val="FB3E2A3E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4E3F7EE8"/>
    <w:multiLevelType w:val="hybridMultilevel"/>
    <w:tmpl w:val="C7BACF62"/>
    <w:lvl w:ilvl="0" w:tplc="150A874C">
      <w:start w:val="1"/>
      <w:numFmt w:val="decimal"/>
      <w:lvlText w:val="%1)"/>
      <w:lvlJc w:val="left"/>
      <w:pPr>
        <w:ind w:left="1092" w:hanging="52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-437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-2943"/>
        </w:tabs>
        <w:ind w:left="-294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-2223"/>
        </w:tabs>
        <w:ind w:left="-222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-1503"/>
        </w:tabs>
        <w:ind w:left="-150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-783"/>
        </w:tabs>
        <w:ind w:left="-78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-63"/>
        </w:tabs>
        <w:ind w:left="-6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57"/>
        </w:tabs>
        <w:ind w:left="65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1377"/>
        </w:tabs>
        <w:ind w:left="1377" w:hanging="360"/>
      </w:pPr>
      <w:rPr>
        <w:rFonts w:cs="Times New Roman"/>
      </w:rPr>
    </w:lvl>
  </w:abstractNum>
  <w:abstractNum w:abstractNumId="38">
    <w:nsid w:val="541D22C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9">
    <w:nsid w:val="5A2A412D"/>
    <w:multiLevelType w:val="hybridMultilevel"/>
    <w:tmpl w:val="2C1EDD22"/>
    <w:lvl w:ilvl="0" w:tplc="1C6479B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2E2468A"/>
    <w:multiLevelType w:val="hybridMultilevel"/>
    <w:tmpl w:val="D7C078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3EF0F40"/>
    <w:multiLevelType w:val="hybridMultilevel"/>
    <w:tmpl w:val="6E8080D6"/>
    <w:lvl w:ilvl="0" w:tplc="B40CBC8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EDA7ED5"/>
    <w:multiLevelType w:val="hybridMultilevel"/>
    <w:tmpl w:val="77823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0EAF66E">
      <w:start w:val="1"/>
      <w:numFmt w:val="decimal"/>
      <w:lvlText w:val="%2)"/>
      <w:lvlJc w:val="left"/>
      <w:pPr>
        <w:ind w:left="1545" w:hanging="465"/>
      </w:pPr>
      <w:rPr>
        <w:rFonts w:cs="Times New Roman"/>
        <w:i w:val="0"/>
        <w:iCs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6F8340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>
    <w:nsid w:val="71B62C39"/>
    <w:multiLevelType w:val="hybridMultilevel"/>
    <w:tmpl w:val="07A6B860"/>
    <w:lvl w:ilvl="0" w:tplc="BD7E1E1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4233666"/>
    <w:multiLevelType w:val="hybridMultilevel"/>
    <w:tmpl w:val="4CBAEAFC"/>
    <w:lvl w:ilvl="0" w:tplc="0436FE10">
      <w:start w:val="1"/>
      <w:numFmt w:val="decimal"/>
      <w:lvlText w:val="%1."/>
      <w:lvlJc w:val="left"/>
      <w:pPr>
        <w:ind w:left="126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45C2F0E"/>
    <w:multiLevelType w:val="multilevel"/>
    <w:tmpl w:val="E096679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636" w:hanging="360"/>
      </w:pPr>
      <w:rPr>
        <w:rFonts w:cs="Times New Roman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>
    <w:nsid w:val="798247A8"/>
    <w:multiLevelType w:val="hybridMultilevel"/>
    <w:tmpl w:val="227AEED6"/>
    <w:lvl w:ilvl="0" w:tplc="FFFFFFF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  <w:rPr>
        <w:rFonts w:cs="Times New Roman"/>
      </w:rPr>
    </w:lvl>
    <w:lvl w:ilvl="1" w:tplc="1C6479B0">
      <w:start w:val="1"/>
      <w:numFmt w:val="decimal"/>
      <w:lvlText w:val="%2)"/>
      <w:lvlJc w:val="left"/>
      <w:pPr>
        <w:ind w:left="1621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7A9E42FE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7B9F59BA"/>
    <w:multiLevelType w:val="hybridMultilevel"/>
    <w:tmpl w:val="376EF45A"/>
    <w:lvl w:ilvl="0" w:tplc="601C6D4A">
      <w:start w:val="1"/>
      <w:numFmt w:val="decimal"/>
      <w:lvlText w:val="%1)"/>
      <w:lvlJc w:val="left"/>
      <w:pPr>
        <w:tabs>
          <w:tab w:val="num" w:pos="1441"/>
        </w:tabs>
        <w:ind w:left="1441" w:hanging="731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7C9402DC"/>
    <w:multiLevelType w:val="hybridMultilevel"/>
    <w:tmpl w:val="C896C60E"/>
    <w:lvl w:ilvl="0" w:tplc="EBBC3568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7D6906E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EBE"/>
    <w:rsid w:val="000117E1"/>
    <w:rsid w:val="00024C4D"/>
    <w:rsid w:val="00024D68"/>
    <w:rsid w:val="00041D89"/>
    <w:rsid w:val="00047EE3"/>
    <w:rsid w:val="000555F6"/>
    <w:rsid w:val="000720D0"/>
    <w:rsid w:val="00097E11"/>
    <w:rsid w:val="000B409C"/>
    <w:rsid w:val="000D1979"/>
    <w:rsid w:val="000F4AB3"/>
    <w:rsid w:val="001216F5"/>
    <w:rsid w:val="00125583"/>
    <w:rsid w:val="0012697E"/>
    <w:rsid w:val="00145D10"/>
    <w:rsid w:val="00146E1F"/>
    <w:rsid w:val="00170A61"/>
    <w:rsid w:val="00197FFB"/>
    <w:rsid w:val="001A412C"/>
    <w:rsid w:val="001A74C0"/>
    <w:rsid w:val="001B299D"/>
    <w:rsid w:val="001C01ED"/>
    <w:rsid w:val="001C3470"/>
    <w:rsid w:val="001C3FF8"/>
    <w:rsid w:val="00212A12"/>
    <w:rsid w:val="0022442E"/>
    <w:rsid w:val="00267709"/>
    <w:rsid w:val="00276083"/>
    <w:rsid w:val="0028166E"/>
    <w:rsid w:val="00293682"/>
    <w:rsid w:val="002A44BD"/>
    <w:rsid w:val="002C01C2"/>
    <w:rsid w:val="002D3161"/>
    <w:rsid w:val="002D6869"/>
    <w:rsid w:val="002E544B"/>
    <w:rsid w:val="002F62B6"/>
    <w:rsid w:val="0031543A"/>
    <w:rsid w:val="0033730D"/>
    <w:rsid w:val="00342D5F"/>
    <w:rsid w:val="00363B6E"/>
    <w:rsid w:val="00375045"/>
    <w:rsid w:val="003947B3"/>
    <w:rsid w:val="00396D94"/>
    <w:rsid w:val="003A514E"/>
    <w:rsid w:val="003B0FA3"/>
    <w:rsid w:val="003B7B93"/>
    <w:rsid w:val="003C08EB"/>
    <w:rsid w:val="003C61A2"/>
    <w:rsid w:val="004053FD"/>
    <w:rsid w:val="00432297"/>
    <w:rsid w:val="00432EFA"/>
    <w:rsid w:val="00440820"/>
    <w:rsid w:val="00492E9C"/>
    <w:rsid w:val="0049771A"/>
    <w:rsid w:val="004B3F8B"/>
    <w:rsid w:val="004C1ED5"/>
    <w:rsid w:val="004C797B"/>
    <w:rsid w:val="005478EB"/>
    <w:rsid w:val="005538A5"/>
    <w:rsid w:val="00577D6B"/>
    <w:rsid w:val="005A7D60"/>
    <w:rsid w:val="005D11B2"/>
    <w:rsid w:val="00617BFA"/>
    <w:rsid w:val="006440D0"/>
    <w:rsid w:val="00677FA2"/>
    <w:rsid w:val="006978F2"/>
    <w:rsid w:val="006B2E26"/>
    <w:rsid w:val="006C4F70"/>
    <w:rsid w:val="006C7DD4"/>
    <w:rsid w:val="00754522"/>
    <w:rsid w:val="00776D33"/>
    <w:rsid w:val="00776F09"/>
    <w:rsid w:val="00780E01"/>
    <w:rsid w:val="007940E9"/>
    <w:rsid w:val="007A59EF"/>
    <w:rsid w:val="007B175B"/>
    <w:rsid w:val="007B3025"/>
    <w:rsid w:val="0080504A"/>
    <w:rsid w:val="00810EBE"/>
    <w:rsid w:val="008354D1"/>
    <w:rsid w:val="008838C8"/>
    <w:rsid w:val="008853F0"/>
    <w:rsid w:val="008A37C5"/>
    <w:rsid w:val="008B1270"/>
    <w:rsid w:val="008D50A4"/>
    <w:rsid w:val="008E0813"/>
    <w:rsid w:val="00925247"/>
    <w:rsid w:val="009359C2"/>
    <w:rsid w:val="009365FE"/>
    <w:rsid w:val="00973196"/>
    <w:rsid w:val="00974C03"/>
    <w:rsid w:val="00977157"/>
    <w:rsid w:val="00984E65"/>
    <w:rsid w:val="009A3158"/>
    <w:rsid w:val="009D6891"/>
    <w:rsid w:val="00A03EBE"/>
    <w:rsid w:val="00A572F7"/>
    <w:rsid w:val="00A87156"/>
    <w:rsid w:val="00AA0233"/>
    <w:rsid w:val="00AC00FA"/>
    <w:rsid w:val="00AE10CC"/>
    <w:rsid w:val="00AE5875"/>
    <w:rsid w:val="00B21C1D"/>
    <w:rsid w:val="00B3788C"/>
    <w:rsid w:val="00B40BCD"/>
    <w:rsid w:val="00B46377"/>
    <w:rsid w:val="00B701F9"/>
    <w:rsid w:val="00B81E2E"/>
    <w:rsid w:val="00B82B81"/>
    <w:rsid w:val="00BA2241"/>
    <w:rsid w:val="00BB1035"/>
    <w:rsid w:val="00BB7FF8"/>
    <w:rsid w:val="00BC2C4E"/>
    <w:rsid w:val="00BD3626"/>
    <w:rsid w:val="00BD610B"/>
    <w:rsid w:val="00BE2980"/>
    <w:rsid w:val="00C249B7"/>
    <w:rsid w:val="00C32C46"/>
    <w:rsid w:val="00C4301C"/>
    <w:rsid w:val="00C45B53"/>
    <w:rsid w:val="00C52818"/>
    <w:rsid w:val="00C56415"/>
    <w:rsid w:val="00C577CF"/>
    <w:rsid w:val="00C61917"/>
    <w:rsid w:val="00C737A6"/>
    <w:rsid w:val="00C849C1"/>
    <w:rsid w:val="00C8553D"/>
    <w:rsid w:val="00CA2030"/>
    <w:rsid w:val="00CA2F86"/>
    <w:rsid w:val="00CB629E"/>
    <w:rsid w:val="00CB78EF"/>
    <w:rsid w:val="00CD0A39"/>
    <w:rsid w:val="00CF21C2"/>
    <w:rsid w:val="00CF66A6"/>
    <w:rsid w:val="00D67150"/>
    <w:rsid w:val="00DC17DB"/>
    <w:rsid w:val="00DF707A"/>
    <w:rsid w:val="00E0261D"/>
    <w:rsid w:val="00E20151"/>
    <w:rsid w:val="00E243EC"/>
    <w:rsid w:val="00E43812"/>
    <w:rsid w:val="00E53C34"/>
    <w:rsid w:val="00E62BEF"/>
    <w:rsid w:val="00E70071"/>
    <w:rsid w:val="00E76994"/>
    <w:rsid w:val="00E81982"/>
    <w:rsid w:val="00E972B1"/>
    <w:rsid w:val="00EA3A18"/>
    <w:rsid w:val="00EA5C76"/>
    <w:rsid w:val="00EB39CB"/>
    <w:rsid w:val="00EC36F1"/>
    <w:rsid w:val="00ED0C0D"/>
    <w:rsid w:val="00EF060D"/>
    <w:rsid w:val="00EF2596"/>
    <w:rsid w:val="00F0071A"/>
    <w:rsid w:val="00F05D8E"/>
    <w:rsid w:val="00F5142D"/>
    <w:rsid w:val="00F52F9D"/>
    <w:rsid w:val="00F731EF"/>
    <w:rsid w:val="00FE52ED"/>
    <w:rsid w:val="00FE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EBE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03EBE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jc w:val="both"/>
      <w:outlineLvl w:val="1"/>
    </w:pPr>
    <w:rPr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03EB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rsid w:val="00A03EBE"/>
    <w:rPr>
      <w:rFonts w:cs="Times New Roman"/>
      <w:color w:val="0000FF"/>
      <w:u w:val="single"/>
    </w:rPr>
  </w:style>
  <w:style w:type="paragraph" w:customStyle="1" w:styleId="FR2">
    <w:name w:val="FR2"/>
    <w:uiPriority w:val="99"/>
    <w:rsid w:val="00A03EBE"/>
    <w:pPr>
      <w:widowControl w:val="0"/>
      <w:autoSpaceDE w:val="0"/>
      <w:autoSpaceDN w:val="0"/>
      <w:adjustRightInd w:val="0"/>
      <w:spacing w:before="500"/>
      <w:ind w:left="4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A03EB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B2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7EFC"/>
    <w:rPr>
      <w:rFonts w:ascii="Times New Roman" w:hAnsi="Times New Roman" w:cs="Times New Roman"/>
      <w:sz w:val="2"/>
    </w:rPr>
  </w:style>
  <w:style w:type="paragraph" w:styleId="TOC1">
    <w:name w:val="toc 1"/>
    <w:basedOn w:val="Normal"/>
    <w:next w:val="Normal"/>
    <w:autoRedefine/>
    <w:uiPriority w:val="99"/>
    <w:semiHidden/>
    <w:locked/>
    <w:rsid w:val="000D1979"/>
    <w:pPr>
      <w:spacing w:before="360"/>
    </w:pPr>
    <w:rPr>
      <w:rFonts w:ascii="Cambria" w:eastAsia="Calibri" w:hAnsi="Cambria" w:cs="Cambria"/>
      <w:b/>
      <w:bCs/>
      <w:caps/>
    </w:rPr>
  </w:style>
  <w:style w:type="paragraph" w:styleId="List2">
    <w:name w:val="List 2"/>
    <w:basedOn w:val="Normal"/>
    <w:uiPriority w:val="99"/>
    <w:semiHidden/>
    <w:rsid w:val="000D1979"/>
    <w:pPr>
      <w:widowControl w:val="0"/>
      <w:autoSpaceDE w:val="0"/>
      <w:autoSpaceDN w:val="0"/>
      <w:adjustRightInd w:val="0"/>
      <w:ind w:left="566" w:hanging="283"/>
    </w:pPr>
    <w:rPr>
      <w:rFonts w:ascii="Arial" w:eastAsia="Calibri" w:hAnsi="Arial" w:cs="Arial"/>
      <w:sz w:val="20"/>
      <w:szCs w:val="20"/>
    </w:rPr>
  </w:style>
  <w:style w:type="paragraph" w:styleId="List3">
    <w:name w:val="List 3"/>
    <w:basedOn w:val="Normal"/>
    <w:uiPriority w:val="99"/>
    <w:rsid w:val="000D1979"/>
    <w:pPr>
      <w:ind w:left="849" w:hanging="283"/>
    </w:pPr>
    <w:rPr>
      <w:rFonts w:ascii="Calibri" w:eastAsia="Calibri" w:hAnsi="Calibri"/>
    </w:rPr>
  </w:style>
  <w:style w:type="character" w:customStyle="1" w:styleId="BodyTextChar1">
    <w:name w:val="Body Text Char1"/>
    <w:uiPriority w:val="99"/>
    <w:locked/>
    <w:rsid w:val="000D1979"/>
    <w:rPr>
      <w:rFonts w:ascii="Arial" w:hAnsi="Arial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0D1979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73196"/>
    <w:rPr>
      <w:rFonts w:ascii="Times New Roman" w:hAnsi="Times New Roman" w:cs="Times New Roman"/>
      <w:sz w:val="24"/>
      <w:szCs w:val="24"/>
    </w:rPr>
  </w:style>
  <w:style w:type="paragraph" w:styleId="ListContinue3">
    <w:name w:val="List Continue 3"/>
    <w:basedOn w:val="Normal"/>
    <w:uiPriority w:val="99"/>
    <w:semiHidden/>
    <w:rsid w:val="000D1979"/>
    <w:pPr>
      <w:spacing w:after="120"/>
      <w:ind w:left="849"/>
    </w:pPr>
    <w:rPr>
      <w:rFonts w:ascii="Calibri" w:eastAsia="Calibri" w:hAnsi="Calibri"/>
    </w:rPr>
  </w:style>
  <w:style w:type="paragraph" w:customStyle="1" w:styleId="1">
    <w:name w:val="Обычный1"/>
    <w:uiPriority w:val="99"/>
    <w:semiHidden/>
    <w:rsid w:val="000D1979"/>
    <w:pPr>
      <w:snapToGrid w:val="0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0D197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FontStyle39">
    <w:name w:val="Font Style39"/>
    <w:uiPriority w:val="99"/>
    <w:rsid w:val="000D1979"/>
    <w:rPr>
      <w:rFonts w:ascii="Arial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1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2.168.10.2:8000/law?d&amp;nd=901876063&amp;prevDoc=92220642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</TotalTime>
  <Pages>2</Pages>
  <Words>460</Words>
  <Characters>2628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Владелец</cp:lastModifiedBy>
  <cp:revision>27</cp:revision>
  <cp:lastPrinted>2017-09-29T04:52:00Z</cp:lastPrinted>
  <dcterms:created xsi:type="dcterms:W3CDTF">2014-10-30T12:04:00Z</dcterms:created>
  <dcterms:modified xsi:type="dcterms:W3CDTF">2017-09-29T04:54:00Z</dcterms:modified>
</cp:coreProperties>
</file>