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27" w:rsidRPr="00775BFD" w:rsidRDefault="007C3127" w:rsidP="00BE23BE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УТВЕРЖДЕН</w:t>
      </w:r>
    </w:p>
    <w:p w:rsidR="007C3127" w:rsidRPr="00775BFD" w:rsidRDefault="007C3127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приказом комитета по местному</w:t>
      </w:r>
    </w:p>
    <w:p w:rsidR="007C3127" w:rsidRPr="00775BFD" w:rsidRDefault="007C3127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самоуправлению, межнациональным</w:t>
      </w:r>
    </w:p>
    <w:p w:rsidR="007C3127" w:rsidRPr="00775BFD" w:rsidRDefault="007C3127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и межконфессиональным отношениям</w:t>
      </w:r>
    </w:p>
    <w:p w:rsidR="007C3127" w:rsidRPr="00775BFD" w:rsidRDefault="007C3127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Ленинградской области</w:t>
      </w:r>
    </w:p>
    <w:p w:rsidR="007C3127" w:rsidRPr="00775BFD" w:rsidRDefault="007C3127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от 04.06.2015 № 10</w:t>
      </w:r>
    </w:p>
    <w:p w:rsidR="007C3127" w:rsidRPr="00775BFD" w:rsidRDefault="007C3127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(приложение 6)</w:t>
      </w:r>
    </w:p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3127" w:rsidRPr="00775BFD" w:rsidRDefault="007C3127">
      <w:pPr>
        <w:pStyle w:val="ConsPlusTitle"/>
        <w:jc w:val="center"/>
        <w:rPr>
          <w:rFonts w:ascii="Times New Roman" w:hAnsi="Times New Roman" w:cs="Times New Roman"/>
        </w:rPr>
      </w:pPr>
      <w:bookmarkStart w:id="0" w:name="P601"/>
      <w:bookmarkEnd w:id="0"/>
      <w:r w:rsidRPr="00775BFD">
        <w:rPr>
          <w:rFonts w:ascii="Times New Roman" w:hAnsi="Times New Roman" w:cs="Times New Roman"/>
        </w:rPr>
        <w:t>ОТЧЕТ</w:t>
      </w:r>
    </w:p>
    <w:p w:rsidR="007C3127" w:rsidRPr="00775BFD" w:rsidRDefault="007C3127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об использовании субсидии, предоставленной из областного бюджета Ленинградской области </w:t>
      </w:r>
    </w:p>
    <w:p w:rsidR="007C3127" w:rsidRPr="00775BFD" w:rsidRDefault="007C312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Ретюнскому сельскому</w:t>
      </w:r>
      <w:r w:rsidRPr="00775BFD">
        <w:rPr>
          <w:rFonts w:ascii="Times New Roman" w:hAnsi="Times New Roman" w:cs="Times New Roman"/>
        </w:rPr>
        <w:t xml:space="preserve"> поселению </w:t>
      </w:r>
      <w:r>
        <w:rPr>
          <w:rFonts w:ascii="Times New Roman" w:hAnsi="Times New Roman" w:cs="Times New Roman"/>
        </w:rPr>
        <w:t>Лужского</w:t>
      </w:r>
      <w:r w:rsidRPr="00775BFD">
        <w:rPr>
          <w:rFonts w:ascii="Times New Roman" w:hAnsi="Times New Roman" w:cs="Times New Roman"/>
        </w:rPr>
        <w:t xml:space="preserve"> муниципального района </w:t>
      </w:r>
    </w:p>
    <w:p w:rsidR="007C3127" w:rsidRPr="00775BFD" w:rsidRDefault="007C3127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на государственную поддержку проектов местных инициатив граждан в рамках подпрограммы </w:t>
      </w:r>
    </w:p>
    <w:p w:rsidR="007C3127" w:rsidRPr="00775BFD" w:rsidRDefault="007C3127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"Создание условий для эффективного выполнения органами местного самоуправления своих полномочий" </w:t>
      </w:r>
    </w:p>
    <w:p w:rsidR="007C3127" w:rsidRPr="00775BFD" w:rsidRDefault="007C3127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 "Устойчивое общественное развитие</w:t>
      </w:r>
    </w:p>
    <w:p w:rsidR="007C3127" w:rsidRPr="00775BFD" w:rsidRDefault="007C3127">
      <w:pPr>
        <w:pStyle w:val="ConsPlusTitle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в Ленинградской области" за 20</w:t>
      </w:r>
      <w:r>
        <w:rPr>
          <w:rFonts w:ascii="Times New Roman" w:hAnsi="Times New Roman" w:cs="Times New Roman"/>
        </w:rPr>
        <w:t>16</w:t>
      </w:r>
      <w:r w:rsidRPr="00775BFD">
        <w:rPr>
          <w:rFonts w:ascii="Times New Roman" w:hAnsi="Times New Roman" w:cs="Times New Roman"/>
        </w:rPr>
        <w:t xml:space="preserve"> год</w:t>
      </w:r>
    </w:p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0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4"/>
        <w:gridCol w:w="993"/>
        <w:gridCol w:w="1417"/>
        <w:gridCol w:w="1304"/>
        <w:gridCol w:w="964"/>
        <w:gridCol w:w="1134"/>
        <w:gridCol w:w="1128"/>
        <w:gridCol w:w="1133"/>
        <w:gridCol w:w="964"/>
        <w:gridCol w:w="737"/>
        <w:gridCol w:w="794"/>
        <w:gridCol w:w="797"/>
        <w:gridCol w:w="794"/>
        <w:gridCol w:w="794"/>
        <w:gridCol w:w="904"/>
        <w:gridCol w:w="1077"/>
      </w:tblGrid>
      <w:tr w:rsidR="007C3127" w:rsidRPr="009C414F" w:rsidTr="002205EE">
        <w:tc>
          <w:tcPr>
            <w:tcW w:w="1134" w:type="dxa"/>
            <w:vMerge w:val="restart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Код по бюджетной классификации бюджета, предоставляющего межбюджетный трансферт</w:t>
            </w:r>
          </w:p>
        </w:tc>
        <w:tc>
          <w:tcPr>
            <w:tcW w:w="993" w:type="dxa"/>
            <w:vMerge w:val="restart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Код по классификации доходов бюджета, получающего межбюджетный трансферт</w:t>
            </w:r>
          </w:p>
        </w:tc>
        <w:tc>
          <w:tcPr>
            <w:tcW w:w="1417" w:type="dxa"/>
            <w:vMerge w:val="restart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Утверждено бюджетных назначений на 20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775BFD">
              <w:rPr>
                <w:rFonts w:ascii="Times New Roman" w:hAnsi="Times New Roman" w:cs="Times New Roman"/>
              </w:rPr>
              <w:t xml:space="preserve">год (областной и местный бюджет) </w:t>
            </w:r>
            <w:hyperlink w:anchor="P678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vMerge w:val="restart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Поступило средств областного бюджета </w:t>
            </w:r>
            <w:hyperlink w:anchor="P678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Merge w:val="restart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Размер софинансирования из местного бюджета </w:t>
            </w:r>
            <w:hyperlink w:anchor="P678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Расходы, подтвержденные документами и произведенные за счет средств областного бюджета </w:t>
            </w:r>
            <w:hyperlink w:anchor="P678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28" w:type="dxa"/>
            <w:vMerge w:val="restart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Расходы, подтвержденные документами и произведенные за счет местного бюджета </w:t>
            </w:r>
            <w:hyperlink w:anchor="P678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vMerge w:val="restart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Неиспользованный остаток межбюджетного трансферта, подлежащий возврату </w:t>
            </w:r>
            <w:hyperlink w:anchor="P678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964" w:type="dxa"/>
            <w:vMerge w:val="restart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897" w:type="dxa"/>
            <w:gridSpan w:val="7"/>
            <w:vAlign w:val="center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Принятые бюджетные обязательства</w:t>
            </w:r>
          </w:p>
        </w:tc>
      </w:tr>
      <w:tr w:rsidR="007C3127" w:rsidRPr="009C414F" w:rsidTr="002205EE">
        <w:tc>
          <w:tcPr>
            <w:tcW w:w="1134" w:type="dxa"/>
            <w:vMerge/>
          </w:tcPr>
          <w:p w:rsidR="007C3127" w:rsidRPr="009C414F" w:rsidRDefault="007C312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C3127" w:rsidRPr="009C414F" w:rsidRDefault="007C312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3127" w:rsidRPr="009C414F" w:rsidRDefault="007C3127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7C3127" w:rsidRPr="009C414F" w:rsidRDefault="007C3127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7C3127" w:rsidRPr="009C414F" w:rsidRDefault="007C312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C3127" w:rsidRPr="009C414F" w:rsidRDefault="007C3127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7C3127" w:rsidRPr="009C414F" w:rsidRDefault="007C3127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7C3127" w:rsidRPr="009C414F" w:rsidRDefault="007C3127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7C3127" w:rsidRPr="009C414F" w:rsidRDefault="007C3127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номер и дата договора</w:t>
            </w:r>
          </w:p>
        </w:tc>
        <w:tc>
          <w:tcPr>
            <w:tcW w:w="797" w:type="dxa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сумма договора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выполнено работ</w:t>
            </w:r>
          </w:p>
        </w:tc>
        <w:tc>
          <w:tcPr>
            <w:tcW w:w="904" w:type="dxa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номер, дата акта выполненных работ</w:t>
            </w:r>
          </w:p>
        </w:tc>
        <w:tc>
          <w:tcPr>
            <w:tcW w:w="1077" w:type="dxa"/>
          </w:tcPr>
          <w:p w:rsidR="007C3127" w:rsidRPr="00775BFD" w:rsidRDefault="007C31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</w:t>
            </w:r>
          </w:p>
        </w:tc>
      </w:tr>
      <w:tr w:rsidR="007C3127" w:rsidRPr="009C414F" w:rsidTr="002205EE"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990 1403 6630370880 521 251</w:t>
            </w:r>
          </w:p>
        </w:tc>
        <w:tc>
          <w:tcPr>
            <w:tcW w:w="99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009 202 02999 10 0000 151</w:t>
            </w:r>
          </w:p>
        </w:tc>
        <w:tc>
          <w:tcPr>
            <w:tcW w:w="1417" w:type="dxa"/>
          </w:tcPr>
          <w:p w:rsidR="007C3127" w:rsidRDefault="007C312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(456420,00)</w:t>
            </w:r>
          </w:p>
          <w:p w:rsidR="007C3127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434690,00 –о.б..</w:t>
            </w:r>
          </w:p>
          <w:p w:rsidR="007C3127" w:rsidRPr="00100286" w:rsidRDefault="007C312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21730,00 – м.б.</w:t>
            </w:r>
          </w:p>
        </w:tc>
        <w:tc>
          <w:tcPr>
            <w:tcW w:w="13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434690,00</w:t>
            </w:r>
          </w:p>
        </w:tc>
        <w:tc>
          <w:tcPr>
            <w:tcW w:w="96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21730,00</w:t>
            </w:r>
          </w:p>
        </w:tc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434690,00</w:t>
            </w:r>
          </w:p>
        </w:tc>
        <w:tc>
          <w:tcPr>
            <w:tcW w:w="1128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21730,00</w:t>
            </w:r>
          </w:p>
        </w:tc>
        <w:tc>
          <w:tcPr>
            <w:tcW w:w="113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C3127" w:rsidRPr="00674A7C" w:rsidRDefault="007C3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4A7C">
              <w:rPr>
                <w:rFonts w:ascii="Times New Roman" w:hAnsi="Times New Roman" w:cs="Times New Roman"/>
                <w:sz w:val="20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0"/>
              </w:rPr>
              <w:t>электр. Материала и оборудования для ул. освещения д. Крени</w:t>
            </w:r>
          </w:p>
        </w:tc>
        <w:tc>
          <w:tcPr>
            <w:tcW w:w="73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«Спецстрой»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№50-п от 03.06.2016г.</w:t>
            </w:r>
          </w:p>
        </w:tc>
        <w:tc>
          <w:tcPr>
            <w:tcW w:w="79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электротовара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97220,00 (92220,0 – о.б.; </w:t>
            </w:r>
            <w:smartTag w:uri="urn:schemas-microsoft-com:office:smarttags" w:element="metricconverter">
              <w:smartTagPr>
                <w:attr w:name="ProductID" w:val="5000,0 м"/>
              </w:smartTagPr>
              <w:r>
                <w:rPr>
                  <w:rFonts w:ascii="Times New Roman" w:hAnsi="Times New Roman" w:cs="Times New Roman"/>
                </w:rPr>
                <w:t>5000,0 м</w:t>
              </w:r>
            </w:smartTag>
            <w:r>
              <w:rPr>
                <w:rFonts w:ascii="Times New Roman" w:hAnsi="Times New Roman" w:cs="Times New Roman"/>
              </w:rPr>
              <w:t>.б.)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97220,00 (92220,0 – о.б.; </w:t>
            </w:r>
            <w:smartTag w:uri="urn:schemas-microsoft-com:office:smarttags" w:element="metricconverter">
              <w:smartTagPr>
                <w:attr w:name="ProductID" w:val="5000,0 м"/>
              </w:smartTagPr>
              <w:r>
                <w:rPr>
                  <w:rFonts w:ascii="Times New Roman" w:hAnsi="Times New Roman" w:cs="Times New Roman"/>
                </w:rPr>
                <w:t>5000,0 м</w:t>
              </w:r>
            </w:smartTag>
            <w:r>
              <w:rPr>
                <w:rFonts w:ascii="Times New Roman" w:hAnsi="Times New Roman" w:cs="Times New Roman"/>
              </w:rPr>
              <w:t>.б.)</w:t>
            </w:r>
          </w:p>
        </w:tc>
        <w:tc>
          <w:tcPr>
            <w:tcW w:w="9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19.06.2016 г.</w:t>
            </w:r>
          </w:p>
        </w:tc>
        <w:tc>
          <w:tcPr>
            <w:tcW w:w="107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127" w:rsidRPr="009C414F" w:rsidTr="002205EE"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3127" w:rsidRPr="00674A7C" w:rsidRDefault="007C3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и монтаж электрооб. Для улич. освещения д. Крени</w:t>
            </w:r>
          </w:p>
        </w:tc>
        <w:tc>
          <w:tcPr>
            <w:tcW w:w="73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«Спецстрой»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 от 02.06.2016 г. </w:t>
            </w:r>
          </w:p>
        </w:tc>
        <w:tc>
          <w:tcPr>
            <w:tcW w:w="79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светод.свет., прибора уч., реле времени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60340,00 (56500,00-о.б. 3840,0-м.б.)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60340,00 (56500,00-о.б. 3840,0-м.б.)</w:t>
            </w:r>
          </w:p>
        </w:tc>
        <w:tc>
          <w:tcPr>
            <w:tcW w:w="9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19.06.2016 г.</w:t>
            </w:r>
          </w:p>
        </w:tc>
        <w:tc>
          <w:tcPr>
            <w:tcW w:w="107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13.светильников, прибор учета и реле времени)</w:t>
            </w:r>
          </w:p>
        </w:tc>
      </w:tr>
      <w:tr w:rsidR="007C3127" w:rsidRPr="009C414F" w:rsidTr="002205EE"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3127" w:rsidRPr="00674A7C" w:rsidRDefault="007C3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4A7C">
              <w:rPr>
                <w:rFonts w:ascii="Times New Roman" w:hAnsi="Times New Roman" w:cs="Times New Roman"/>
                <w:sz w:val="20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0"/>
              </w:rPr>
              <w:t>электр. Материала и оборудования для ул. освещения д. Березицы</w:t>
            </w:r>
          </w:p>
        </w:tc>
        <w:tc>
          <w:tcPr>
            <w:tcW w:w="73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«Спецстрой»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№51-п от 03.06.2016г.</w:t>
            </w:r>
          </w:p>
        </w:tc>
        <w:tc>
          <w:tcPr>
            <w:tcW w:w="79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электротовара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93200,00 р. (88200,00-о.б. 5000,00-м.б.)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93200,00 р. (88200,00-о.б. 5000,00-м.б.)</w:t>
            </w:r>
          </w:p>
        </w:tc>
        <w:tc>
          <w:tcPr>
            <w:tcW w:w="9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Накладная от 07.06.2016г.</w:t>
            </w:r>
          </w:p>
        </w:tc>
        <w:tc>
          <w:tcPr>
            <w:tcW w:w="107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127" w:rsidRPr="009C414F" w:rsidTr="002205EE"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3127" w:rsidRPr="00674A7C" w:rsidRDefault="007C3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и монтаж электрооб. Для улич. освещения д. Березицы</w:t>
            </w:r>
          </w:p>
        </w:tc>
        <w:tc>
          <w:tcPr>
            <w:tcW w:w="73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«Спецстрой»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 от 02.06.2016г.</w:t>
            </w:r>
          </w:p>
        </w:tc>
        <w:tc>
          <w:tcPr>
            <w:tcW w:w="79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светод.свет., прибора уч., реле времени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60330,00 р. (56330,00-о.б. 4000,0-м.б.)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60330,00 р. (56330,00-о.б. 4000,0-м.б.)</w:t>
            </w:r>
          </w:p>
        </w:tc>
        <w:tc>
          <w:tcPr>
            <w:tcW w:w="9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вып.работ от 23.06.2016г.</w:t>
            </w:r>
          </w:p>
        </w:tc>
        <w:tc>
          <w:tcPr>
            <w:tcW w:w="107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10 светильников прибор учета и реле времени</w:t>
            </w:r>
          </w:p>
        </w:tc>
      </w:tr>
      <w:tr w:rsidR="007C3127" w:rsidRPr="009C414F" w:rsidTr="002205EE"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3127" w:rsidRPr="00674A7C" w:rsidRDefault="007C3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4A7C">
              <w:rPr>
                <w:rFonts w:ascii="Times New Roman" w:hAnsi="Times New Roman" w:cs="Times New Roman"/>
                <w:sz w:val="20"/>
              </w:rPr>
              <w:t xml:space="preserve">Закупка </w:t>
            </w:r>
            <w:r>
              <w:rPr>
                <w:rFonts w:ascii="Times New Roman" w:hAnsi="Times New Roman" w:cs="Times New Roman"/>
                <w:sz w:val="20"/>
              </w:rPr>
              <w:t>электр. Материала и оборудования для ул. освещения д. Шильцево</w:t>
            </w:r>
          </w:p>
        </w:tc>
        <w:tc>
          <w:tcPr>
            <w:tcW w:w="73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«Спецстрой»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№52-п от 03.06.2016г.</w:t>
            </w:r>
          </w:p>
        </w:tc>
        <w:tc>
          <w:tcPr>
            <w:tcW w:w="79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электротовара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85000,00р. (84000,00-о.б. 1000,00-м.б.)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85000,00р. (84000,00-о.б. 1000,00-м.б.)</w:t>
            </w:r>
          </w:p>
        </w:tc>
        <w:tc>
          <w:tcPr>
            <w:tcW w:w="9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Накладная от 07.06.2016г.</w:t>
            </w:r>
          </w:p>
        </w:tc>
        <w:tc>
          <w:tcPr>
            <w:tcW w:w="107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127" w:rsidRPr="009C414F" w:rsidTr="002205EE"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3127" w:rsidRPr="00674A7C" w:rsidRDefault="007C3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и монтаж электрооб. Для улич. освещения д. Шильцево</w:t>
            </w:r>
          </w:p>
        </w:tc>
        <w:tc>
          <w:tcPr>
            <w:tcW w:w="73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«Спецстрой»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 от 03.06.2016г.</w:t>
            </w:r>
          </w:p>
        </w:tc>
        <w:tc>
          <w:tcPr>
            <w:tcW w:w="79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светод.свет., прибора уч., реле времени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60330,00р. (57440,00-о.б. 2890,00-м.б.)</w:t>
            </w: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60330,00р. (57440,00-о.б. 2890,00-м.б.)</w:t>
            </w:r>
          </w:p>
        </w:tc>
        <w:tc>
          <w:tcPr>
            <w:tcW w:w="9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от 08.06.2016г.</w:t>
            </w:r>
          </w:p>
        </w:tc>
        <w:tc>
          <w:tcPr>
            <w:tcW w:w="107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Установлено 13 светильников, прибор учета реле времени </w:t>
            </w:r>
          </w:p>
        </w:tc>
      </w:tr>
      <w:tr w:rsidR="007C3127" w:rsidRPr="009C414F" w:rsidTr="002205EE"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C3127" w:rsidRPr="00674A7C" w:rsidRDefault="007C3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3127" w:rsidRPr="009C414F" w:rsidTr="002205EE">
        <w:tc>
          <w:tcPr>
            <w:tcW w:w="1134" w:type="dxa"/>
            <w:vAlign w:val="center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ИТОГО </w:t>
            </w:r>
            <w:hyperlink w:anchor="P679" w:history="1">
              <w:r w:rsidRPr="00775BFD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993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C3127" w:rsidRDefault="007C3127" w:rsidP="00682EA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(456420,00)</w:t>
            </w:r>
          </w:p>
          <w:p w:rsidR="007C3127" w:rsidRDefault="007C3127" w:rsidP="00682E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434690,00 –о.б..</w:t>
            </w:r>
          </w:p>
          <w:p w:rsidR="007C3127" w:rsidRPr="00775BFD" w:rsidRDefault="007C3127" w:rsidP="00682E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21730,00 – м.б.</w:t>
            </w:r>
          </w:p>
        </w:tc>
        <w:tc>
          <w:tcPr>
            <w:tcW w:w="1304" w:type="dxa"/>
          </w:tcPr>
          <w:p w:rsidR="007C3127" w:rsidRPr="00775BFD" w:rsidRDefault="007C3127" w:rsidP="00682E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434690,00</w:t>
            </w:r>
          </w:p>
        </w:tc>
        <w:tc>
          <w:tcPr>
            <w:tcW w:w="964" w:type="dxa"/>
          </w:tcPr>
          <w:p w:rsidR="007C3127" w:rsidRPr="00775BFD" w:rsidRDefault="007C3127" w:rsidP="00682E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21730,00</w:t>
            </w:r>
          </w:p>
        </w:tc>
        <w:tc>
          <w:tcPr>
            <w:tcW w:w="1134" w:type="dxa"/>
          </w:tcPr>
          <w:p w:rsidR="007C3127" w:rsidRPr="00775BFD" w:rsidRDefault="007C3127" w:rsidP="00682E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434690,00</w:t>
            </w:r>
          </w:p>
        </w:tc>
        <w:tc>
          <w:tcPr>
            <w:tcW w:w="1128" w:type="dxa"/>
          </w:tcPr>
          <w:p w:rsidR="007C3127" w:rsidRPr="00775BFD" w:rsidRDefault="007C3127" w:rsidP="00682E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21730,00</w:t>
            </w:r>
          </w:p>
        </w:tc>
        <w:tc>
          <w:tcPr>
            <w:tcW w:w="1133" w:type="dxa"/>
          </w:tcPr>
          <w:p w:rsidR="007C3127" w:rsidRPr="00775BFD" w:rsidRDefault="007C3127" w:rsidP="00682E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4" w:type="dxa"/>
          </w:tcPr>
          <w:p w:rsidR="007C3127" w:rsidRPr="00674A7C" w:rsidRDefault="007C3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7C3127" w:rsidRPr="00775BFD" w:rsidRDefault="007C3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--------------------------------</w:t>
      </w:r>
    </w:p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78"/>
      <w:bookmarkEnd w:id="1"/>
      <w:r w:rsidRPr="00775BFD">
        <w:rPr>
          <w:rFonts w:ascii="Times New Roman" w:hAnsi="Times New Roman" w:cs="Times New Roman"/>
        </w:rPr>
        <w:t>&lt;*&gt; Все суммы указываются в рублях (не в тысячах рублей!)</w:t>
      </w:r>
    </w:p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79"/>
      <w:bookmarkEnd w:id="2"/>
      <w:r w:rsidRPr="00775BFD">
        <w:rPr>
          <w:rFonts w:ascii="Times New Roman" w:hAnsi="Times New Roman" w:cs="Times New Roman"/>
        </w:rPr>
        <w:t>&lt;**&gt; Обязательно наличие графы "Итого"</w:t>
      </w:r>
    </w:p>
    <w:p w:rsidR="007C3127" w:rsidRPr="00775BFD" w:rsidRDefault="007C31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Глава администрации поселения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 xml:space="preserve">          Согласовано: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Ленинградской области             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председатель комитета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___________ </w:t>
      </w:r>
      <w:r>
        <w:rPr>
          <w:rFonts w:ascii="Times New Roman" w:hAnsi="Times New Roman" w:cs="Times New Roman"/>
        </w:rPr>
        <w:t>К. С. Наумов</w:t>
      </w:r>
      <w:r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775BFD">
        <w:rPr>
          <w:rFonts w:ascii="Times New Roman" w:hAnsi="Times New Roman" w:cs="Times New Roman"/>
        </w:rPr>
        <w:t>по местному самоуправлению,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(подпись)  (фамилия, инициалы)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межнациональным и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межконфессиональным отношениям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Руководитель финансового                    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Ленинградской области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органа    ___________ </w:t>
      </w:r>
      <w:r>
        <w:rPr>
          <w:rFonts w:ascii="Times New Roman" w:hAnsi="Times New Roman" w:cs="Times New Roman"/>
        </w:rPr>
        <w:t>О.В. Ларионова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</w:t>
      </w:r>
      <w:r w:rsidRPr="00775BFD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(фамилия, инициалы)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775BFD">
        <w:rPr>
          <w:rFonts w:ascii="Times New Roman" w:hAnsi="Times New Roman" w:cs="Times New Roman"/>
        </w:rPr>
        <w:t>___________   Бурак Л.В.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</w:r>
      <w:r w:rsidRPr="00775BFD">
        <w:rPr>
          <w:rFonts w:ascii="Times New Roman" w:hAnsi="Times New Roman" w:cs="Times New Roman"/>
        </w:rPr>
        <w:tab/>
        <w:t>(подпись)  (фамилия, инициалы)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Исполнитель ________</w:t>
      </w:r>
      <w:r>
        <w:rPr>
          <w:rFonts w:ascii="Times New Roman" w:hAnsi="Times New Roman" w:cs="Times New Roman"/>
        </w:rPr>
        <w:t xml:space="preserve"> О. В. Ларионова (81372)53-558</w:t>
      </w:r>
    </w:p>
    <w:p w:rsidR="007C3127" w:rsidRPr="00775BFD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(фамилия, инициалы)  (номер телефона)</w:t>
      </w:r>
    </w:p>
    <w:p w:rsidR="007C3127" w:rsidRPr="001D0E27" w:rsidRDefault="007C3127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_________________ 20</w:t>
      </w:r>
      <w:r>
        <w:rPr>
          <w:rFonts w:ascii="Times New Roman" w:hAnsi="Times New Roman" w:cs="Times New Roman"/>
        </w:rPr>
        <w:t>16</w:t>
      </w:r>
      <w:r w:rsidRPr="00775BFD">
        <w:rPr>
          <w:rFonts w:ascii="Times New Roman" w:hAnsi="Times New Roman" w:cs="Times New Roman"/>
        </w:rPr>
        <w:t xml:space="preserve"> года</w:t>
      </w:r>
    </w:p>
    <w:p w:rsidR="007C3127" w:rsidRPr="001D0E27" w:rsidRDefault="007C3127">
      <w:pPr>
        <w:pStyle w:val="ConsPlusNormal"/>
        <w:rPr>
          <w:rFonts w:ascii="Times New Roman" w:hAnsi="Times New Roman" w:cs="Times New Roman"/>
        </w:rPr>
      </w:pPr>
    </w:p>
    <w:p w:rsidR="007C3127" w:rsidRPr="001D0E27" w:rsidRDefault="007C3127">
      <w:pPr>
        <w:pStyle w:val="ConsPlusNormal"/>
        <w:rPr>
          <w:rFonts w:ascii="Times New Roman" w:hAnsi="Times New Roman" w:cs="Times New Roman"/>
        </w:rPr>
      </w:pPr>
    </w:p>
    <w:p w:rsidR="007C3127" w:rsidRPr="001D0E27" w:rsidRDefault="007C31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C3127" w:rsidRPr="001D0E27" w:rsidRDefault="007C3127">
      <w:pPr>
        <w:rPr>
          <w:rFonts w:ascii="Times New Roman" w:hAnsi="Times New Roman"/>
        </w:rPr>
      </w:pPr>
    </w:p>
    <w:sectPr w:rsidR="007C3127" w:rsidRPr="001D0E27" w:rsidSect="00982988">
      <w:pgSz w:w="16840" w:h="11907" w:orient="landscape"/>
      <w:pgMar w:top="425" w:right="284" w:bottom="425" w:left="28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6A10"/>
    <w:multiLevelType w:val="multilevel"/>
    <w:tmpl w:val="4C666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7C5"/>
    <w:rsid w:val="00075B90"/>
    <w:rsid w:val="00077C8E"/>
    <w:rsid w:val="000873AA"/>
    <w:rsid w:val="000B28AB"/>
    <w:rsid w:val="000F282F"/>
    <w:rsid w:val="00100286"/>
    <w:rsid w:val="00115BF4"/>
    <w:rsid w:val="00132DCD"/>
    <w:rsid w:val="001B76D6"/>
    <w:rsid w:val="001D0E27"/>
    <w:rsid w:val="001F0BBB"/>
    <w:rsid w:val="002205EE"/>
    <w:rsid w:val="00227D7F"/>
    <w:rsid w:val="002766CA"/>
    <w:rsid w:val="00281C1F"/>
    <w:rsid w:val="002842DD"/>
    <w:rsid w:val="00284F6E"/>
    <w:rsid w:val="0028569D"/>
    <w:rsid w:val="002D65D7"/>
    <w:rsid w:val="003834D8"/>
    <w:rsid w:val="00386136"/>
    <w:rsid w:val="00392924"/>
    <w:rsid w:val="003F1C59"/>
    <w:rsid w:val="00455F42"/>
    <w:rsid w:val="004A3F4E"/>
    <w:rsid w:val="004C5515"/>
    <w:rsid w:val="004F4F53"/>
    <w:rsid w:val="00520BD6"/>
    <w:rsid w:val="005E4661"/>
    <w:rsid w:val="005F1FC8"/>
    <w:rsid w:val="00615BAC"/>
    <w:rsid w:val="0065577B"/>
    <w:rsid w:val="00674A7C"/>
    <w:rsid w:val="00682EA6"/>
    <w:rsid w:val="006B43F8"/>
    <w:rsid w:val="006B5970"/>
    <w:rsid w:val="006C327C"/>
    <w:rsid w:val="0071210D"/>
    <w:rsid w:val="00775BFD"/>
    <w:rsid w:val="007B01B9"/>
    <w:rsid w:val="007B0AA1"/>
    <w:rsid w:val="007C3127"/>
    <w:rsid w:val="00820301"/>
    <w:rsid w:val="008826BA"/>
    <w:rsid w:val="00900970"/>
    <w:rsid w:val="00935BAD"/>
    <w:rsid w:val="0097522A"/>
    <w:rsid w:val="00982988"/>
    <w:rsid w:val="009B3E9E"/>
    <w:rsid w:val="009B4B57"/>
    <w:rsid w:val="009C320E"/>
    <w:rsid w:val="009C414F"/>
    <w:rsid w:val="00A0444D"/>
    <w:rsid w:val="00A25FC9"/>
    <w:rsid w:val="00AA5894"/>
    <w:rsid w:val="00AC5D6B"/>
    <w:rsid w:val="00AF3C7D"/>
    <w:rsid w:val="00AF523F"/>
    <w:rsid w:val="00B2253E"/>
    <w:rsid w:val="00BE23BE"/>
    <w:rsid w:val="00C02307"/>
    <w:rsid w:val="00C03A99"/>
    <w:rsid w:val="00C67DEA"/>
    <w:rsid w:val="00CC0AB6"/>
    <w:rsid w:val="00CC4F33"/>
    <w:rsid w:val="00D12DCE"/>
    <w:rsid w:val="00D84D90"/>
    <w:rsid w:val="00D91668"/>
    <w:rsid w:val="00E049CC"/>
    <w:rsid w:val="00E0523D"/>
    <w:rsid w:val="00E210A0"/>
    <w:rsid w:val="00E51AF5"/>
    <w:rsid w:val="00E607C5"/>
    <w:rsid w:val="00E74E42"/>
    <w:rsid w:val="00E77E0C"/>
    <w:rsid w:val="00EB6B0A"/>
    <w:rsid w:val="00F17444"/>
    <w:rsid w:val="00F1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53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7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607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07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607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3</Pages>
  <Words>667</Words>
  <Characters>3805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Васильевич Яцишин</dc:creator>
  <cp:keywords/>
  <dc:description/>
  <cp:lastModifiedBy>Владелец</cp:lastModifiedBy>
  <cp:revision>18</cp:revision>
  <cp:lastPrinted>2017-02-08T04:54:00Z</cp:lastPrinted>
  <dcterms:created xsi:type="dcterms:W3CDTF">2016-04-07T11:31:00Z</dcterms:created>
  <dcterms:modified xsi:type="dcterms:W3CDTF">2017-02-08T04:54:00Z</dcterms:modified>
</cp:coreProperties>
</file>